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6C50F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6C50F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C50F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80EF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F5C40D9" w14:textId="73C1401C" w:rsidR="006C50F6" w:rsidRDefault="006C50F6" w:rsidP="00780E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p>
          <w:p w14:paraId="69DC9F7B" w14:textId="7130A350" w:rsidR="00EB0036" w:rsidRPr="002A00C3" w:rsidRDefault="006C50F6" w:rsidP="00780E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6C50F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B03E8C" w:rsidR="00EB0036" w:rsidRPr="002A00C3" w:rsidRDefault="006C50F6" w:rsidP="006C5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2C50365" w14:textId="77777777" w:rsidR="00780EF5" w:rsidRDefault="006C50F6" w:rsidP="00EA3BF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w:t>
            </w:r>
          </w:p>
          <w:p w14:paraId="69DC9F7F" w14:textId="7B2008F6" w:rsidR="00EB0036" w:rsidRPr="002A00C3" w:rsidRDefault="006C50F6" w:rsidP="00EA3B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25-369 Kielce</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CEC2B2E" w:rsidR="00EB0036" w:rsidRPr="002A00C3" w:rsidRDefault="006C50F6" w:rsidP="006C5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EB86E86" w14:textId="3A0B0FCD" w:rsidR="006C50F6" w:rsidRDefault="006C50F6" w:rsidP="00EA3BFE">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 xml:space="preserve">dr </w:t>
            </w:r>
            <w:proofErr w:type="spellStart"/>
            <w:r w:rsidRPr="006C50F6">
              <w:rPr>
                <w:rFonts w:ascii="Calibri" w:eastAsia="Times New Roman" w:hAnsi="Calibri" w:cs="Times New Roman"/>
                <w:color w:val="000000"/>
                <w:sz w:val="16"/>
                <w:szCs w:val="16"/>
                <w:lang w:val="en-GB" w:eastAsia="en-GB"/>
              </w:rPr>
              <w:t>Justyna</w:t>
            </w:r>
            <w:proofErr w:type="spellEnd"/>
            <w:r w:rsidRPr="006C50F6">
              <w:rPr>
                <w:rFonts w:ascii="Calibri" w:eastAsia="Times New Roman" w:hAnsi="Calibri" w:cs="Times New Roman"/>
                <w:color w:val="000000"/>
                <w:sz w:val="16"/>
                <w:szCs w:val="16"/>
                <w:lang w:val="en-GB" w:eastAsia="en-GB"/>
              </w:rPr>
              <w:t xml:space="preserve"> </w:t>
            </w:r>
            <w:proofErr w:type="spellStart"/>
            <w:r w:rsidRPr="006C50F6">
              <w:rPr>
                <w:rFonts w:ascii="Calibri" w:eastAsia="Times New Roman" w:hAnsi="Calibri" w:cs="Times New Roman"/>
                <w:color w:val="000000"/>
                <w:sz w:val="16"/>
                <w:szCs w:val="16"/>
                <w:lang w:val="en-GB" w:eastAsia="en-GB"/>
              </w:rPr>
              <w:t>Palacz</w:t>
            </w:r>
            <w:proofErr w:type="spellEnd"/>
            <w:r>
              <w:rPr>
                <w:rFonts w:ascii="Calibri" w:eastAsia="Times New Roman" w:hAnsi="Calibri" w:cs="Times New Roman"/>
                <w:color w:val="000000"/>
                <w:sz w:val="16"/>
                <w:szCs w:val="16"/>
                <w:lang w:val="en-GB" w:eastAsia="en-GB"/>
              </w:rPr>
              <w:t>,</w:t>
            </w:r>
          </w:p>
          <w:p w14:paraId="414A8CB1" w14:textId="77777777" w:rsidR="00EB0036" w:rsidRDefault="006C50F6" w:rsidP="00EA3BFE">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 xml:space="preserve">Student Exchange </w:t>
            </w:r>
            <w:r>
              <w:rPr>
                <w:rFonts w:ascii="Calibri" w:eastAsia="Times New Roman" w:hAnsi="Calibri" w:cs="Times New Roman"/>
                <w:color w:val="000000"/>
                <w:sz w:val="16"/>
                <w:szCs w:val="16"/>
                <w:lang w:val="en-GB" w:eastAsia="en-GB"/>
              </w:rPr>
              <w:t xml:space="preserve"> </w:t>
            </w:r>
            <w:r w:rsidRPr="006C50F6">
              <w:rPr>
                <w:rFonts w:ascii="Calibri" w:eastAsia="Times New Roman" w:hAnsi="Calibri" w:cs="Times New Roman"/>
                <w:color w:val="000000"/>
                <w:sz w:val="16"/>
                <w:szCs w:val="16"/>
                <w:lang w:val="en-GB" w:eastAsia="en-GB"/>
              </w:rPr>
              <w:t>Office</w:t>
            </w:r>
          </w:p>
          <w:p w14:paraId="69DC9F81" w14:textId="63716147" w:rsidR="006C50F6" w:rsidRPr="002A00C3" w:rsidRDefault="006C50F6" w:rsidP="00EA3BFE">
            <w:pPr>
              <w:spacing w:after="0" w:line="240" w:lineRule="auto"/>
              <w:jc w:val="center"/>
              <w:rPr>
                <w:rFonts w:ascii="Calibri" w:eastAsia="Times New Roman" w:hAnsi="Calibri" w:cs="Times New Roman"/>
                <w:color w:val="000000"/>
                <w:sz w:val="16"/>
                <w:szCs w:val="16"/>
                <w:lang w:val="en-GB" w:eastAsia="en-GB"/>
              </w:rPr>
            </w:pPr>
            <w:hyperlink r:id="rId12" w:history="1">
              <w:r w:rsidRPr="00F45D96">
                <w:rPr>
                  <w:rStyle w:val="Hipercze"/>
                  <w:rFonts w:ascii="Calibri" w:eastAsia="Times New Roman" w:hAnsi="Calibri" w:cs="Times New Roman"/>
                  <w:sz w:val="16"/>
                  <w:szCs w:val="16"/>
                  <w:lang w:val="en-GB" w:eastAsia="en-GB"/>
                </w:rPr>
                <w:t>erasmus@ujk.edu.pl</w:t>
              </w:r>
            </w:hyperlink>
            <w:r>
              <w:rPr>
                <w:rFonts w:ascii="Calibri" w:eastAsia="Times New Roman" w:hAnsi="Calibri" w:cs="Times New Roman"/>
                <w:color w:val="000000"/>
                <w:sz w:val="16"/>
                <w:szCs w:val="16"/>
                <w:lang w:val="en-GB" w:eastAsia="en-GB"/>
              </w:rPr>
              <w:t xml:space="preserve"> tel. +48 41 349 72 73</w:t>
            </w:r>
          </w:p>
        </w:tc>
      </w:tr>
      <w:tr w:rsidR="00EB0036" w:rsidRPr="002A00C3" w14:paraId="69DC9F8E" w14:textId="77777777" w:rsidTr="006C50F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EAFA35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C50F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861"/>
        <w:gridCol w:w="273"/>
        <w:gridCol w:w="1843"/>
        <w:gridCol w:w="435"/>
        <w:gridCol w:w="560"/>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01DDD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6C50F6" w:rsidRPr="002A00C3" w:rsidRDefault="006C50F6"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C50F6">
        <w:trPr>
          <w:trHeight w:val="178"/>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C50F6">
        <w:trPr>
          <w:trHeight w:val="10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E6349E">
        <w:trPr>
          <w:trHeight w:val="15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551" w:type="dxa"/>
            <w:gridSpan w:val="3"/>
            <w:tcBorders>
              <w:top w:val="nil"/>
              <w:left w:val="nil"/>
              <w:bottom w:val="single" w:sz="8" w:space="0" w:color="auto"/>
              <w:right w:val="single" w:sz="8" w:space="0" w:color="auto"/>
            </w:tcBorders>
            <w:shd w:val="clear" w:color="auto" w:fill="auto"/>
            <w:noWrap/>
            <w:hideMark/>
          </w:tcPr>
          <w:p w14:paraId="7E828464" w14:textId="77777777" w:rsidR="006C50F6" w:rsidRDefault="006C50F6" w:rsidP="00E6349E">
            <w:pPr>
              <w:spacing w:after="0" w:line="240" w:lineRule="auto"/>
              <w:jc w:val="center"/>
              <w:rPr>
                <w:rFonts w:ascii="Calibri" w:eastAsia="Times New Roman" w:hAnsi="Calibri" w:cs="Times New Roman"/>
                <w:color w:val="000000"/>
                <w:sz w:val="16"/>
                <w:szCs w:val="16"/>
                <w:lang w:val="en-GB" w:eastAsia="en-GB"/>
              </w:rPr>
            </w:pPr>
          </w:p>
          <w:p w14:paraId="680C9C81" w14:textId="77777777" w:rsidR="006C50F6" w:rsidRPr="006C50F6" w:rsidRDefault="006C50F6" w:rsidP="00E6349E">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dr hab. Monika Szpringer, prof UJK</w:t>
            </w:r>
          </w:p>
          <w:p w14:paraId="368405C2" w14:textId="2015945F" w:rsidR="002E3D29" w:rsidRPr="002A00C3" w:rsidRDefault="002E3D29" w:rsidP="00E6349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8" w:space="0" w:color="auto"/>
              <w:right w:val="nil"/>
            </w:tcBorders>
            <w:shd w:val="clear" w:color="auto" w:fill="auto"/>
            <w:noWrap/>
            <w:vAlign w:val="center"/>
            <w:hideMark/>
          </w:tcPr>
          <w:p w14:paraId="334177C3" w14:textId="34346355" w:rsidR="002E3D29" w:rsidRPr="002A00C3" w:rsidRDefault="00E6349E" w:rsidP="00E6349E">
            <w:pPr>
              <w:spacing w:after="0" w:line="240" w:lineRule="auto"/>
              <w:jc w:val="center"/>
              <w:rPr>
                <w:rFonts w:ascii="Calibri" w:eastAsia="Times New Roman" w:hAnsi="Calibri" w:cs="Times New Roman"/>
                <w:color w:val="000000"/>
                <w:sz w:val="16"/>
                <w:szCs w:val="16"/>
                <w:lang w:val="en-GB" w:eastAsia="en-GB"/>
              </w:rPr>
            </w:pPr>
            <w:r w:rsidRPr="00E6349E">
              <w:rPr>
                <w:rFonts w:ascii="Calibri" w:eastAsia="Times New Roman" w:hAnsi="Calibri" w:cs="Times New Roman"/>
                <w:color w:val="000000"/>
                <w:sz w:val="16"/>
                <w:szCs w:val="16"/>
                <w:lang w:val="en-GB" w:eastAsia="en-GB"/>
              </w:rPr>
              <w:lastRenderedPageBreak/>
              <w:t>Prorektor.ds.Dydaktyki@ujk.edu.pl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E9B2EF" w:rsidR="002E3D29" w:rsidRPr="002A00C3" w:rsidRDefault="006C50F6" w:rsidP="006B639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6C50F6">
        <w:trPr>
          <w:trHeight w:val="202"/>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55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75F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75F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75F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75F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75F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75F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75F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75F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4638A5CB" w:rsidR="00D363A9" w:rsidRPr="009A1036" w:rsidRDefault="00D363A9" w:rsidP="00E6349E">
      <w:pPr>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8B777" w14:textId="77777777" w:rsidR="00075F51" w:rsidRDefault="00075F51" w:rsidP="00261299">
      <w:pPr>
        <w:spacing w:after="0" w:line="240" w:lineRule="auto"/>
      </w:pPr>
      <w:r>
        <w:separator/>
      </w:r>
    </w:p>
  </w:endnote>
  <w:endnote w:type="continuationSeparator" w:id="0">
    <w:p w14:paraId="369B6F23" w14:textId="77777777" w:rsidR="00075F51" w:rsidRDefault="00075F5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61093">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AE0F9" w14:textId="77777777" w:rsidR="00075F51" w:rsidRDefault="00075F51" w:rsidP="00261299">
      <w:pPr>
        <w:spacing w:after="0" w:line="240" w:lineRule="auto"/>
      </w:pPr>
      <w:r>
        <w:separator/>
      </w:r>
    </w:p>
  </w:footnote>
  <w:footnote w:type="continuationSeparator" w:id="0">
    <w:p w14:paraId="60F2DB17" w14:textId="77777777" w:rsidR="00075F51" w:rsidRDefault="00075F5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7B68829" w:rsidR="00774BD5" w:rsidRPr="00945287" w:rsidRDefault="006C50F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7B68829" w:rsidR="00774BD5" w:rsidRPr="00945287" w:rsidRDefault="006C50F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F51"/>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093"/>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14"/>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0F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EF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2E63"/>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A93"/>
    <w:rsid w:val="00E5697F"/>
    <w:rsid w:val="00E6349E"/>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BF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49053-F5AA-46E2-9521-B3BEDC0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3</Pages>
  <Words>805</Words>
  <Characters>4836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UJK</cp:lastModifiedBy>
  <cp:revision>9</cp:revision>
  <cp:lastPrinted>2015-04-10T09:51:00Z</cp:lastPrinted>
  <dcterms:created xsi:type="dcterms:W3CDTF">2017-03-13T14:28:00Z</dcterms:created>
  <dcterms:modified xsi:type="dcterms:W3CDTF">2017-06-08T10:45:00Z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