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349" w:rsidRDefault="00E07349" w:rsidP="002B2D2A">
      <w:pPr>
        <w:rPr>
          <w:b/>
          <w:bCs/>
          <w:sz w:val="28"/>
          <w:szCs w:val="28"/>
        </w:rPr>
      </w:pPr>
      <w:r w:rsidRPr="00C5399B">
        <w:rPr>
          <w:b/>
          <w:bCs/>
          <w:sz w:val="28"/>
          <w:szCs w:val="28"/>
        </w:rPr>
        <w:t>Inst</w:t>
      </w:r>
      <w:r>
        <w:rPr>
          <w:b/>
          <w:bCs/>
          <w:sz w:val="28"/>
          <w:szCs w:val="28"/>
        </w:rPr>
        <w:t>i</w:t>
      </w:r>
      <w:r w:rsidRPr="00C5399B">
        <w:rPr>
          <w:b/>
          <w:bCs/>
          <w:sz w:val="28"/>
          <w:szCs w:val="28"/>
        </w:rPr>
        <w:t>tut</w:t>
      </w:r>
      <w:r>
        <w:rPr>
          <w:b/>
          <w:bCs/>
          <w:sz w:val="28"/>
          <w:szCs w:val="28"/>
        </w:rPr>
        <w:t>e of</w:t>
      </w:r>
      <w:r w:rsidRPr="00C5399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Journalism and Information</w:t>
      </w:r>
    </w:p>
    <w:p w:rsidR="00E07349" w:rsidRPr="00C5399B" w:rsidRDefault="00E07349" w:rsidP="002B2D2A">
      <w:pPr>
        <w:rPr>
          <w:b/>
          <w:bCs/>
          <w:sz w:val="28"/>
          <w:szCs w:val="28"/>
        </w:rPr>
      </w:pPr>
      <w:r w:rsidRPr="00C5399B">
        <w:rPr>
          <w:b/>
          <w:bCs/>
          <w:sz w:val="28"/>
          <w:szCs w:val="28"/>
        </w:rPr>
        <w:t xml:space="preserve"> 25-406 Kielce, ul. Świętokrzyska 21D</w:t>
      </w:r>
    </w:p>
    <w:p w:rsidR="00E07349" w:rsidRDefault="00E07349" w:rsidP="002B2D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Coordinator</w:t>
      </w:r>
      <w:r w:rsidRPr="00C5399B">
        <w:rPr>
          <w:b/>
          <w:bCs/>
          <w:sz w:val="24"/>
          <w:szCs w:val="24"/>
        </w:rPr>
        <w:t xml:space="preserve">: dr Olga Dąbrowska-Cendrowska; e-mail: </w:t>
      </w:r>
      <w:hyperlink r:id="rId6" w:history="1">
        <w:r w:rsidRPr="00D755A7">
          <w:rPr>
            <w:rStyle w:val="Hyperlink"/>
            <w:b/>
            <w:bCs/>
            <w:sz w:val="24"/>
            <w:szCs w:val="24"/>
          </w:rPr>
          <w:t>olgadc@o2.pl</w:t>
        </w:r>
      </w:hyperlink>
    </w:p>
    <w:p w:rsidR="00E07349" w:rsidRPr="00920662" w:rsidRDefault="00E07349" w:rsidP="00920662">
      <w:pPr>
        <w:jc w:val="center"/>
        <w:rPr>
          <w:b/>
          <w:bCs/>
          <w:sz w:val="32"/>
          <w:szCs w:val="32"/>
          <w:lang w:val="en-US"/>
        </w:rPr>
      </w:pPr>
      <w:r w:rsidRPr="00920662">
        <w:rPr>
          <w:b/>
          <w:bCs/>
          <w:sz w:val="32"/>
          <w:szCs w:val="32"/>
          <w:lang w:val="en-US"/>
        </w:rPr>
        <w:t>JOURNALISM AND SOCIAL COMMUNICATION</w:t>
      </w:r>
    </w:p>
    <w:p w:rsidR="00E07349" w:rsidRPr="00920662" w:rsidRDefault="00E07349" w:rsidP="001E7F62">
      <w:pPr>
        <w:rPr>
          <w:b/>
          <w:bCs/>
          <w:sz w:val="24"/>
          <w:szCs w:val="24"/>
          <w:lang w:val="en-US"/>
        </w:rPr>
      </w:pPr>
      <w:r w:rsidRPr="00920662">
        <w:rPr>
          <w:b/>
          <w:bCs/>
          <w:sz w:val="24"/>
          <w:szCs w:val="24"/>
          <w:lang w:val="en-US"/>
        </w:rPr>
        <w:t>Courses in English</w:t>
      </w:r>
      <w:r>
        <w:rPr>
          <w:b/>
          <w:bCs/>
          <w:sz w:val="24"/>
          <w:szCs w:val="24"/>
          <w:lang w:val="en-US"/>
        </w:rPr>
        <w:t>*</w:t>
      </w:r>
      <w:r w:rsidRPr="00920662">
        <w:rPr>
          <w:b/>
          <w:bCs/>
          <w:sz w:val="24"/>
          <w:szCs w:val="24"/>
          <w:lang w:val="en-US"/>
        </w:rPr>
        <w:t xml:space="preserve"> </w:t>
      </w:r>
    </w:p>
    <w:tbl>
      <w:tblPr>
        <w:tblW w:w="136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4"/>
        <w:gridCol w:w="2404"/>
        <w:gridCol w:w="2178"/>
        <w:gridCol w:w="1580"/>
        <w:gridCol w:w="884"/>
        <w:gridCol w:w="1398"/>
        <w:gridCol w:w="1465"/>
        <w:gridCol w:w="723"/>
        <w:gridCol w:w="1107"/>
        <w:gridCol w:w="24"/>
        <w:gridCol w:w="1403"/>
      </w:tblGrid>
      <w:tr w:rsidR="00E07349" w:rsidRPr="00920662" w:rsidTr="00BC4A91">
        <w:trPr>
          <w:cantSplit/>
          <w:trHeight w:val="450"/>
        </w:trPr>
        <w:tc>
          <w:tcPr>
            <w:tcW w:w="514" w:type="dxa"/>
            <w:vMerge w:val="restart"/>
            <w:shd w:val="clear" w:color="auto" w:fill="E6E6E6"/>
            <w:vAlign w:val="center"/>
          </w:tcPr>
          <w:p w:rsidR="00E07349" w:rsidRPr="00920662" w:rsidRDefault="00E07349" w:rsidP="009128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No</w:t>
            </w:r>
            <w:r w:rsidRPr="0092066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04" w:type="dxa"/>
            <w:vMerge w:val="restart"/>
            <w:shd w:val="clear" w:color="auto" w:fill="E6E6E6"/>
            <w:vAlign w:val="center"/>
          </w:tcPr>
          <w:p w:rsidR="00E07349" w:rsidRPr="00920662" w:rsidRDefault="00E07349" w:rsidP="0091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2066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Przedmiot</w:t>
            </w:r>
          </w:p>
        </w:tc>
        <w:tc>
          <w:tcPr>
            <w:tcW w:w="2178" w:type="dxa"/>
            <w:vMerge w:val="restart"/>
            <w:shd w:val="clear" w:color="auto" w:fill="E6E6E6"/>
            <w:vAlign w:val="center"/>
          </w:tcPr>
          <w:p w:rsidR="00E07349" w:rsidRPr="00920662" w:rsidRDefault="00E07349" w:rsidP="0091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2066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Course</w:t>
            </w:r>
          </w:p>
        </w:tc>
        <w:tc>
          <w:tcPr>
            <w:tcW w:w="1580" w:type="dxa"/>
            <w:vMerge w:val="restart"/>
            <w:shd w:val="clear" w:color="auto" w:fill="E6E6E6"/>
            <w:vAlign w:val="center"/>
          </w:tcPr>
          <w:p w:rsidR="00E07349" w:rsidRPr="00920662" w:rsidRDefault="00E07349" w:rsidP="0091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Code</w:t>
            </w:r>
          </w:p>
        </w:tc>
        <w:tc>
          <w:tcPr>
            <w:tcW w:w="3747" w:type="dxa"/>
            <w:gridSpan w:val="3"/>
            <w:shd w:val="clear" w:color="auto" w:fill="E6E6E6"/>
          </w:tcPr>
          <w:p w:rsidR="00E07349" w:rsidRPr="00920662" w:rsidRDefault="00E07349" w:rsidP="0091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2066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Winter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semeste</w:t>
            </w:r>
            <w:r w:rsidRPr="0092066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r</w:t>
            </w:r>
          </w:p>
        </w:tc>
        <w:tc>
          <w:tcPr>
            <w:tcW w:w="3257" w:type="dxa"/>
            <w:gridSpan w:val="4"/>
            <w:shd w:val="clear" w:color="auto" w:fill="E6E6E6"/>
          </w:tcPr>
          <w:p w:rsidR="00E07349" w:rsidRPr="00920662" w:rsidRDefault="00E07349" w:rsidP="0091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2066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Summer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semeste</w:t>
            </w:r>
            <w:r w:rsidRPr="0092066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r</w:t>
            </w:r>
          </w:p>
        </w:tc>
      </w:tr>
      <w:tr w:rsidR="00E07349" w:rsidRPr="00FF619D" w:rsidTr="001468F8">
        <w:trPr>
          <w:cantSplit/>
          <w:trHeight w:val="401"/>
        </w:trPr>
        <w:tc>
          <w:tcPr>
            <w:tcW w:w="514" w:type="dxa"/>
            <w:vMerge/>
            <w:vAlign w:val="center"/>
          </w:tcPr>
          <w:p w:rsidR="00E07349" w:rsidRPr="00B1489E" w:rsidRDefault="00E07349" w:rsidP="009128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4" w:type="dxa"/>
            <w:vMerge/>
            <w:vAlign w:val="center"/>
          </w:tcPr>
          <w:p w:rsidR="00E07349" w:rsidRPr="00B1489E" w:rsidRDefault="00E07349" w:rsidP="009128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78" w:type="dxa"/>
            <w:vMerge/>
            <w:vAlign w:val="center"/>
          </w:tcPr>
          <w:p w:rsidR="00E07349" w:rsidRPr="00B1489E" w:rsidRDefault="00E07349" w:rsidP="009128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80" w:type="dxa"/>
            <w:vMerge/>
            <w:vAlign w:val="center"/>
          </w:tcPr>
          <w:p w:rsidR="00E07349" w:rsidRPr="00B1489E" w:rsidRDefault="00E07349" w:rsidP="009128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84" w:type="dxa"/>
            <w:shd w:val="clear" w:color="auto" w:fill="E6E6E6"/>
          </w:tcPr>
          <w:p w:rsidR="00E07349" w:rsidRPr="00920662" w:rsidRDefault="00E07349" w:rsidP="0091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Hours</w:t>
            </w:r>
          </w:p>
        </w:tc>
        <w:tc>
          <w:tcPr>
            <w:tcW w:w="1398" w:type="dxa"/>
            <w:shd w:val="clear" w:color="auto" w:fill="E6E6E6"/>
          </w:tcPr>
          <w:p w:rsidR="00E07349" w:rsidRPr="00920662" w:rsidRDefault="00E07349" w:rsidP="0091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ECTS credits</w:t>
            </w:r>
          </w:p>
        </w:tc>
        <w:tc>
          <w:tcPr>
            <w:tcW w:w="1465" w:type="dxa"/>
            <w:shd w:val="clear" w:color="auto" w:fill="E6E6E6"/>
          </w:tcPr>
          <w:p w:rsidR="00E07349" w:rsidRPr="00920662" w:rsidRDefault="00E07349" w:rsidP="0091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4A9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ompletion</w:t>
            </w:r>
            <w:r w:rsidRPr="00BC4A9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R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equirements</w:t>
            </w:r>
          </w:p>
        </w:tc>
        <w:tc>
          <w:tcPr>
            <w:tcW w:w="723" w:type="dxa"/>
            <w:shd w:val="clear" w:color="auto" w:fill="E6E6E6"/>
          </w:tcPr>
          <w:p w:rsidR="00E07349" w:rsidRPr="00920662" w:rsidRDefault="00E07349" w:rsidP="0091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Hours</w:t>
            </w:r>
          </w:p>
        </w:tc>
        <w:tc>
          <w:tcPr>
            <w:tcW w:w="1131" w:type="dxa"/>
            <w:gridSpan w:val="2"/>
            <w:shd w:val="clear" w:color="auto" w:fill="E6E6E6"/>
          </w:tcPr>
          <w:p w:rsidR="00E07349" w:rsidRPr="00920662" w:rsidRDefault="00E07349" w:rsidP="0091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ECTS credits</w:t>
            </w:r>
          </w:p>
        </w:tc>
        <w:tc>
          <w:tcPr>
            <w:tcW w:w="1403" w:type="dxa"/>
            <w:shd w:val="clear" w:color="auto" w:fill="E6E6E6"/>
          </w:tcPr>
          <w:p w:rsidR="00E07349" w:rsidRPr="00920662" w:rsidRDefault="00E07349" w:rsidP="0091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4A9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ompletion</w:t>
            </w:r>
            <w:r w:rsidRPr="00BC4A9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R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equirements</w:t>
            </w:r>
          </w:p>
        </w:tc>
      </w:tr>
      <w:tr w:rsidR="00E07349" w:rsidRPr="00FF619D" w:rsidTr="00BC4A91">
        <w:trPr>
          <w:trHeight w:val="364"/>
        </w:trPr>
        <w:tc>
          <w:tcPr>
            <w:tcW w:w="514" w:type="dxa"/>
            <w:vAlign w:val="center"/>
          </w:tcPr>
          <w:p w:rsidR="00E07349" w:rsidRPr="00920662" w:rsidRDefault="00E07349" w:rsidP="0091285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920662">
              <w:rPr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04" w:type="dxa"/>
          </w:tcPr>
          <w:p w:rsidR="00E07349" w:rsidRPr="00920662" w:rsidRDefault="00E07349" w:rsidP="0091285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920662">
              <w:rPr>
                <w:sz w:val="16"/>
                <w:szCs w:val="16"/>
                <w:lang w:eastAsia="pl-PL"/>
              </w:rPr>
              <w:t>Internet w pracy dziennikarza</w:t>
            </w:r>
            <w:r w:rsidRPr="00920662">
              <w:rPr>
                <w:sz w:val="16"/>
                <w:szCs w:val="16"/>
                <w:lang w:val="en-US"/>
              </w:rPr>
              <w:t xml:space="preserve"> </w:t>
            </w:r>
          </w:p>
          <w:p w:rsidR="00E07349" w:rsidRPr="00920662" w:rsidRDefault="00E07349" w:rsidP="0091285E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2178" w:type="dxa"/>
          </w:tcPr>
          <w:p w:rsidR="00E07349" w:rsidRPr="00920662" w:rsidRDefault="00E07349" w:rsidP="0091285E">
            <w:pPr>
              <w:spacing w:after="0" w:line="240" w:lineRule="auto"/>
              <w:rPr>
                <w:i/>
                <w:iCs/>
                <w:sz w:val="16"/>
                <w:szCs w:val="16"/>
                <w:lang w:eastAsia="pl-PL"/>
              </w:rPr>
            </w:pPr>
            <w:r w:rsidRPr="00920662">
              <w:rPr>
                <w:i/>
                <w:iCs/>
                <w:sz w:val="16"/>
                <w:szCs w:val="16"/>
                <w:lang w:val="en-US"/>
              </w:rPr>
              <w:t xml:space="preserve">Internet at Journalistc  Work </w:t>
            </w:r>
            <w:r w:rsidRPr="00920662">
              <w:rPr>
                <w:i/>
                <w:iCs/>
                <w:sz w:val="16"/>
                <w:szCs w:val="16"/>
                <w:lang w:val="en-GB"/>
              </w:rPr>
              <w:t xml:space="preserve">  </w:t>
            </w:r>
          </w:p>
        </w:tc>
        <w:tc>
          <w:tcPr>
            <w:tcW w:w="1580" w:type="dxa"/>
          </w:tcPr>
          <w:p w:rsidR="00E07349" w:rsidRPr="00920662" w:rsidRDefault="00E07349" w:rsidP="0091285E">
            <w:pPr>
              <w:rPr>
                <w:sz w:val="16"/>
                <w:szCs w:val="16"/>
              </w:rPr>
            </w:pPr>
            <w:r w:rsidRPr="00920662">
              <w:rPr>
                <w:sz w:val="16"/>
                <w:szCs w:val="16"/>
              </w:rPr>
              <w:t>15.1-1DKS-BC9-IPD</w:t>
            </w:r>
          </w:p>
          <w:p w:rsidR="00E07349" w:rsidRPr="00920662" w:rsidRDefault="00E07349" w:rsidP="0091285E">
            <w:pPr>
              <w:spacing w:after="0" w:line="240" w:lineRule="auto"/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884" w:type="dxa"/>
          </w:tcPr>
          <w:p w:rsidR="00E07349" w:rsidRPr="00920662" w:rsidRDefault="00E07349" w:rsidP="0091285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98" w:type="dxa"/>
          </w:tcPr>
          <w:p w:rsidR="00E07349" w:rsidRPr="00920662" w:rsidRDefault="00E07349" w:rsidP="0091285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</w:tcPr>
          <w:p w:rsidR="00E07349" w:rsidRPr="00920662" w:rsidRDefault="00E07349" w:rsidP="0091285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723" w:type="dxa"/>
          </w:tcPr>
          <w:p w:rsidR="00E07349" w:rsidRPr="00920662" w:rsidRDefault="00E07349" w:rsidP="0091285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920662">
              <w:rPr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107" w:type="dxa"/>
          </w:tcPr>
          <w:p w:rsidR="00E07349" w:rsidRPr="00920662" w:rsidRDefault="00E07349" w:rsidP="0091285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920662">
              <w:rPr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27" w:type="dxa"/>
            <w:gridSpan w:val="2"/>
          </w:tcPr>
          <w:p w:rsidR="00E07349" w:rsidRPr="00920662" w:rsidRDefault="00E07349" w:rsidP="0091285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grade</w:t>
            </w:r>
          </w:p>
        </w:tc>
      </w:tr>
      <w:tr w:rsidR="00E07349" w:rsidRPr="00FF619D" w:rsidTr="00BC4A91">
        <w:trPr>
          <w:trHeight w:val="364"/>
        </w:trPr>
        <w:tc>
          <w:tcPr>
            <w:tcW w:w="514" w:type="dxa"/>
            <w:vAlign w:val="center"/>
          </w:tcPr>
          <w:p w:rsidR="00E07349" w:rsidRPr="00920662" w:rsidRDefault="00E07349" w:rsidP="0091285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920662">
              <w:rPr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04" w:type="dxa"/>
          </w:tcPr>
          <w:p w:rsidR="00E07349" w:rsidRPr="00920662" w:rsidRDefault="00E07349" w:rsidP="0091285E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920662">
              <w:rPr>
                <w:sz w:val="16"/>
                <w:szCs w:val="16"/>
                <w:lang w:eastAsia="pl-PL"/>
              </w:rPr>
              <w:t>Komunikacja wizualna</w:t>
            </w:r>
          </w:p>
          <w:p w:rsidR="00E07349" w:rsidRPr="00920662" w:rsidRDefault="00E07349" w:rsidP="0091285E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2178" w:type="dxa"/>
          </w:tcPr>
          <w:p w:rsidR="00E07349" w:rsidRPr="00920662" w:rsidRDefault="00E07349" w:rsidP="0091285E">
            <w:pPr>
              <w:spacing w:after="0" w:line="240" w:lineRule="auto"/>
              <w:rPr>
                <w:rStyle w:val="hps"/>
                <w:i/>
                <w:iCs/>
                <w:sz w:val="16"/>
                <w:szCs w:val="16"/>
                <w:lang w:val="en-US"/>
              </w:rPr>
            </w:pPr>
            <w:r w:rsidRPr="00920662">
              <w:rPr>
                <w:i/>
                <w:iCs/>
                <w:sz w:val="16"/>
                <w:szCs w:val="16"/>
                <w:lang w:val="en-US"/>
              </w:rPr>
              <w:t xml:space="preserve">Visual Communication   </w:t>
            </w:r>
          </w:p>
        </w:tc>
        <w:tc>
          <w:tcPr>
            <w:tcW w:w="1580" w:type="dxa"/>
          </w:tcPr>
          <w:p w:rsidR="00E07349" w:rsidRPr="00920662" w:rsidRDefault="00E07349" w:rsidP="0091285E">
            <w:pPr>
              <w:rPr>
                <w:sz w:val="16"/>
                <w:szCs w:val="16"/>
              </w:rPr>
            </w:pPr>
            <w:r w:rsidRPr="00920662">
              <w:rPr>
                <w:sz w:val="16"/>
                <w:szCs w:val="16"/>
              </w:rPr>
              <w:t>15.1-1DKS--F1-KW</w:t>
            </w:r>
          </w:p>
        </w:tc>
        <w:tc>
          <w:tcPr>
            <w:tcW w:w="884" w:type="dxa"/>
          </w:tcPr>
          <w:p w:rsidR="00E07349" w:rsidRPr="00920662" w:rsidRDefault="00E07349" w:rsidP="0091285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920662"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98" w:type="dxa"/>
          </w:tcPr>
          <w:p w:rsidR="00E07349" w:rsidRPr="00920662" w:rsidRDefault="00E07349" w:rsidP="0091285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920662">
              <w:rPr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65" w:type="dxa"/>
          </w:tcPr>
          <w:p w:rsidR="00E07349" w:rsidRPr="00920662" w:rsidRDefault="00E07349" w:rsidP="0091285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grade</w:t>
            </w:r>
          </w:p>
        </w:tc>
        <w:tc>
          <w:tcPr>
            <w:tcW w:w="723" w:type="dxa"/>
          </w:tcPr>
          <w:p w:rsidR="00E07349" w:rsidRPr="00920662" w:rsidRDefault="00E07349" w:rsidP="0091285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107" w:type="dxa"/>
          </w:tcPr>
          <w:p w:rsidR="00E07349" w:rsidRPr="00920662" w:rsidRDefault="00E07349" w:rsidP="0091285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427" w:type="dxa"/>
            <w:gridSpan w:val="2"/>
          </w:tcPr>
          <w:p w:rsidR="00E07349" w:rsidRPr="00920662" w:rsidRDefault="00E07349" w:rsidP="0091285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07349" w:rsidRPr="00FF619D" w:rsidTr="00BC4A91">
        <w:trPr>
          <w:trHeight w:val="364"/>
        </w:trPr>
        <w:tc>
          <w:tcPr>
            <w:tcW w:w="514" w:type="dxa"/>
            <w:vAlign w:val="center"/>
          </w:tcPr>
          <w:p w:rsidR="00E07349" w:rsidRPr="00920662" w:rsidRDefault="00E07349" w:rsidP="0091285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920662"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04" w:type="dxa"/>
          </w:tcPr>
          <w:p w:rsidR="00E07349" w:rsidRPr="00920662" w:rsidRDefault="00E07349" w:rsidP="0091285E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920662">
              <w:rPr>
                <w:sz w:val="16"/>
                <w:szCs w:val="16"/>
                <w:lang w:eastAsia="pl-PL"/>
              </w:rPr>
              <w:t>Komiks jako forma komunikacji społecznej</w:t>
            </w:r>
          </w:p>
          <w:p w:rsidR="00E07349" w:rsidRPr="00920662" w:rsidRDefault="00E07349" w:rsidP="0091285E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2178" w:type="dxa"/>
          </w:tcPr>
          <w:p w:rsidR="00E07349" w:rsidRPr="00920662" w:rsidRDefault="00E07349" w:rsidP="0091285E">
            <w:pPr>
              <w:spacing w:after="0" w:line="240" w:lineRule="auto"/>
              <w:rPr>
                <w:i/>
                <w:iCs/>
                <w:sz w:val="16"/>
                <w:szCs w:val="16"/>
                <w:lang w:val="en-US"/>
              </w:rPr>
            </w:pPr>
            <w:r w:rsidRPr="00920662">
              <w:rPr>
                <w:i/>
                <w:iCs/>
                <w:sz w:val="16"/>
                <w:szCs w:val="16"/>
                <w:lang w:val="en-US"/>
              </w:rPr>
              <w:t xml:space="preserve">Cartoon as Form of Social Communication   </w:t>
            </w:r>
          </w:p>
        </w:tc>
        <w:tc>
          <w:tcPr>
            <w:tcW w:w="1580" w:type="dxa"/>
          </w:tcPr>
          <w:p w:rsidR="00E07349" w:rsidRPr="00920662" w:rsidRDefault="00E07349" w:rsidP="0091285E">
            <w:pPr>
              <w:rPr>
                <w:sz w:val="16"/>
                <w:szCs w:val="16"/>
              </w:rPr>
            </w:pPr>
            <w:r w:rsidRPr="00920662">
              <w:rPr>
                <w:sz w:val="16"/>
                <w:szCs w:val="16"/>
              </w:rPr>
              <w:t>15.1-1DKS--F4-KFKS</w:t>
            </w:r>
          </w:p>
        </w:tc>
        <w:tc>
          <w:tcPr>
            <w:tcW w:w="884" w:type="dxa"/>
          </w:tcPr>
          <w:p w:rsidR="00E07349" w:rsidRPr="00920662" w:rsidRDefault="00E07349" w:rsidP="0091285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920662"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98" w:type="dxa"/>
          </w:tcPr>
          <w:p w:rsidR="00E07349" w:rsidRPr="00920662" w:rsidRDefault="00E07349" w:rsidP="0091285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920662">
              <w:rPr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65" w:type="dxa"/>
          </w:tcPr>
          <w:p w:rsidR="00E07349" w:rsidRPr="00920662" w:rsidRDefault="00E07349" w:rsidP="0091285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grade</w:t>
            </w:r>
          </w:p>
        </w:tc>
        <w:tc>
          <w:tcPr>
            <w:tcW w:w="723" w:type="dxa"/>
          </w:tcPr>
          <w:p w:rsidR="00E07349" w:rsidRPr="00920662" w:rsidRDefault="00E07349" w:rsidP="0091285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107" w:type="dxa"/>
          </w:tcPr>
          <w:p w:rsidR="00E07349" w:rsidRPr="00920662" w:rsidRDefault="00E07349" w:rsidP="0091285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427" w:type="dxa"/>
            <w:gridSpan w:val="2"/>
          </w:tcPr>
          <w:p w:rsidR="00E07349" w:rsidRPr="00920662" w:rsidRDefault="00E07349" w:rsidP="0091285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07349" w:rsidRPr="00FF619D" w:rsidTr="00BC4A91">
        <w:trPr>
          <w:trHeight w:val="364"/>
        </w:trPr>
        <w:tc>
          <w:tcPr>
            <w:tcW w:w="514" w:type="dxa"/>
            <w:vAlign w:val="center"/>
          </w:tcPr>
          <w:p w:rsidR="00E07349" w:rsidRPr="00920662" w:rsidRDefault="00E07349" w:rsidP="0091285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920662">
              <w:rPr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404" w:type="dxa"/>
          </w:tcPr>
          <w:p w:rsidR="00E07349" w:rsidRPr="00920662" w:rsidRDefault="00E07349" w:rsidP="0091285E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920662">
              <w:rPr>
                <w:sz w:val="16"/>
                <w:szCs w:val="16"/>
                <w:lang w:eastAsia="pl-PL"/>
              </w:rPr>
              <w:t xml:space="preserve">Wykład specjalnościowy </w:t>
            </w:r>
          </w:p>
          <w:p w:rsidR="00E07349" w:rsidRPr="00920662" w:rsidRDefault="00E07349" w:rsidP="0091285E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2178" w:type="dxa"/>
          </w:tcPr>
          <w:p w:rsidR="00E07349" w:rsidRPr="00920662" w:rsidRDefault="00E07349" w:rsidP="0091285E">
            <w:pPr>
              <w:spacing w:after="0" w:line="240" w:lineRule="auto"/>
              <w:rPr>
                <w:i/>
                <w:iCs/>
                <w:sz w:val="16"/>
                <w:szCs w:val="16"/>
                <w:lang w:val="en-US"/>
              </w:rPr>
            </w:pPr>
            <w:r w:rsidRPr="00920662">
              <w:rPr>
                <w:i/>
                <w:iCs/>
                <w:sz w:val="16"/>
                <w:szCs w:val="16"/>
                <w:lang w:val="en-US"/>
              </w:rPr>
              <w:t>Specialty  Lecture I</w:t>
            </w:r>
          </w:p>
        </w:tc>
        <w:tc>
          <w:tcPr>
            <w:tcW w:w="1580" w:type="dxa"/>
          </w:tcPr>
          <w:p w:rsidR="00E07349" w:rsidRPr="00920662" w:rsidRDefault="00E07349" w:rsidP="0091285E">
            <w:pPr>
              <w:rPr>
                <w:sz w:val="16"/>
                <w:szCs w:val="16"/>
              </w:rPr>
            </w:pPr>
            <w:r w:rsidRPr="00920662">
              <w:rPr>
                <w:sz w:val="16"/>
                <w:szCs w:val="16"/>
              </w:rPr>
              <w:t>15.1-2DKS-D4-WS1</w:t>
            </w:r>
          </w:p>
          <w:p w:rsidR="00E07349" w:rsidRPr="00920662" w:rsidRDefault="00E07349" w:rsidP="0091285E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</w:tcPr>
          <w:p w:rsidR="00E07349" w:rsidRPr="00920662" w:rsidRDefault="00E07349" w:rsidP="0091285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98" w:type="dxa"/>
          </w:tcPr>
          <w:p w:rsidR="00E07349" w:rsidRPr="00920662" w:rsidRDefault="00E07349" w:rsidP="0091285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</w:tcPr>
          <w:p w:rsidR="00E07349" w:rsidRPr="00920662" w:rsidRDefault="00E07349" w:rsidP="0091285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723" w:type="dxa"/>
          </w:tcPr>
          <w:p w:rsidR="00E07349" w:rsidRPr="00920662" w:rsidRDefault="00E07349" w:rsidP="0091285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920662"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107" w:type="dxa"/>
          </w:tcPr>
          <w:p w:rsidR="00E07349" w:rsidRPr="00920662" w:rsidRDefault="00E07349" w:rsidP="0091285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920662"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27" w:type="dxa"/>
            <w:gridSpan w:val="2"/>
          </w:tcPr>
          <w:p w:rsidR="00E07349" w:rsidRPr="00920662" w:rsidRDefault="00E07349" w:rsidP="0091285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grade</w:t>
            </w:r>
          </w:p>
        </w:tc>
      </w:tr>
    </w:tbl>
    <w:p w:rsidR="00E07349" w:rsidRPr="00BC4A91" w:rsidRDefault="00E07349" w:rsidP="00BC4A91">
      <w:pPr>
        <w:ind w:left="360"/>
        <w:rPr>
          <w:sz w:val="20"/>
          <w:szCs w:val="20"/>
          <w:lang w:val="en-US"/>
        </w:rPr>
      </w:pPr>
      <w:r w:rsidRPr="00BC4A91">
        <w:rPr>
          <w:sz w:val="20"/>
          <w:szCs w:val="20"/>
          <w:lang w:val="en-US"/>
        </w:rPr>
        <w:t>*the other courses (below) must be individually consulted with the coordinator</w:t>
      </w:r>
    </w:p>
    <w:p w:rsidR="00E07349" w:rsidRPr="00BC4A91" w:rsidRDefault="00E07349" w:rsidP="001E7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val="en-US" w:eastAsia="pl-PL"/>
        </w:rPr>
      </w:pPr>
    </w:p>
    <w:p w:rsidR="00E07349" w:rsidRPr="00EE3C34" w:rsidRDefault="00E07349" w:rsidP="002B2D2A">
      <w:pPr>
        <w:rPr>
          <w:b/>
          <w:bCs/>
          <w:sz w:val="32"/>
          <w:szCs w:val="32"/>
          <w:lang w:val="en-US"/>
        </w:rPr>
      </w:pPr>
      <w:r w:rsidRPr="00BC4A91">
        <w:rPr>
          <w:b/>
          <w:bCs/>
          <w:sz w:val="32"/>
          <w:szCs w:val="32"/>
          <w:lang w:val="en-US"/>
        </w:rPr>
        <w:tab/>
      </w:r>
      <w:r w:rsidRPr="00BC4A91">
        <w:rPr>
          <w:b/>
          <w:bCs/>
          <w:sz w:val="32"/>
          <w:szCs w:val="32"/>
          <w:lang w:val="en-US"/>
        </w:rPr>
        <w:tab/>
      </w:r>
      <w:r w:rsidRPr="00BC4A91">
        <w:rPr>
          <w:b/>
          <w:bCs/>
          <w:sz w:val="32"/>
          <w:szCs w:val="32"/>
          <w:lang w:val="en-US"/>
        </w:rPr>
        <w:tab/>
      </w:r>
      <w:r w:rsidRPr="00BC4A91">
        <w:rPr>
          <w:b/>
          <w:bCs/>
          <w:sz w:val="32"/>
          <w:szCs w:val="32"/>
          <w:lang w:val="en-US"/>
        </w:rPr>
        <w:tab/>
      </w:r>
      <w:r w:rsidRPr="00BC4A91">
        <w:rPr>
          <w:b/>
          <w:bCs/>
          <w:sz w:val="32"/>
          <w:szCs w:val="32"/>
          <w:lang w:val="en-US"/>
        </w:rPr>
        <w:tab/>
      </w:r>
      <w:r w:rsidRPr="00BC4A91">
        <w:rPr>
          <w:b/>
          <w:bCs/>
          <w:sz w:val="32"/>
          <w:szCs w:val="32"/>
          <w:lang w:val="en-US"/>
        </w:rPr>
        <w:tab/>
      </w:r>
      <w:r w:rsidRPr="00BC4A91">
        <w:rPr>
          <w:b/>
          <w:bCs/>
          <w:sz w:val="32"/>
          <w:szCs w:val="32"/>
          <w:lang w:val="en-US"/>
        </w:rPr>
        <w:tab/>
      </w:r>
      <w:r w:rsidRPr="00BC4A91">
        <w:rPr>
          <w:b/>
          <w:bCs/>
          <w:sz w:val="32"/>
          <w:szCs w:val="32"/>
          <w:lang w:val="en-US"/>
        </w:rPr>
        <w:tab/>
      </w:r>
      <w:r w:rsidRPr="00EE3C34">
        <w:rPr>
          <w:b/>
          <w:bCs/>
          <w:sz w:val="32"/>
          <w:szCs w:val="32"/>
          <w:lang w:val="en-US"/>
        </w:rPr>
        <w:t>The complete list of courses</w:t>
      </w:r>
    </w:p>
    <w:tbl>
      <w:tblPr>
        <w:tblW w:w="150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06"/>
        <w:gridCol w:w="6"/>
        <w:gridCol w:w="2168"/>
        <w:gridCol w:w="1951"/>
        <w:gridCol w:w="48"/>
        <w:gridCol w:w="141"/>
        <w:gridCol w:w="851"/>
        <w:gridCol w:w="47"/>
        <w:gridCol w:w="75"/>
        <w:gridCol w:w="6"/>
        <w:gridCol w:w="13"/>
        <w:gridCol w:w="71"/>
        <w:gridCol w:w="17"/>
        <w:gridCol w:w="905"/>
        <w:gridCol w:w="1559"/>
        <w:gridCol w:w="851"/>
        <w:gridCol w:w="708"/>
        <w:gridCol w:w="1560"/>
        <w:gridCol w:w="1322"/>
        <w:gridCol w:w="1322"/>
        <w:gridCol w:w="899"/>
      </w:tblGrid>
      <w:tr w:rsidR="00E07349" w:rsidRPr="00FF619D" w:rsidTr="001468F8">
        <w:trPr>
          <w:cantSplit/>
          <w:trHeight w:val="378"/>
        </w:trPr>
        <w:tc>
          <w:tcPr>
            <w:tcW w:w="15026" w:type="dxa"/>
            <w:gridSpan w:val="2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E07349" w:rsidRPr="00B1489E" w:rsidRDefault="00E07349" w:rsidP="005A1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4A91">
              <w:rPr>
                <w:b/>
                <w:bCs/>
              </w:rPr>
              <w:t xml:space="preserve">BA </w:t>
            </w:r>
            <w:r>
              <w:rPr>
                <w:b/>
                <w:bCs/>
              </w:rPr>
              <w:t xml:space="preserve"> (first cycle)</w:t>
            </w:r>
          </w:p>
        </w:tc>
      </w:tr>
      <w:tr w:rsidR="00E07349" w:rsidRPr="00FF619D" w:rsidTr="001468F8">
        <w:trPr>
          <w:cantSplit/>
          <w:trHeight w:val="450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7349" w:rsidRPr="00920662" w:rsidRDefault="00E07349" w:rsidP="005B74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No</w:t>
            </w:r>
            <w:r w:rsidRPr="0092066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17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7349" w:rsidRPr="00920662" w:rsidRDefault="00E07349" w:rsidP="005B7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2066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Przedmiot</w:t>
            </w:r>
          </w:p>
        </w:tc>
        <w:tc>
          <w:tcPr>
            <w:tcW w:w="195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7349" w:rsidRPr="00920662" w:rsidRDefault="00E07349" w:rsidP="005B7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2066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Course</w:t>
            </w:r>
          </w:p>
        </w:tc>
        <w:tc>
          <w:tcPr>
            <w:tcW w:w="104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7349" w:rsidRPr="00920662" w:rsidRDefault="00E07349" w:rsidP="005B7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Code</w:t>
            </w:r>
          </w:p>
        </w:tc>
        <w:tc>
          <w:tcPr>
            <w:tcW w:w="1134" w:type="dxa"/>
            <w:gridSpan w:val="7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07349" w:rsidRPr="00BC4A91" w:rsidRDefault="00E07349" w:rsidP="005A1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4A9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Study Year</w:t>
            </w:r>
          </w:p>
        </w:tc>
        <w:tc>
          <w:tcPr>
            <w:tcW w:w="467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E07349" w:rsidRPr="00B1489E" w:rsidRDefault="00E07349" w:rsidP="005A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Winter term</w:t>
            </w:r>
          </w:p>
        </w:tc>
        <w:tc>
          <w:tcPr>
            <w:tcW w:w="354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E07349" w:rsidRPr="00B1489E" w:rsidRDefault="00E07349" w:rsidP="005A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Summer term</w:t>
            </w:r>
          </w:p>
        </w:tc>
      </w:tr>
      <w:tr w:rsidR="00E07349" w:rsidRPr="00FF619D" w:rsidTr="001468F8">
        <w:trPr>
          <w:cantSplit/>
          <w:trHeight w:val="401"/>
        </w:trPr>
        <w:tc>
          <w:tcPr>
            <w:tcW w:w="50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7349" w:rsidRPr="00B1489E" w:rsidRDefault="00E07349" w:rsidP="005A1F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7349" w:rsidRPr="00B1489E" w:rsidRDefault="00E07349" w:rsidP="005A1F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7349" w:rsidRPr="00B1489E" w:rsidRDefault="00E07349" w:rsidP="005A1F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7349" w:rsidRPr="00B1489E" w:rsidRDefault="00E07349" w:rsidP="005A1F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07349" w:rsidRPr="00B1489E" w:rsidRDefault="00E07349" w:rsidP="005A1F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07349" w:rsidRPr="00920662" w:rsidRDefault="00E07349" w:rsidP="005B7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Hours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07349" w:rsidRPr="00920662" w:rsidRDefault="00E07349" w:rsidP="005B7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ECTS credits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E07349" w:rsidRPr="00920662" w:rsidRDefault="00E07349" w:rsidP="005B7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4A9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ompletion</w:t>
            </w:r>
            <w:r w:rsidRPr="00BC4A9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R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equirements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07349" w:rsidRPr="00920662" w:rsidRDefault="00E07349" w:rsidP="005B7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Hours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07349" w:rsidRPr="00920662" w:rsidRDefault="00E07349" w:rsidP="005B7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ECTS credits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E07349" w:rsidRPr="00920662" w:rsidRDefault="00E07349" w:rsidP="005B7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4A9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ompletion</w:t>
            </w:r>
            <w:r w:rsidRPr="00BC4A9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R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equirements</w:t>
            </w:r>
          </w:p>
        </w:tc>
      </w:tr>
      <w:tr w:rsidR="00E07349" w:rsidRPr="00FF619D" w:rsidTr="00920662">
        <w:trPr>
          <w:trHeight w:val="567"/>
        </w:trPr>
        <w:tc>
          <w:tcPr>
            <w:tcW w:w="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7349" w:rsidRPr="00B1489E" w:rsidRDefault="00E07349" w:rsidP="005A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1489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7349" w:rsidRPr="00FF619D" w:rsidRDefault="00E07349" w:rsidP="005A1F5D">
            <w:pPr>
              <w:spacing w:after="0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>Technologia informacyjna</w:t>
            </w:r>
          </w:p>
          <w:p w:rsidR="00E07349" w:rsidRPr="00FF619D" w:rsidRDefault="00E07349" w:rsidP="005A1F5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/>
              <w:rPr>
                <w:i/>
                <w:iCs/>
                <w:sz w:val="16"/>
                <w:szCs w:val="16"/>
              </w:rPr>
            </w:pPr>
            <w:r w:rsidRPr="00FF619D">
              <w:rPr>
                <w:i/>
                <w:iCs/>
                <w:sz w:val="16"/>
                <w:szCs w:val="16"/>
              </w:rPr>
              <w:t>Information Technology</w:t>
            </w:r>
          </w:p>
          <w:p w:rsidR="00E07349" w:rsidRPr="00FF619D" w:rsidRDefault="00E0734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11.3-1DKS-A3-TI</w:t>
            </w:r>
          </w:p>
          <w:p w:rsidR="00E07349" w:rsidRPr="00FF619D" w:rsidRDefault="00E07349" w:rsidP="005A1F5D">
            <w:pPr>
              <w:rPr>
                <w:i/>
                <w:iCs/>
                <w:sz w:val="16"/>
                <w:szCs w:val="16"/>
                <w:lang w:eastAsia="pl-PL"/>
              </w:rPr>
            </w:pPr>
          </w:p>
          <w:p w:rsidR="00E07349" w:rsidRPr="00FF619D" w:rsidRDefault="00E0734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I</w:t>
            </w:r>
          </w:p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>30</w:t>
            </w:r>
          </w:p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49" w:rsidRPr="00FF619D" w:rsidRDefault="00E07349" w:rsidP="005A1F5D">
            <w:pPr>
              <w:jc w:val="center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Default="00E07349" w:rsidP="001468F8">
            <w:pPr>
              <w:jc w:val="center"/>
            </w:pPr>
            <w:r w:rsidRPr="000A6D6A">
              <w:rPr>
                <w:sz w:val="16"/>
                <w:szCs w:val="16"/>
                <w:lang w:eastAsia="pl-PL"/>
              </w:rPr>
              <w:t>grade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07349" w:rsidRPr="00FF619D" w:rsidTr="005C28B3">
        <w:trPr>
          <w:trHeight w:val="567"/>
        </w:trPr>
        <w:tc>
          <w:tcPr>
            <w:tcW w:w="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7349" w:rsidRPr="00B1489E" w:rsidRDefault="00E07349" w:rsidP="005A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1489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7349" w:rsidRPr="00FF619D" w:rsidRDefault="00E07349" w:rsidP="005A1F5D">
            <w:pPr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 xml:space="preserve">Przedsiębiorczość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eastAsia="pl-PL"/>
              </w:rPr>
            </w:pPr>
            <w:r w:rsidRPr="00FF619D">
              <w:rPr>
                <w:i/>
                <w:iCs/>
                <w:sz w:val="16"/>
                <w:szCs w:val="16"/>
              </w:rPr>
              <w:t>Enterprise</w:t>
            </w: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49" w:rsidRPr="00FF619D" w:rsidRDefault="00E07349" w:rsidP="005A1F5D">
            <w:pPr>
              <w:jc w:val="center"/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4.0-1DKS-A4-P</w:t>
            </w:r>
          </w:p>
        </w:tc>
        <w:tc>
          <w:tcPr>
            <w:tcW w:w="1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jc w:val="center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49" w:rsidRPr="00FF619D" w:rsidRDefault="00E07349" w:rsidP="005A1F5D">
            <w:pPr>
              <w:jc w:val="center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>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49" w:rsidRPr="00FF619D" w:rsidRDefault="00E07349" w:rsidP="005A1F5D">
            <w:pPr>
              <w:jc w:val="center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Default="00E07349" w:rsidP="001468F8">
            <w:pPr>
              <w:jc w:val="center"/>
            </w:pPr>
            <w:r w:rsidRPr="000A6D6A">
              <w:rPr>
                <w:sz w:val="16"/>
                <w:szCs w:val="16"/>
                <w:lang w:eastAsia="pl-PL"/>
              </w:rPr>
              <w:t>grade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07349" w:rsidRPr="00FF619D" w:rsidTr="005C28B3">
        <w:trPr>
          <w:trHeight w:val="462"/>
        </w:trPr>
        <w:tc>
          <w:tcPr>
            <w:tcW w:w="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7349" w:rsidRPr="00B1489E" w:rsidRDefault="00E07349" w:rsidP="005A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1489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7349" w:rsidRPr="00FF619D" w:rsidRDefault="00E07349" w:rsidP="005A1F5D">
            <w:pPr>
              <w:spacing w:after="0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 xml:space="preserve">Ochrona własności intelektualnej </w:t>
            </w:r>
          </w:p>
          <w:p w:rsidR="00E07349" w:rsidRPr="00FF619D" w:rsidRDefault="00E07349" w:rsidP="005A1F5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eastAsia="pl-PL"/>
              </w:rPr>
            </w:pPr>
            <w:r w:rsidRPr="00FF619D">
              <w:rPr>
                <w:i/>
                <w:iCs/>
                <w:sz w:val="16"/>
                <w:szCs w:val="16"/>
              </w:rPr>
              <w:t>Intellectual Ownership Protection</w:t>
            </w: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49" w:rsidRPr="00FF619D" w:rsidRDefault="00E07349" w:rsidP="005A1F5D">
            <w:pPr>
              <w:jc w:val="center"/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10.0-1DKS-A4-OWI</w:t>
            </w:r>
          </w:p>
        </w:tc>
        <w:tc>
          <w:tcPr>
            <w:tcW w:w="1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jc w:val="center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49" w:rsidRPr="00FF619D" w:rsidRDefault="00E07349" w:rsidP="005A1F5D">
            <w:pPr>
              <w:jc w:val="center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>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49" w:rsidRPr="00FF619D" w:rsidRDefault="00E07349" w:rsidP="005A1F5D">
            <w:pPr>
              <w:jc w:val="center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Default="00E07349" w:rsidP="001468F8">
            <w:pPr>
              <w:jc w:val="center"/>
            </w:pPr>
            <w:r w:rsidRPr="000A6D6A">
              <w:rPr>
                <w:sz w:val="16"/>
                <w:szCs w:val="16"/>
                <w:lang w:eastAsia="pl-PL"/>
              </w:rPr>
              <w:t>grade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07349" w:rsidRPr="00FF619D" w:rsidTr="005C28B3">
        <w:trPr>
          <w:trHeight w:val="567"/>
        </w:trPr>
        <w:tc>
          <w:tcPr>
            <w:tcW w:w="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7349" w:rsidRPr="00B1489E" w:rsidRDefault="00E07349" w:rsidP="005A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1489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7349" w:rsidRPr="00FF619D" w:rsidRDefault="00E07349" w:rsidP="005A1F5D">
            <w:pPr>
              <w:spacing w:after="0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 xml:space="preserve">Filozofia </w:t>
            </w:r>
          </w:p>
          <w:p w:rsidR="00E07349" w:rsidRPr="00FF619D" w:rsidRDefault="00E07349" w:rsidP="005A1F5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eastAsia="pl-PL"/>
              </w:rPr>
            </w:pPr>
            <w:r w:rsidRPr="00FF619D">
              <w:rPr>
                <w:i/>
                <w:iCs/>
                <w:sz w:val="16"/>
                <w:szCs w:val="16"/>
              </w:rPr>
              <w:t>Philosophy</w:t>
            </w: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8.1-1DKS-A5-F</w:t>
            </w:r>
          </w:p>
          <w:p w:rsidR="00E07349" w:rsidRPr="00FF619D" w:rsidRDefault="00E0734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jc w:val="center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49" w:rsidRPr="00FF619D" w:rsidRDefault="00E07349" w:rsidP="005A1F5D">
            <w:pPr>
              <w:jc w:val="center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49" w:rsidRPr="00FF619D" w:rsidRDefault="00E07349" w:rsidP="005A1F5D">
            <w:pPr>
              <w:jc w:val="center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Default="00E07349" w:rsidP="001468F8">
            <w:pPr>
              <w:jc w:val="center"/>
            </w:pPr>
            <w:r w:rsidRPr="000A6D6A">
              <w:rPr>
                <w:sz w:val="16"/>
                <w:szCs w:val="16"/>
                <w:lang w:eastAsia="pl-PL"/>
              </w:rPr>
              <w:t>grade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07349" w:rsidRPr="00FF619D" w:rsidTr="00920662">
        <w:trPr>
          <w:trHeight w:val="567"/>
        </w:trPr>
        <w:tc>
          <w:tcPr>
            <w:tcW w:w="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7349" w:rsidRPr="00B1489E" w:rsidRDefault="00E07349" w:rsidP="005A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1489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7349" w:rsidRPr="00FF619D" w:rsidRDefault="00E07349" w:rsidP="005A1F5D">
            <w:pPr>
              <w:spacing w:after="0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>Agencje informacyjne</w:t>
            </w:r>
          </w:p>
          <w:p w:rsidR="00E07349" w:rsidRPr="00FF619D" w:rsidRDefault="00E07349" w:rsidP="005A1F5D">
            <w:pPr>
              <w:spacing w:after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eastAsia="pl-PL"/>
              </w:rPr>
            </w:pPr>
            <w:r w:rsidRPr="00FF619D">
              <w:rPr>
                <w:rFonts w:eastAsia="Arial Unicode MS"/>
                <w:i/>
                <w:iCs/>
                <w:sz w:val="16"/>
                <w:szCs w:val="16"/>
                <w:lang w:eastAsia="pl-PL"/>
              </w:rPr>
              <w:t xml:space="preserve">Information Agencies  </w:t>
            </w: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15.1-1DKS-BC1-AI</w:t>
            </w:r>
          </w:p>
          <w:p w:rsidR="00E07349" w:rsidRPr="00FF619D" w:rsidRDefault="00E0734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jc w:val="center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</w:rPr>
              <w:t>exam</w:t>
            </w:r>
          </w:p>
        </w:tc>
      </w:tr>
      <w:tr w:rsidR="00E07349" w:rsidRPr="00FF619D" w:rsidTr="00920662">
        <w:trPr>
          <w:trHeight w:val="567"/>
        </w:trPr>
        <w:tc>
          <w:tcPr>
            <w:tcW w:w="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7349" w:rsidRPr="00B1489E" w:rsidRDefault="00E07349" w:rsidP="005A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1489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/>
              <w:rPr>
                <w:i/>
                <w:iCs/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>Dziennikarskie źródła informacji</w:t>
            </w:r>
          </w:p>
          <w:p w:rsidR="00E07349" w:rsidRPr="00FF619D" w:rsidRDefault="00E07349" w:rsidP="005A1F5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i/>
                <w:iCs/>
                <w:sz w:val="16"/>
                <w:szCs w:val="16"/>
              </w:rPr>
            </w:pPr>
            <w:r w:rsidRPr="00FF619D">
              <w:rPr>
                <w:i/>
                <w:iCs/>
                <w:sz w:val="16"/>
                <w:szCs w:val="16"/>
                <w:lang w:val="en-GB"/>
              </w:rPr>
              <w:t>Journalistic  Information Sources</w:t>
            </w: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15.1-1DKS-BC3-DŹI</w:t>
            </w:r>
          </w:p>
          <w:p w:rsidR="00E07349" w:rsidRPr="00FF619D" w:rsidRDefault="00E07349" w:rsidP="005A1F5D">
            <w:pPr>
              <w:rPr>
                <w:i/>
                <w:iCs/>
                <w:sz w:val="16"/>
                <w:szCs w:val="16"/>
              </w:rPr>
            </w:pPr>
          </w:p>
          <w:p w:rsidR="00E07349" w:rsidRPr="00FF619D" w:rsidRDefault="00E07349" w:rsidP="005A1F5D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jc w:val="center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/>
              <w:jc w:val="center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>30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/>
              <w:jc w:val="center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jc w:val="center"/>
              <w:rPr>
                <w:sz w:val="16"/>
                <w:szCs w:val="16"/>
              </w:rPr>
            </w:pPr>
            <w:r w:rsidRPr="000A6D6A">
              <w:rPr>
                <w:sz w:val="16"/>
                <w:szCs w:val="16"/>
                <w:lang w:eastAsia="pl-PL"/>
              </w:rPr>
              <w:t>grade</w:t>
            </w:r>
          </w:p>
        </w:tc>
      </w:tr>
      <w:tr w:rsidR="00E07349" w:rsidRPr="00FF619D" w:rsidTr="00920662">
        <w:trPr>
          <w:trHeight w:val="410"/>
        </w:trPr>
        <w:tc>
          <w:tcPr>
            <w:tcW w:w="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7349" w:rsidRPr="00B1489E" w:rsidRDefault="00E07349" w:rsidP="005A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1489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7349" w:rsidRPr="00FF619D" w:rsidRDefault="00E07349" w:rsidP="005A1F5D">
            <w:pPr>
              <w:spacing w:after="0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>Teoria gatunków dziennikarskich</w:t>
            </w:r>
          </w:p>
          <w:p w:rsidR="00E07349" w:rsidRPr="00FF619D" w:rsidRDefault="00E07349" w:rsidP="005A1F5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49" w:rsidRPr="00FF619D" w:rsidRDefault="00E07349" w:rsidP="005A1F5D">
            <w:pPr>
              <w:rPr>
                <w:i/>
                <w:iCs/>
                <w:sz w:val="16"/>
                <w:szCs w:val="16"/>
              </w:rPr>
            </w:pPr>
            <w:r w:rsidRPr="00FF619D">
              <w:rPr>
                <w:i/>
                <w:iCs/>
                <w:sz w:val="16"/>
                <w:szCs w:val="16"/>
              </w:rPr>
              <w:t xml:space="preserve">Journalistic Genres Theory  </w:t>
            </w: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49" w:rsidRPr="00FF619D" w:rsidRDefault="00E07349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15.1-1DKS-BC6-TGD</w:t>
            </w:r>
          </w:p>
          <w:p w:rsidR="00E07349" w:rsidRPr="00FF619D" w:rsidRDefault="00E07349" w:rsidP="005A1F5D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jc w:val="center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jc w:val="center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jc w:val="center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exam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07349" w:rsidRPr="00FF619D" w:rsidTr="00920662">
        <w:trPr>
          <w:trHeight w:val="410"/>
        </w:trPr>
        <w:tc>
          <w:tcPr>
            <w:tcW w:w="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7349" w:rsidRPr="00B1489E" w:rsidRDefault="00E07349" w:rsidP="005A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1489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>Historia mediów</w:t>
            </w:r>
          </w:p>
          <w:p w:rsidR="00E07349" w:rsidRPr="00FF619D" w:rsidRDefault="00E07349" w:rsidP="005A1F5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i/>
                <w:iCs/>
                <w:sz w:val="16"/>
                <w:szCs w:val="16"/>
              </w:rPr>
            </w:pPr>
            <w:r w:rsidRPr="00FF619D">
              <w:rPr>
                <w:i/>
                <w:iCs/>
                <w:sz w:val="16"/>
                <w:szCs w:val="16"/>
                <w:lang w:val="en-GB"/>
              </w:rPr>
              <w:t>Media History</w:t>
            </w: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15.1-1DKS-BC7-HM</w:t>
            </w:r>
          </w:p>
          <w:p w:rsidR="00E07349" w:rsidRPr="00FF619D" w:rsidRDefault="00E07349" w:rsidP="005A1F5D">
            <w:pPr>
              <w:rPr>
                <w:sz w:val="16"/>
                <w:szCs w:val="16"/>
              </w:rPr>
            </w:pPr>
          </w:p>
        </w:tc>
        <w:tc>
          <w:tcPr>
            <w:tcW w:w="1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jc w:val="center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/>
              <w:jc w:val="center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>45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/>
              <w:jc w:val="center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exam</w:t>
            </w:r>
            <w:r w:rsidRPr="00FF619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07349" w:rsidRPr="00FF619D" w:rsidTr="00920662">
        <w:trPr>
          <w:trHeight w:val="410"/>
        </w:trPr>
        <w:tc>
          <w:tcPr>
            <w:tcW w:w="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7349" w:rsidRPr="00B1489E" w:rsidRDefault="00E07349" w:rsidP="005A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1489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>Historia Polski XX w.</w:t>
            </w:r>
          </w:p>
          <w:p w:rsidR="00E07349" w:rsidRPr="00FF619D" w:rsidRDefault="00E07349" w:rsidP="005A1F5D">
            <w:pPr>
              <w:spacing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i/>
                <w:iCs/>
                <w:sz w:val="16"/>
                <w:szCs w:val="16"/>
                <w:lang w:val="en-US" w:eastAsia="pl-PL"/>
              </w:rPr>
            </w:pPr>
            <w:r w:rsidRPr="00FF619D">
              <w:rPr>
                <w:i/>
                <w:iCs/>
                <w:sz w:val="16"/>
                <w:szCs w:val="16"/>
                <w:lang w:val="en-US"/>
              </w:rPr>
              <w:t>XXth Century History of  Poland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8.3-1DKS-BC8-HP</w:t>
            </w:r>
          </w:p>
          <w:p w:rsidR="00E07349" w:rsidRPr="00FF619D" w:rsidRDefault="00E07349" w:rsidP="005A1F5D">
            <w:pPr>
              <w:rPr>
                <w:i/>
                <w:iCs/>
                <w:sz w:val="16"/>
                <w:szCs w:val="16"/>
                <w:lang w:val="en-US" w:eastAsia="pl-PL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jc w:val="center"/>
              <w:rPr>
                <w:sz w:val="16"/>
                <w:szCs w:val="16"/>
              </w:rPr>
            </w:pPr>
            <w:r w:rsidRPr="00FF619D">
              <w:rPr>
                <w:i/>
                <w:iCs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/>
              <w:jc w:val="center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/>
              <w:jc w:val="center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/>
              <w:jc w:val="center"/>
              <w:rPr>
                <w:sz w:val="16"/>
                <w:szCs w:val="16"/>
              </w:rPr>
            </w:pPr>
            <w:r w:rsidRPr="000A6D6A">
              <w:rPr>
                <w:sz w:val="16"/>
                <w:szCs w:val="16"/>
                <w:lang w:eastAsia="pl-PL"/>
              </w:rPr>
              <w:t>grade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0A6D6A">
              <w:rPr>
                <w:sz w:val="16"/>
                <w:szCs w:val="16"/>
                <w:lang w:eastAsia="pl-PL"/>
              </w:rPr>
              <w:t>grade</w:t>
            </w:r>
          </w:p>
        </w:tc>
      </w:tr>
      <w:tr w:rsidR="00E07349" w:rsidRPr="00FF619D" w:rsidTr="00920662">
        <w:trPr>
          <w:trHeight w:val="762"/>
        </w:trPr>
        <w:tc>
          <w:tcPr>
            <w:tcW w:w="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7349" w:rsidRPr="00B1489E" w:rsidRDefault="00E07349" w:rsidP="005A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1489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 xml:space="preserve">Nauka o komunikowaniu 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i/>
                <w:iCs/>
                <w:sz w:val="16"/>
                <w:szCs w:val="16"/>
                <w:lang w:eastAsia="pl-PL"/>
              </w:rPr>
            </w:pPr>
            <w:r w:rsidRPr="00FF619D">
              <w:rPr>
                <w:i/>
                <w:iCs/>
                <w:sz w:val="16"/>
                <w:szCs w:val="16"/>
              </w:rPr>
              <w:t xml:space="preserve">Communication Science   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15.1-1DKS-BC11-NK</w:t>
            </w:r>
          </w:p>
          <w:p w:rsidR="00E07349" w:rsidRPr="00FF619D" w:rsidRDefault="00E07349" w:rsidP="005A1F5D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jc w:val="center"/>
              <w:rPr>
                <w:sz w:val="16"/>
                <w:szCs w:val="16"/>
              </w:rPr>
            </w:pPr>
            <w:r w:rsidRPr="00FF619D">
              <w:rPr>
                <w:i/>
                <w:iCs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exam</w:t>
            </w:r>
          </w:p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07349" w:rsidRPr="00FF619D" w:rsidTr="00920662">
        <w:trPr>
          <w:trHeight w:val="410"/>
        </w:trPr>
        <w:tc>
          <w:tcPr>
            <w:tcW w:w="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7349" w:rsidRPr="00B1489E" w:rsidRDefault="00E07349" w:rsidP="005A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1489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 xml:space="preserve">Podstawy prawa                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eastAsia="pl-PL"/>
              </w:rPr>
            </w:pPr>
            <w:r w:rsidRPr="00FF619D">
              <w:rPr>
                <w:i/>
                <w:iCs/>
                <w:sz w:val="16"/>
                <w:szCs w:val="16"/>
              </w:rPr>
              <w:t xml:space="preserve">Bases  of Law   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10.0-1DKS-BC13-PP</w:t>
            </w:r>
          </w:p>
          <w:p w:rsidR="00E07349" w:rsidRPr="00FF619D" w:rsidRDefault="00E0734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jc w:val="center"/>
              <w:rPr>
                <w:sz w:val="16"/>
                <w:szCs w:val="16"/>
              </w:rPr>
            </w:pPr>
            <w:r w:rsidRPr="00FF619D">
              <w:rPr>
                <w:i/>
                <w:iCs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1468F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exam</w:t>
            </w:r>
          </w:p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1468F8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07349" w:rsidRPr="00FF619D" w:rsidTr="00920662">
        <w:trPr>
          <w:trHeight w:val="934"/>
        </w:trPr>
        <w:tc>
          <w:tcPr>
            <w:tcW w:w="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7349" w:rsidRPr="00B1489E" w:rsidRDefault="00E07349" w:rsidP="005A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1489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 xml:space="preserve">Prawo mediów </w:t>
            </w:r>
          </w:p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eastAsia="pl-PL"/>
              </w:rPr>
            </w:pPr>
            <w:r w:rsidRPr="00FF619D">
              <w:rPr>
                <w:i/>
                <w:iCs/>
                <w:sz w:val="16"/>
                <w:szCs w:val="16"/>
              </w:rPr>
              <w:t xml:space="preserve">Media Law   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10.0-1DKS-BC14-PM</w:t>
            </w:r>
          </w:p>
          <w:p w:rsidR="00E07349" w:rsidRPr="00FF619D" w:rsidRDefault="00E0734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jc w:val="center"/>
              <w:rPr>
                <w:sz w:val="16"/>
                <w:szCs w:val="16"/>
              </w:rPr>
            </w:pPr>
            <w:r w:rsidRPr="00FF619D">
              <w:rPr>
                <w:i/>
                <w:iCs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0A6D6A">
              <w:rPr>
                <w:sz w:val="16"/>
                <w:szCs w:val="16"/>
                <w:lang w:eastAsia="pl-PL"/>
              </w:rPr>
              <w:t>grade</w:t>
            </w:r>
          </w:p>
        </w:tc>
      </w:tr>
      <w:tr w:rsidR="00E07349" w:rsidRPr="00FF619D" w:rsidTr="00920662">
        <w:trPr>
          <w:trHeight w:val="410"/>
        </w:trPr>
        <w:tc>
          <w:tcPr>
            <w:tcW w:w="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7349" w:rsidRPr="00B1489E" w:rsidRDefault="00E07349" w:rsidP="005A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1489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 xml:space="preserve">Kultura popularna                  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eastAsia="pl-PL"/>
              </w:rPr>
            </w:pPr>
            <w:r w:rsidRPr="00FF619D">
              <w:rPr>
                <w:i/>
                <w:iCs/>
                <w:sz w:val="16"/>
                <w:szCs w:val="16"/>
              </w:rPr>
              <w:t>Pop Culture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15.1-1DKS--BC22-KP</w:t>
            </w:r>
          </w:p>
          <w:p w:rsidR="00E07349" w:rsidRPr="00FF619D" w:rsidRDefault="00E07349" w:rsidP="005A1F5D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jc w:val="center"/>
              <w:rPr>
                <w:sz w:val="16"/>
                <w:szCs w:val="16"/>
              </w:rPr>
            </w:pPr>
            <w:r w:rsidRPr="00FF619D">
              <w:rPr>
                <w:i/>
                <w:iCs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0A6D6A">
              <w:rPr>
                <w:sz w:val="16"/>
                <w:szCs w:val="16"/>
                <w:lang w:eastAsia="pl-PL"/>
              </w:rPr>
              <w:t>grade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07349" w:rsidRPr="00FF619D" w:rsidTr="00920662">
        <w:trPr>
          <w:trHeight w:val="410"/>
        </w:trPr>
        <w:tc>
          <w:tcPr>
            <w:tcW w:w="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7349" w:rsidRPr="00B1489E" w:rsidRDefault="00E07349" w:rsidP="005A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1489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 xml:space="preserve">Wybrane zagadnienia literatury polskiej i powszechnej                         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/>
              <w:rPr>
                <w:i/>
                <w:iCs/>
                <w:sz w:val="16"/>
                <w:szCs w:val="16"/>
                <w:lang w:val="en-US"/>
              </w:rPr>
            </w:pPr>
            <w:r w:rsidRPr="00FF619D">
              <w:rPr>
                <w:i/>
                <w:iCs/>
                <w:sz w:val="16"/>
                <w:szCs w:val="16"/>
                <w:lang w:val="en-US"/>
              </w:rPr>
              <w:t>Chosen Issues on Polish and</w:t>
            </w:r>
          </w:p>
          <w:p w:rsidR="00E07349" w:rsidRPr="00FF619D" w:rsidRDefault="00E07349" w:rsidP="005A1F5D">
            <w:pPr>
              <w:spacing w:after="0"/>
              <w:rPr>
                <w:i/>
                <w:iCs/>
                <w:sz w:val="16"/>
                <w:szCs w:val="16"/>
                <w:lang w:val="en-US" w:eastAsia="pl-PL"/>
              </w:rPr>
            </w:pPr>
            <w:r w:rsidRPr="00FF619D">
              <w:rPr>
                <w:i/>
                <w:iCs/>
                <w:sz w:val="16"/>
                <w:szCs w:val="16"/>
                <w:lang w:val="en-US"/>
              </w:rPr>
              <w:t>World Literature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14.2-1DKS--BC23-WZLPP</w:t>
            </w:r>
          </w:p>
          <w:p w:rsidR="00E07349" w:rsidRPr="00FF619D" w:rsidRDefault="00E07349" w:rsidP="005A1F5D">
            <w:pPr>
              <w:spacing w:after="0"/>
              <w:rPr>
                <w:i/>
                <w:iCs/>
                <w:sz w:val="16"/>
                <w:szCs w:val="16"/>
                <w:lang w:val="en-US" w:eastAsia="pl-PL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jc w:val="center"/>
              <w:rPr>
                <w:sz w:val="16"/>
                <w:szCs w:val="16"/>
              </w:rPr>
            </w:pPr>
            <w:r w:rsidRPr="00FF619D">
              <w:rPr>
                <w:i/>
                <w:iCs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Default="00E07349" w:rsidP="001468F8">
            <w:pPr>
              <w:jc w:val="center"/>
            </w:pPr>
            <w:r w:rsidRPr="004E37FF">
              <w:rPr>
                <w:sz w:val="16"/>
                <w:szCs w:val="16"/>
              </w:rPr>
              <w:t>exam</w:t>
            </w:r>
          </w:p>
        </w:tc>
      </w:tr>
      <w:tr w:rsidR="00E07349" w:rsidRPr="00FF619D" w:rsidTr="00920662">
        <w:trPr>
          <w:trHeight w:val="580"/>
        </w:trPr>
        <w:tc>
          <w:tcPr>
            <w:tcW w:w="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7349" w:rsidRPr="00B1489E" w:rsidRDefault="00E07349" w:rsidP="005A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1489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 xml:space="preserve">Współczesny język polski 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i/>
                <w:iCs/>
                <w:sz w:val="16"/>
                <w:szCs w:val="16"/>
                <w:lang w:eastAsia="pl-PL"/>
              </w:rPr>
            </w:pPr>
            <w:r w:rsidRPr="00FF619D">
              <w:rPr>
                <w:i/>
                <w:iCs/>
                <w:sz w:val="16"/>
                <w:szCs w:val="16"/>
              </w:rPr>
              <w:t xml:space="preserve">Contemporary Polish  Language  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9.2-1DKS--BC24-WJP</w:t>
            </w:r>
          </w:p>
          <w:p w:rsidR="00E07349" w:rsidRPr="00FF619D" w:rsidRDefault="00E07349" w:rsidP="005A1F5D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jc w:val="center"/>
              <w:rPr>
                <w:sz w:val="16"/>
                <w:szCs w:val="16"/>
              </w:rPr>
            </w:pPr>
            <w:r w:rsidRPr="00FF619D">
              <w:rPr>
                <w:i/>
                <w:iCs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0A6D6A">
              <w:rPr>
                <w:sz w:val="16"/>
                <w:szCs w:val="16"/>
                <w:lang w:eastAsia="pl-PL"/>
              </w:rPr>
              <w:t>grade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Default="00E07349" w:rsidP="001468F8">
            <w:pPr>
              <w:jc w:val="center"/>
            </w:pPr>
            <w:r w:rsidRPr="004E37FF">
              <w:rPr>
                <w:sz w:val="16"/>
                <w:szCs w:val="16"/>
              </w:rPr>
              <w:t>exam</w:t>
            </w:r>
          </w:p>
        </w:tc>
      </w:tr>
      <w:tr w:rsidR="00E07349" w:rsidRPr="00FF619D" w:rsidTr="00920662">
        <w:trPr>
          <w:trHeight w:val="853"/>
        </w:trPr>
        <w:tc>
          <w:tcPr>
            <w:tcW w:w="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7349" w:rsidRPr="00B1489E" w:rsidRDefault="00E07349" w:rsidP="005A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1489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 xml:space="preserve">Współczesne systemy polityczne </w:t>
            </w:r>
          </w:p>
          <w:p w:rsidR="00E07349" w:rsidRPr="00FF619D" w:rsidRDefault="00E07349" w:rsidP="005A1F5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i/>
                <w:iCs/>
                <w:sz w:val="16"/>
                <w:szCs w:val="16"/>
                <w:lang w:eastAsia="pl-PL"/>
              </w:rPr>
            </w:pPr>
            <w:r w:rsidRPr="00FF619D">
              <w:rPr>
                <w:i/>
                <w:iCs/>
                <w:sz w:val="16"/>
                <w:szCs w:val="16"/>
              </w:rPr>
              <w:t>Contemporary  Political Systems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14.1-1DKS--BC25-WSP</w:t>
            </w:r>
          </w:p>
          <w:p w:rsidR="00E07349" w:rsidRPr="00FF619D" w:rsidRDefault="00E07349" w:rsidP="005A1F5D">
            <w:pPr>
              <w:rPr>
                <w:i/>
                <w:iCs/>
                <w:sz w:val="16"/>
                <w:szCs w:val="16"/>
                <w:lang w:eastAsia="pl-PL"/>
              </w:rPr>
            </w:pPr>
          </w:p>
          <w:p w:rsidR="00E07349" w:rsidRPr="00FF619D" w:rsidRDefault="00E07349" w:rsidP="005A1F5D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jc w:val="center"/>
              <w:rPr>
                <w:sz w:val="16"/>
                <w:szCs w:val="16"/>
              </w:rPr>
            </w:pPr>
            <w:r w:rsidRPr="00FF619D">
              <w:rPr>
                <w:i/>
                <w:iCs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Default="00E07349" w:rsidP="001468F8">
            <w:pPr>
              <w:jc w:val="center"/>
            </w:pPr>
            <w:r w:rsidRPr="004E37FF">
              <w:rPr>
                <w:sz w:val="16"/>
                <w:szCs w:val="16"/>
              </w:rPr>
              <w:t>exam</w:t>
            </w:r>
          </w:p>
        </w:tc>
      </w:tr>
      <w:tr w:rsidR="00E07349" w:rsidRPr="00FF619D" w:rsidTr="00920662">
        <w:trPr>
          <w:trHeight w:val="410"/>
        </w:trPr>
        <w:tc>
          <w:tcPr>
            <w:tcW w:w="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7349" w:rsidRPr="00B1489E" w:rsidRDefault="00E07349" w:rsidP="005A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1489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 xml:space="preserve">Recepcja mediów </w:t>
            </w:r>
          </w:p>
          <w:p w:rsidR="00E07349" w:rsidRPr="00FF619D" w:rsidRDefault="00E07349" w:rsidP="005A1F5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/>
              <w:rPr>
                <w:i/>
                <w:iCs/>
                <w:sz w:val="16"/>
                <w:szCs w:val="16"/>
                <w:lang w:val="en-GB"/>
              </w:rPr>
            </w:pPr>
            <w:r w:rsidRPr="00FF619D">
              <w:rPr>
                <w:i/>
                <w:iCs/>
                <w:sz w:val="16"/>
                <w:szCs w:val="16"/>
              </w:rPr>
              <w:t>Media Recept</w:t>
            </w:r>
            <w:r w:rsidRPr="00FF619D">
              <w:rPr>
                <w:i/>
                <w:iCs/>
                <w:sz w:val="16"/>
                <w:szCs w:val="16"/>
                <w:lang w:val="en-US"/>
              </w:rPr>
              <w:t xml:space="preserve">ion </w:t>
            </w:r>
            <w:r w:rsidRPr="00FF619D">
              <w:rPr>
                <w:i/>
                <w:iCs/>
                <w:sz w:val="16"/>
                <w:szCs w:val="16"/>
                <w:lang w:val="en-GB"/>
              </w:rPr>
              <w:t xml:space="preserve"> </w:t>
            </w:r>
          </w:p>
          <w:p w:rsidR="00E07349" w:rsidRPr="00FF619D" w:rsidRDefault="00E0734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15.1-1DKS--BC26-RM</w:t>
            </w:r>
          </w:p>
          <w:p w:rsidR="00E07349" w:rsidRPr="00FF619D" w:rsidRDefault="00E07349" w:rsidP="005A1F5D">
            <w:pPr>
              <w:rPr>
                <w:i/>
                <w:iCs/>
                <w:sz w:val="16"/>
                <w:szCs w:val="16"/>
                <w:lang w:eastAsia="pl-PL"/>
              </w:rPr>
            </w:pPr>
          </w:p>
          <w:p w:rsidR="00E07349" w:rsidRPr="00FF619D" w:rsidRDefault="00E0734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jc w:val="center"/>
              <w:rPr>
                <w:sz w:val="16"/>
                <w:szCs w:val="16"/>
              </w:rPr>
            </w:pPr>
            <w:r w:rsidRPr="00FF619D">
              <w:rPr>
                <w:i/>
                <w:iCs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07349" w:rsidRPr="00FF619D" w:rsidTr="00920662">
        <w:trPr>
          <w:trHeight w:val="668"/>
        </w:trPr>
        <w:tc>
          <w:tcPr>
            <w:tcW w:w="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7349" w:rsidRPr="00B1489E" w:rsidRDefault="00E07349" w:rsidP="005A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1489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>Dokumentacja prasowa</w:t>
            </w:r>
          </w:p>
          <w:p w:rsidR="00E07349" w:rsidRPr="00FF619D" w:rsidRDefault="00E07349" w:rsidP="005A1F5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/>
              <w:rPr>
                <w:i/>
                <w:iCs/>
                <w:sz w:val="16"/>
                <w:szCs w:val="16"/>
                <w:lang w:eastAsia="pl-PL"/>
              </w:rPr>
            </w:pPr>
            <w:r w:rsidRPr="00FF619D">
              <w:rPr>
                <w:i/>
                <w:iCs/>
                <w:sz w:val="16"/>
                <w:szCs w:val="16"/>
                <w:lang w:val="en-GB"/>
              </w:rPr>
              <w:t>Press Release Documentation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15.1-1DKS--D4-DP</w:t>
            </w:r>
          </w:p>
          <w:p w:rsidR="00E07349" w:rsidRPr="00FF619D" w:rsidRDefault="00E07349" w:rsidP="005A1F5D">
            <w:pPr>
              <w:spacing w:after="0"/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jc w:val="center"/>
              <w:rPr>
                <w:sz w:val="16"/>
                <w:szCs w:val="16"/>
              </w:rPr>
            </w:pPr>
            <w:r w:rsidRPr="00FF619D">
              <w:rPr>
                <w:i/>
                <w:iCs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/>
              <w:jc w:val="center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Default="00E07349" w:rsidP="001468F8">
            <w:pPr>
              <w:jc w:val="center"/>
            </w:pPr>
            <w:r w:rsidRPr="00403491">
              <w:rPr>
                <w:sz w:val="16"/>
                <w:szCs w:val="16"/>
                <w:lang w:eastAsia="pl-PL"/>
              </w:rPr>
              <w:t>grade</w:t>
            </w:r>
          </w:p>
        </w:tc>
      </w:tr>
      <w:tr w:rsidR="00E07349" w:rsidRPr="00FF619D" w:rsidTr="00920662">
        <w:trPr>
          <w:trHeight w:val="410"/>
        </w:trPr>
        <w:tc>
          <w:tcPr>
            <w:tcW w:w="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7349" w:rsidRPr="00B1489E" w:rsidRDefault="00E07349" w:rsidP="005A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1489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7349" w:rsidRPr="00FF619D" w:rsidRDefault="00E07349" w:rsidP="005A1F5D">
            <w:pPr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 xml:space="preserve">Emisja głosu                   </w:t>
            </w:r>
            <w:r w:rsidRPr="00FF619D"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eastAsia="pl-PL"/>
              </w:rPr>
            </w:pPr>
            <w:r w:rsidRPr="00FF619D">
              <w:rPr>
                <w:i/>
                <w:iCs/>
                <w:sz w:val="16"/>
                <w:szCs w:val="16"/>
                <w:lang w:val="en-GB"/>
              </w:rPr>
              <w:t xml:space="preserve">Voice Emission       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15.1-1DKS--D4-EG</w:t>
            </w:r>
          </w:p>
          <w:p w:rsidR="00E07349" w:rsidRPr="00FF619D" w:rsidRDefault="00E0734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jc w:val="center"/>
              <w:rPr>
                <w:sz w:val="16"/>
                <w:szCs w:val="16"/>
              </w:rPr>
            </w:pPr>
            <w:r w:rsidRPr="00FF619D">
              <w:rPr>
                <w:i/>
                <w:iCs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Default="00E07349" w:rsidP="001468F8">
            <w:pPr>
              <w:jc w:val="center"/>
            </w:pPr>
            <w:r w:rsidRPr="00403491">
              <w:rPr>
                <w:sz w:val="16"/>
                <w:szCs w:val="16"/>
                <w:lang w:eastAsia="pl-PL"/>
              </w:rPr>
              <w:t>grade</w:t>
            </w:r>
          </w:p>
        </w:tc>
      </w:tr>
      <w:tr w:rsidR="00E07349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22.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FF619D" w:rsidRDefault="00E07349" w:rsidP="005A1F5D">
            <w:pPr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 xml:space="preserve">Język nowych mediów 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i/>
                <w:iCs/>
                <w:sz w:val="16"/>
                <w:szCs w:val="16"/>
                <w:lang w:eastAsia="pl-PL"/>
              </w:rPr>
            </w:pPr>
            <w:r w:rsidRPr="00FF619D">
              <w:rPr>
                <w:i/>
                <w:iCs/>
                <w:sz w:val="16"/>
                <w:szCs w:val="16"/>
              </w:rPr>
              <w:t>New Media Language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15.1-1DKS--D2-JNM</w:t>
            </w:r>
          </w:p>
          <w:p w:rsidR="00E07349" w:rsidRPr="00FF619D" w:rsidRDefault="00E07349" w:rsidP="005A1F5D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jc w:val="center"/>
              <w:rPr>
                <w:sz w:val="16"/>
                <w:szCs w:val="16"/>
              </w:rPr>
            </w:pPr>
            <w:r w:rsidRPr="00FF619D">
              <w:rPr>
                <w:i/>
                <w:iCs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Default="00E07349" w:rsidP="001468F8">
            <w:pPr>
              <w:jc w:val="center"/>
            </w:pPr>
            <w:r w:rsidRPr="00403491">
              <w:rPr>
                <w:sz w:val="16"/>
                <w:szCs w:val="16"/>
                <w:lang w:eastAsia="pl-PL"/>
              </w:rPr>
              <w:t>grade</w:t>
            </w:r>
          </w:p>
        </w:tc>
      </w:tr>
      <w:tr w:rsidR="00E07349" w:rsidRPr="00FF619D" w:rsidTr="00920662">
        <w:trPr>
          <w:trHeight w:val="364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 xml:space="preserve">Wykład specjalnościowy 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eastAsia="pl-PL"/>
              </w:rPr>
            </w:pPr>
            <w:r w:rsidRPr="00FF619D">
              <w:rPr>
                <w:rFonts w:eastAsia="Arial Unicode MS"/>
                <w:i/>
                <w:iCs/>
                <w:sz w:val="16"/>
                <w:szCs w:val="16"/>
                <w:lang w:eastAsia="pl-PL"/>
              </w:rPr>
              <w:t>Specialty  Lecture I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15.1-1DKS--D6-WS1</w:t>
            </w:r>
          </w:p>
          <w:p w:rsidR="00E07349" w:rsidRPr="00FF619D" w:rsidRDefault="00E0734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jc w:val="center"/>
              <w:rPr>
                <w:sz w:val="16"/>
                <w:szCs w:val="16"/>
              </w:rPr>
            </w:pPr>
            <w:r w:rsidRPr="00FF619D">
              <w:rPr>
                <w:i/>
                <w:iCs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jc w:val="center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Default="00E07349" w:rsidP="001468F8">
            <w:pPr>
              <w:jc w:val="center"/>
            </w:pPr>
            <w:r w:rsidRPr="00403491">
              <w:rPr>
                <w:sz w:val="16"/>
                <w:szCs w:val="16"/>
                <w:lang w:eastAsia="pl-PL"/>
              </w:rPr>
              <w:t>grade</w:t>
            </w:r>
          </w:p>
        </w:tc>
      </w:tr>
      <w:tr w:rsidR="00E07349" w:rsidRPr="00FF619D" w:rsidTr="00920662">
        <w:trPr>
          <w:trHeight w:val="364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Analiza zawartości mediów</w:t>
            </w:r>
          </w:p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eastAsia="pl-PL"/>
              </w:rPr>
            </w:pPr>
            <w:r w:rsidRPr="00FF619D">
              <w:rPr>
                <w:rFonts w:eastAsia="Arial Unicode MS"/>
                <w:i/>
                <w:iCs/>
                <w:sz w:val="16"/>
                <w:szCs w:val="16"/>
                <w:lang w:eastAsia="pl-PL"/>
              </w:rPr>
              <w:t xml:space="preserve">Media Content Analysis  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15.1-1DKS-BC2-AZM</w:t>
            </w:r>
          </w:p>
          <w:p w:rsidR="00E07349" w:rsidRPr="00FF619D" w:rsidRDefault="00E0734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>
              <w:rPr>
                <w:i/>
                <w:iCs/>
                <w:sz w:val="16"/>
                <w:szCs w:val="16"/>
                <w:lang w:eastAsia="pl-PL"/>
              </w:rPr>
              <w:t>II</w:t>
            </w:r>
          </w:p>
          <w:p w:rsidR="00E07349" w:rsidRPr="00FF619D" w:rsidRDefault="00E07349" w:rsidP="005A1F5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1468F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exam</w:t>
            </w:r>
          </w:p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07349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 xml:space="preserve">Ekonomia </w:t>
            </w:r>
          </w:p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eastAsia="pl-PL"/>
              </w:rPr>
            </w:pPr>
            <w:r w:rsidRPr="00FF619D">
              <w:rPr>
                <w:i/>
                <w:iCs/>
                <w:sz w:val="16"/>
                <w:szCs w:val="16"/>
                <w:lang w:eastAsia="pl-PL"/>
              </w:rPr>
              <w:t>Economics</w:t>
            </w: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14.3-1DKS-BC4-E</w:t>
            </w:r>
          </w:p>
          <w:p w:rsidR="00E07349" w:rsidRPr="00FF619D" w:rsidRDefault="00E0734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>
              <w:rPr>
                <w:i/>
                <w:iCs/>
                <w:sz w:val="16"/>
                <w:szCs w:val="16"/>
                <w:lang w:eastAsia="pl-PL"/>
              </w:rPr>
              <w:t>II</w:t>
            </w:r>
          </w:p>
          <w:p w:rsidR="00E07349" w:rsidRPr="00FF619D" w:rsidRDefault="00E07349" w:rsidP="005A1F5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0A6D6A">
              <w:rPr>
                <w:sz w:val="16"/>
                <w:szCs w:val="16"/>
                <w:lang w:eastAsia="pl-PL"/>
              </w:rPr>
              <w:t>grade</w:t>
            </w:r>
          </w:p>
        </w:tc>
      </w:tr>
      <w:tr w:rsidR="00E07349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FF619D">
              <w:rPr>
                <w:sz w:val="16"/>
                <w:szCs w:val="16"/>
                <w:lang w:eastAsia="pl-PL"/>
              </w:rPr>
              <w:t>Kultura języka</w:t>
            </w:r>
            <w:r w:rsidRPr="00FF619D">
              <w:rPr>
                <w:sz w:val="16"/>
                <w:szCs w:val="16"/>
                <w:lang w:val="en-GB"/>
              </w:rPr>
              <w:t xml:space="preserve"> </w:t>
            </w:r>
          </w:p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eastAsia="pl-PL"/>
              </w:rPr>
            </w:pPr>
            <w:r w:rsidRPr="00FF619D">
              <w:rPr>
                <w:i/>
                <w:iCs/>
                <w:sz w:val="16"/>
                <w:szCs w:val="16"/>
                <w:lang w:val="en-GB"/>
              </w:rPr>
              <w:t xml:space="preserve">Language Culture   </w:t>
            </w: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9.5-1DKS-A6-KJ</w:t>
            </w:r>
          </w:p>
          <w:p w:rsidR="00E07349" w:rsidRPr="00FF619D" w:rsidRDefault="00E0734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>
              <w:rPr>
                <w:i/>
                <w:iCs/>
                <w:sz w:val="16"/>
                <w:szCs w:val="16"/>
                <w:lang w:eastAsia="pl-PL"/>
              </w:rPr>
              <w:t>II</w:t>
            </w:r>
          </w:p>
          <w:p w:rsidR="00E07349" w:rsidRPr="00FF619D" w:rsidRDefault="00E07349" w:rsidP="005A1F5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1468F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exam</w:t>
            </w:r>
          </w:p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07349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28.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Język wypowiedzi dziennikarskiej</w:t>
            </w:r>
            <w:r w:rsidRPr="00FF619D">
              <w:rPr>
                <w:rStyle w:val="shorttext"/>
                <w:sz w:val="16"/>
                <w:szCs w:val="16"/>
              </w:rPr>
              <w:t xml:space="preserve"> 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eastAsia="pl-PL"/>
              </w:rPr>
            </w:pPr>
            <w:r w:rsidRPr="00FF619D">
              <w:rPr>
                <w:rStyle w:val="hps"/>
                <w:i/>
                <w:iCs/>
                <w:sz w:val="16"/>
                <w:szCs w:val="16"/>
              </w:rPr>
              <w:t xml:space="preserve">Journalistic Expression  </w:t>
            </w:r>
            <w:r w:rsidRPr="00FF619D">
              <w:rPr>
                <w:i/>
                <w:iCs/>
                <w:sz w:val="16"/>
                <w:szCs w:val="16"/>
              </w:rPr>
              <w:t xml:space="preserve"> Language</w:t>
            </w: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15.1-1DKS-BC10-JWD</w:t>
            </w:r>
          </w:p>
          <w:p w:rsidR="00E07349" w:rsidRPr="00FF619D" w:rsidRDefault="00E07349" w:rsidP="005A1F5D">
            <w:pPr>
              <w:rPr>
                <w:i/>
                <w:iCs/>
                <w:sz w:val="16"/>
                <w:szCs w:val="16"/>
                <w:lang w:eastAsia="pl-PL"/>
              </w:rPr>
            </w:pPr>
          </w:p>
          <w:p w:rsidR="00E07349" w:rsidRPr="00FF619D" w:rsidRDefault="00E0734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>
              <w:rPr>
                <w:i/>
                <w:iCs/>
                <w:sz w:val="16"/>
                <w:szCs w:val="16"/>
                <w:lang w:eastAsia="pl-PL"/>
              </w:rPr>
              <w:t>II</w:t>
            </w:r>
          </w:p>
          <w:p w:rsidR="00E07349" w:rsidRPr="00FF619D" w:rsidRDefault="00E07349" w:rsidP="005A1F5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0A6D6A">
              <w:rPr>
                <w:sz w:val="16"/>
                <w:szCs w:val="16"/>
                <w:lang w:eastAsia="pl-PL"/>
              </w:rPr>
              <w:t>grade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07349" w:rsidRPr="00FF619D" w:rsidTr="00920662">
        <w:trPr>
          <w:trHeight w:val="546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Polski system medialny</w:t>
            </w:r>
          </w:p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eastAsia="pl-PL"/>
              </w:rPr>
            </w:pPr>
            <w:r w:rsidRPr="00FF619D">
              <w:rPr>
                <w:rFonts w:eastAsia="Arial Unicode MS"/>
                <w:i/>
                <w:iCs/>
                <w:sz w:val="16"/>
                <w:szCs w:val="16"/>
                <w:lang w:eastAsia="pl-PL"/>
              </w:rPr>
              <w:t>Polish Media System</w:t>
            </w: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15.1-1DKS-BC12-PSM</w:t>
            </w:r>
          </w:p>
          <w:p w:rsidR="00E07349" w:rsidRPr="00FF619D" w:rsidRDefault="00E0734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>
              <w:rPr>
                <w:i/>
                <w:iCs/>
                <w:sz w:val="16"/>
                <w:szCs w:val="16"/>
                <w:lang w:eastAsia="pl-PL"/>
              </w:rPr>
              <w:t>II</w:t>
            </w:r>
          </w:p>
          <w:p w:rsidR="00E07349" w:rsidRPr="00FF619D" w:rsidRDefault="00E07349" w:rsidP="005A1F5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Default="00E07349" w:rsidP="001468F8">
            <w:pPr>
              <w:jc w:val="center"/>
            </w:pPr>
            <w:r w:rsidRPr="009871B8">
              <w:rPr>
                <w:sz w:val="16"/>
                <w:szCs w:val="16"/>
              </w:rPr>
              <w:t>exam</w:t>
            </w:r>
          </w:p>
        </w:tc>
      </w:tr>
      <w:tr w:rsidR="00E07349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Rozwój języka polskiego</w:t>
            </w:r>
            <w:r w:rsidRPr="00FF619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eastAsia="pl-PL"/>
              </w:rPr>
            </w:pPr>
            <w:r w:rsidRPr="00FF619D">
              <w:rPr>
                <w:i/>
                <w:iCs/>
                <w:sz w:val="16"/>
                <w:szCs w:val="16"/>
              </w:rPr>
              <w:t xml:space="preserve">Polish Language Evolution  </w:t>
            </w: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14.1-1DKS-BC17-PR</w:t>
            </w:r>
          </w:p>
          <w:p w:rsidR="00E07349" w:rsidRPr="00FF619D" w:rsidRDefault="00E0734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>
              <w:rPr>
                <w:i/>
                <w:iCs/>
                <w:sz w:val="16"/>
                <w:szCs w:val="16"/>
                <w:lang w:eastAsia="pl-PL"/>
              </w:rPr>
              <w:t>II</w:t>
            </w:r>
          </w:p>
          <w:p w:rsidR="00E07349" w:rsidRPr="00FF619D" w:rsidRDefault="00E07349" w:rsidP="005A1F5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Default="00E07349" w:rsidP="001468F8">
            <w:pPr>
              <w:jc w:val="center"/>
            </w:pPr>
            <w:r w:rsidRPr="009871B8">
              <w:rPr>
                <w:sz w:val="16"/>
                <w:szCs w:val="16"/>
              </w:rPr>
              <w:t>exam</w:t>
            </w:r>
          </w:p>
        </w:tc>
      </w:tr>
      <w:tr w:rsidR="00E07349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  <w:lang w:eastAsia="pl-PL"/>
              </w:rPr>
              <w:t>Socjologia</w:t>
            </w:r>
            <w:r w:rsidRPr="00FF619D">
              <w:rPr>
                <w:sz w:val="16"/>
                <w:szCs w:val="16"/>
              </w:rPr>
              <w:t xml:space="preserve"> </w:t>
            </w:r>
          </w:p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eastAsia="pl-PL"/>
              </w:rPr>
            </w:pPr>
            <w:r w:rsidRPr="00FF619D">
              <w:rPr>
                <w:i/>
                <w:iCs/>
                <w:sz w:val="16"/>
                <w:szCs w:val="16"/>
              </w:rPr>
              <w:t>Sociology</w:t>
            </w: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14.2-1DKS-PK18-S</w:t>
            </w:r>
          </w:p>
          <w:p w:rsidR="00E07349" w:rsidRPr="00FF619D" w:rsidRDefault="00E0734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>
              <w:rPr>
                <w:i/>
                <w:iCs/>
                <w:sz w:val="16"/>
                <w:szCs w:val="16"/>
                <w:lang w:eastAsia="pl-PL"/>
              </w:rPr>
              <w:t>II</w:t>
            </w:r>
          </w:p>
          <w:p w:rsidR="00E07349" w:rsidRPr="00FF619D" w:rsidRDefault="00E07349" w:rsidP="005A1F5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1468F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exam</w:t>
            </w:r>
          </w:p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07349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Sztuka reportażu</w:t>
            </w:r>
          </w:p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eastAsia="pl-PL"/>
              </w:rPr>
            </w:pPr>
            <w:r w:rsidRPr="00FF619D">
              <w:rPr>
                <w:i/>
                <w:iCs/>
                <w:sz w:val="16"/>
                <w:szCs w:val="16"/>
                <w:lang w:val="en-GB"/>
              </w:rPr>
              <w:t xml:space="preserve">Report Art  </w:t>
            </w: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15.1-1DKS-BC20-SZR</w:t>
            </w:r>
          </w:p>
          <w:p w:rsidR="00E07349" w:rsidRPr="00FF619D" w:rsidRDefault="00E0734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>
              <w:rPr>
                <w:i/>
                <w:iCs/>
                <w:sz w:val="16"/>
                <w:szCs w:val="16"/>
                <w:lang w:eastAsia="pl-PL"/>
              </w:rPr>
              <w:t>II</w:t>
            </w:r>
          </w:p>
          <w:p w:rsidR="00E07349" w:rsidRPr="00FF619D" w:rsidRDefault="00E07349" w:rsidP="005A1F5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Default="00E07349" w:rsidP="001468F8">
            <w:pPr>
              <w:jc w:val="center"/>
            </w:pPr>
            <w:r w:rsidRPr="00F471C1">
              <w:rPr>
                <w:sz w:val="16"/>
                <w:szCs w:val="16"/>
                <w:lang w:eastAsia="pl-PL"/>
              </w:rPr>
              <w:t>grade</w:t>
            </w:r>
          </w:p>
        </w:tc>
      </w:tr>
      <w:tr w:rsidR="00E07349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Warsztat dziennikarski</w:t>
            </w:r>
          </w:p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eastAsia="pl-PL"/>
              </w:rPr>
            </w:pPr>
            <w:r w:rsidRPr="00FF619D">
              <w:rPr>
                <w:i/>
                <w:iCs/>
                <w:sz w:val="16"/>
                <w:szCs w:val="16"/>
              </w:rPr>
              <w:t xml:space="preserve">Journalistic  Workshop </w:t>
            </w:r>
            <w:r w:rsidRPr="00FF619D">
              <w:rPr>
                <w:i/>
                <w:iC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15.1-1DKS--BC21-WD</w:t>
            </w:r>
          </w:p>
          <w:p w:rsidR="00E07349" w:rsidRPr="00FF619D" w:rsidRDefault="00E0734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>
              <w:rPr>
                <w:i/>
                <w:iCs/>
                <w:sz w:val="16"/>
                <w:szCs w:val="16"/>
                <w:lang w:eastAsia="pl-PL"/>
              </w:rPr>
              <w:t>II</w:t>
            </w:r>
          </w:p>
          <w:p w:rsidR="00E07349" w:rsidRPr="00FF619D" w:rsidRDefault="00E07349" w:rsidP="005A1F5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0A6D6A">
              <w:rPr>
                <w:sz w:val="16"/>
                <w:szCs w:val="16"/>
                <w:lang w:eastAsia="pl-PL"/>
              </w:rPr>
              <w:t>grade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Default="00E07349" w:rsidP="001468F8">
            <w:pPr>
              <w:jc w:val="center"/>
            </w:pPr>
            <w:r w:rsidRPr="00F471C1">
              <w:rPr>
                <w:sz w:val="16"/>
                <w:szCs w:val="16"/>
                <w:lang w:eastAsia="pl-PL"/>
              </w:rPr>
              <w:t>grade</w:t>
            </w:r>
          </w:p>
        </w:tc>
      </w:tr>
      <w:tr w:rsidR="00E07349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Grafika komputerowa</w:t>
            </w:r>
            <w:r w:rsidRPr="00FF619D">
              <w:rPr>
                <w:rStyle w:val="shorttext"/>
                <w:sz w:val="16"/>
                <w:szCs w:val="16"/>
              </w:rPr>
              <w:t xml:space="preserve"> 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eastAsia="pl-PL"/>
              </w:rPr>
            </w:pPr>
            <w:r w:rsidRPr="00FF619D">
              <w:rPr>
                <w:rStyle w:val="hps"/>
                <w:i/>
                <w:iCs/>
                <w:sz w:val="16"/>
                <w:szCs w:val="16"/>
              </w:rPr>
              <w:t>Computer Graphics</w:t>
            </w: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11.3-1DKS--BC27-GK</w:t>
            </w:r>
          </w:p>
          <w:p w:rsidR="00E07349" w:rsidRPr="00FF619D" w:rsidRDefault="00E0734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>
              <w:rPr>
                <w:i/>
                <w:iCs/>
                <w:sz w:val="16"/>
                <w:szCs w:val="16"/>
                <w:lang w:eastAsia="pl-PL"/>
              </w:rPr>
              <w:t>II</w:t>
            </w:r>
          </w:p>
          <w:p w:rsidR="00E07349" w:rsidRPr="00FF619D" w:rsidRDefault="00E07349" w:rsidP="005A1F5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Default="00E07349" w:rsidP="001468F8">
            <w:pPr>
              <w:jc w:val="center"/>
            </w:pPr>
            <w:r w:rsidRPr="00F471C1">
              <w:rPr>
                <w:sz w:val="16"/>
                <w:szCs w:val="16"/>
                <w:lang w:eastAsia="pl-PL"/>
              </w:rPr>
              <w:t>grade</w:t>
            </w:r>
          </w:p>
        </w:tc>
      </w:tr>
      <w:tr w:rsidR="00E07349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Proseminarium</w:t>
            </w:r>
            <w:r w:rsidRPr="00FF619D">
              <w:rPr>
                <w:rStyle w:val="shorttext"/>
                <w:sz w:val="16"/>
                <w:szCs w:val="16"/>
              </w:rPr>
              <w:t xml:space="preserve"> 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eastAsia="pl-PL"/>
              </w:rPr>
            </w:pPr>
            <w:r w:rsidRPr="00FF619D">
              <w:rPr>
                <w:rStyle w:val="hps"/>
                <w:i/>
                <w:iCs/>
                <w:sz w:val="16"/>
                <w:szCs w:val="16"/>
              </w:rPr>
              <w:t>Introductory Seminar</w:t>
            </w: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15.1-1DKS--E1-P</w:t>
            </w:r>
          </w:p>
          <w:p w:rsidR="00E07349" w:rsidRPr="00FF619D" w:rsidRDefault="00E0734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>
              <w:rPr>
                <w:i/>
                <w:iCs/>
                <w:sz w:val="16"/>
                <w:szCs w:val="16"/>
                <w:lang w:eastAsia="pl-PL"/>
              </w:rPr>
              <w:t>II</w:t>
            </w:r>
          </w:p>
          <w:p w:rsidR="00E07349" w:rsidRPr="00FF619D" w:rsidRDefault="00E07349" w:rsidP="005A1F5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Default="00E07349" w:rsidP="001468F8">
            <w:pPr>
              <w:jc w:val="center"/>
            </w:pPr>
            <w:r w:rsidRPr="00673F3C">
              <w:rPr>
                <w:sz w:val="16"/>
                <w:szCs w:val="16"/>
                <w:lang w:eastAsia="pl-PL"/>
              </w:rPr>
              <w:t>grade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07349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rFonts w:eastAsia="Arial Unicode MS"/>
                <w:sz w:val="16"/>
                <w:szCs w:val="16"/>
                <w:lang w:val="en-GB"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Informacja agencyjna i prasowa</w:t>
            </w:r>
            <w:r w:rsidRPr="00FF619D">
              <w:rPr>
                <w:rFonts w:eastAsia="Arial Unicode MS"/>
                <w:sz w:val="16"/>
                <w:szCs w:val="16"/>
                <w:lang w:val="en-GB" w:eastAsia="pl-PL"/>
              </w:rPr>
              <w:t xml:space="preserve"> </w:t>
            </w:r>
          </w:p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rStyle w:val="hps"/>
                <w:i/>
                <w:iCs/>
                <w:sz w:val="16"/>
                <w:szCs w:val="16"/>
              </w:rPr>
            </w:pPr>
            <w:r w:rsidRPr="00FF619D">
              <w:rPr>
                <w:rFonts w:eastAsia="Arial Unicode MS"/>
                <w:i/>
                <w:iCs/>
                <w:sz w:val="16"/>
                <w:szCs w:val="16"/>
                <w:lang w:val="en-GB" w:eastAsia="pl-PL"/>
              </w:rPr>
              <w:t>News and Press Agency</w:t>
            </w: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15.1-1DKS--D1-IAP</w:t>
            </w:r>
          </w:p>
          <w:p w:rsidR="00E07349" w:rsidRPr="00FF619D" w:rsidRDefault="00E07349" w:rsidP="005A1F5D">
            <w:pPr>
              <w:spacing w:after="0" w:line="240" w:lineRule="auto"/>
              <w:rPr>
                <w:rStyle w:val="hps"/>
                <w:i/>
                <w:iCs/>
                <w:sz w:val="16"/>
                <w:szCs w:val="16"/>
              </w:rPr>
            </w:pP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>
              <w:rPr>
                <w:i/>
                <w:iCs/>
                <w:sz w:val="16"/>
                <w:szCs w:val="16"/>
                <w:lang w:eastAsia="pl-PL"/>
              </w:rPr>
              <w:t>II</w:t>
            </w:r>
          </w:p>
          <w:p w:rsidR="00E07349" w:rsidRPr="00FF619D" w:rsidRDefault="00E07349" w:rsidP="005A1F5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Default="00E07349" w:rsidP="001468F8">
            <w:pPr>
              <w:jc w:val="center"/>
            </w:pPr>
            <w:r w:rsidRPr="00673F3C">
              <w:rPr>
                <w:sz w:val="16"/>
                <w:szCs w:val="16"/>
                <w:lang w:eastAsia="pl-PL"/>
              </w:rPr>
              <w:t>grade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07349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Publicystyka</w:t>
            </w:r>
          </w:p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rStyle w:val="hps"/>
                <w:i/>
                <w:iCs/>
                <w:sz w:val="16"/>
                <w:szCs w:val="16"/>
              </w:rPr>
            </w:pPr>
            <w:r w:rsidRPr="00FF619D">
              <w:rPr>
                <w:i/>
                <w:iCs/>
                <w:sz w:val="16"/>
                <w:szCs w:val="16"/>
                <w:lang w:val="en-GB"/>
              </w:rPr>
              <w:t>Journalism</w:t>
            </w: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15.1-1DKS--D3-P</w:t>
            </w:r>
          </w:p>
          <w:p w:rsidR="00E07349" w:rsidRPr="00FF619D" w:rsidRDefault="00E07349" w:rsidP="005A1F5D">
            <w:pPr>
              <w:spacing w:after="0" w:line="240" w:lineRule="auto"/>
              <w:rPr>
                <w:rStyle w:val="hps"/>
                <w:i/>
                <w:iCs/>
                <w:sz w:val="16"/>
                <w:szCs w:val="16"/>
              </w:rPr>
            </w:pP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>
              <w:rPr>
                <w:i/>
                <w:iCs/>
                <w:sz w:val="16"/>
                <w:szCs w:val="16"/>
                <w:lang w:eastAsia="pl-PL"/>
              </w:rPr>
              <w:t>II</w:t>
            </w:r>
          </w:p>
          <w:p w:rsidR="00E07349" w:rsidRPr="00FF619D" w:rsidRDefault="00E07349" w:rsidP="005A1F5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0A6D6A">
              <w:rPr>
                <w:sz w:val="16"/>
                <w:szCs w:val="16"/>
                <w:lang w:eastAsia="pl-PL"/>
              </w:rPr>
              <w:t>grade</w:t>
            </w:r>
          </w:p>
        </w:tc>
      </w:tr>
      <w:tr w:rsidR="00E07349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Informacja i komentarz radiowy</w:t>
            </w:r>
          </w:p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rStyle w:val="hps"/>
                <w:i/>
                <w:iCs/>
                <w:sz w:val="16"/>
                <w:szCs w:val="16"/>
              </w:rPr>
            </w:pPr>
            <w:r w:rsidRPr="00FF619D">
              <w:rPr>
                <w:i/>
                <w:iCs/>
                <w:sz w:val="16"/>
                <w:szCs w:val="16"/>
                <w:lang w:val="en-GB"/>
              </w:rPr>
              <w:t>Information and Broadcasting Commentary</w:t>
            </w: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15.1-1DKS--D1-IKR</w:t>
            </w:r>
          </w:p>
          <w:p w:rsidR="00E07349" w:rsidRPr="00FF619D" w:rsidRDefault="00E07349" w:rsidP="005A1F5D">
            <w:pPr>
              <w:spacing w:after="0" w:line="240" w:lineRule="auto"/>
              <w:rPr>
                <w:rStyle w:val="hps"/>
                <w:i/>
                <w:iCs/>
                <w:sz w:val="16"/>
                <w:szCs w:val="16"/>
              </w:rPr>
            </w:pP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>
              <w:rPr>
                <w:i/>
                <w:iCs/>
                <w:sz w:val="16"/>
                <w:szCs w:val="16"/>
                <w:lang w:eastAsia="pl-PL"/>
              </w:rPr>
              <w:t>II</w:t>
            </w:r>
          </w:p>
          <w:p w:rsidR="00E07349" w:rsidRPr="00FF619D" w:rsidRDefault="00E07349" w:rsidP="005A1F5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0A6D6A">
              <w:rPr>
                <w:sz w:val="16"/>
                <w:szCs w:val="16"/>
                <w:lang w:eastAsia="pl-PL"/>
              </w:rPr>
              <w:t>grade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07349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Dokument i publicystyka radiowa</w:t>
            </w:r>
          </w:p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eastAsia="pl-PL"/>
              </w:rPr>
            </w:pPr>
            <w:r w:rsidRPr="00FF619D">
              <w:rPr>
                <w:i/>
                <w:iCs/>
                <w:sz w:val="16"/>
                <w:szCs w:val="16"/>
                <w:lang w:val="en-GB"/>
              </w:rPr>
              <w:t xml:space="preserve">Document and Radio Journalism         </w:t>
            </w:r>
          </w:p>
          <w:p w:rsidR="00E07349" w:rsidRPr="00FF619D" w:rsidRDefault="00E07349" w:rsidP="005A1F5D">
            <w:pPr>
              <w:spacing w:after="0" w:line="240" w:lineRule="auto"/>
              <w:rPr>
                <w:rStyle w:val="hps"/>
                <w:i/>
                <w:iCs/>
                <w:sz w:val="16"/>
                <w:szCs w:val="16"/>
              </w:rPr>
            </w:pP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15.1-1DKS--D3-DPR</w:t>
            </w:r>
          </w:p>
          <w:p w:rsidR="00E07349" w:rsidRPr="00FF619D" w:rsidRDefault="00E07349" w:rsidP="005A1F5D">
            <w:pPr>
              <w:spacing w:after="0" w:line="240" w:lineRule="auto"/>
              <w:rPr>
                <w:rStyle w:val="hps"/>
                <w:i/>
                <w:iCs/>
                <w:sz w:val="16"/>
                <w:szCs w:val="16"/>
              </w:rPr>
            </w:pP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>
              <w:rPr>
                <w:i/>
                <w:iCs/>
                <w:sz w:val="16"/>
                <w:szCs w:val="16"/>
                <w:lang w:eastAsia="pl-PL"/>
              </w:rPr>
              <w:t>II</w:t>
            </w:r>
          </w:p>
          <w:p w:rsidR="00E07349" w:rsidRPr="00FF619D" w:rsidRDefault="00E07349" w:rsidP="005A1F5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0A6D6A">
              <w:rPr>
                <w:sz w:val="16"/>
                <w:szCs w:val="16"/>
                <w:lang w:eastAsia="pl-PL"/>
              </w:rPr>
              <w:t>grade</w:t>
            </w:r>
          </w:p>
        </w:tc>
      </w:tr>
      <w:tr w:rsidR="00E07349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Pracownia radiowa</w:t>
            </w:r>
          </w:p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rStyle w:val="hps"/>
                <w:i/>
                <w:iCs/>
                <w:sz w:val="16"/>
                <w:szCs w:val="16"/>
              </w:rPr>
            </w:pPr>
            <w:r w:rsidRPr="00FF619D">
              <w:rPr>
                <w:i/>
                <w:iCs/>
                <w:sz w:val="16"/>
                <w:szCs w:val="16"/>
              </w:rPr>
              <w:t xml:space="preserve">Radio Laboratory   </w:t>
            </w: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15.1-1DKS--D5-PR1</w:t>
            </w:r>
          </w:p>
          <w:p w:rsidR="00E07349" w:rsidRPr="00FF619D" w:rsidRDefault="00E07349" w:rsidP="005A1F5D">
            <w:pPr>
              <w:spacing w:after="0" w:line="240" w:lineRule="auto"/>
              <w:rPr>
                <w:rStyle w:val="hps"/>
                <w:i/>
                <w:iCs/>
                <w:sz w:val="16"/>
                <w:szCs w:val="16"/>
              </w:rPr>
            </w:pP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>
              <w:rPr>
                <w:i/>
                <w:iCs/>
                <w:sz w:val="16"/>
                <w:szCs w:val="16"/>
                <w:lang w:eastAsia="pl-PL"/>
              </w:rPr>
              <w:t>II</w:t>
            </w:r>
          </w:p>
          <w:p w:rsidR="00E07349" w:rsidRPr="00FF619D" w:rsidRDefault="00E07349" w:rsidP="005A1F5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Default="00E07349" w:rsidP="001468F8">
            <w:pPr>
              <w:jc w:val="center"/>
            </w:pPr>
            <w:r w:rsidRPr="004C1967">
              <w:rPr>
                <w:sz w:val="16"/>
                <w:szCs w:val="16"/>
                <w:lang w:eastAsia="pl-PL"/>
              </w:rPr>
              <w:t>grade</w:t>
            </w:r>
          </w:p>
        </w:tc>
      </w:tr>
      <w:tr w:rsidR="00E07349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  <w:lang w:eastAsia="pl-PL"/>
              </w:rPr>
              <w:t>Systemy zarzadzania treścią (CMS)</w:t>
            </w:r>
            <w:r w:rsidRPr="00FF619D">
              <w:rPr>
                <w:sz w:val="16"/>
                <w:szCs w:val="16"/>
              </w:rPr>
              <w:t xml:space="preserve"> </w:t>
            </w:r>
          </w:p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eastAsia="pl-PL"/>
              </w:rPr>
            </w:pPr>
            <w:r w:rsidRPr="00FF619D">
              <w:rPr>
                <w:i/>
                <w:iCs/>
                <w:sz w:val="16"/>
                <w:szCs w:val="16"/>
              </w:rPr>
              <w:t xml:space="preserve">Content  Management Systems  </w:t>
            </w:r>
          </w:p>
          <w:p w:rsidR="00E07349" w:rsidRPr="00FF619D" w:rsidRDefault="00E07349" w:rsidP="005A1F5D">
            <w:pPr>
              <w:spacing w:after="0" w:line="240" w:lineRule="auto"/>
              <w:rPr>
                <w:rStyle w:val="hps"/>
                <w:i/>
                <w:iCs/>
                <w:sz w:val="16"/>
                <w:szCs w:val="16"/>
              </w:rPr>
            </w:pP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11.3-1DKS--D1-SZT</w:t>
            </w:r>
          </w:p>
          <w:p w:rsidR="00E07349" w:rsidRPr="00FF619D" w:rsidRDefault="00E07349" w:rsidP="005A1F5D">
            <w:pPr>
              <w:spacing w:after="0" w:line="240" w:lineRule="auto"/>
              <w:rPr>
                <w:rStyle w:val="hps"/>
                <w:i/>
                <w:iCs/>
                <w:sz w:val="16"/>
                <w:szCs w:val="16"/>
              </w:rPr>
            </w:pP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>
              <w:rPr>
                <w:i/>
                <w:iCs/>
                <w:sz w:val="16"/>
                <w:szCs w:val="16"/>
                <w:lang w:eastAsia="pl-PL"/>
              </w:rPr>
              <w:t>II</w:t>
            </w:r>
          </w:p>
          <w:p w:rsidR="00E07349" w:rsidRPr="00FF619D" w:rsidRDefault="00E07349" w:rsidP="005A1F5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Default="00E07349" w:rsidP="001468F8">
            <w:pPr>
              <w:jc w:val="center"/>
            </w:pPr>
            <w:r w:rsidRPr="004C1967">
              <w:rPr>
                <w:sz w:val="16"/>
                <w:szCs w:val="16"/>
                <w:lang w:eastAsia="pl-PL"/>
              </w:rPr>
              <w:t>grade</w:t>
            </w:r>
          </w:p>
        </w:tc>
      </w:tr>
      <w:tr w:rsidR="00E07349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Podstawy projektowania witryn WWW</w:t>
            </w:r>
          </w:p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rStyle w:val="hps"/>
                <w:i/>
                <w:iCs/>
                <w:sz w:val="16"/>
                <w:szCs w:val="16"/>
              </w:rPr>
            </w:pPr>
            <w:r w:rsidRPr="00FF619D">
              <w:rPr>
                <w:i/>
                <w:iCs/>
                <w:sz w:val="16"/>
                <w:szCs w:val="16"/>
                <w:lang w:val="en-US"/>
              </w:rPr>
              <w:t>Bases of Webside Design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11.3-1DKS--D3-PPWWWW</w:t>
            </w:r>
          </w:p>
          <w:p w:rsidR="00E07349" w:rsidRPr="00FF619D" w:rsidRDefault="00E07349" w:rsidP="005A1F5D">
            <w:pPr>
              <w:spacing w:after="0" w:line="240" w:lineRule="auto"/>
              <w:rPr>
                <w:rStyle w:val="hps"/>
                <w:i/>
                <w:iCs/>
                <w:sz w:val="16"/>
                <w:szCs w:val="16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>
              <w:rPr>
                <w:i/>
                <w:iCs/>
                <w:sz w:val="16"/>
                <w:szCs w:val="16"/>
                <w:lang w:eastAsia="pl-PL"/>
              </w:rPr>
              <w:t>II</w:t>
            </w:r>
          </w:p>
          <w:p w:rsidR="00E07349" w:rsidRPr="00FF619D" w:rsidRDefault="00E07349" w:rsidP="005A1F5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0A6D6A">
              <w:rPr>
                <w:sz w:val="16"/>
                <w:szCs w:val="16"/>
                <w:lang w:eastAsia="pl-PL"/>
              </w:rPr>
              <w:t>grade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07349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rStyle w:val="shorttext"/>
                <w:sz w:val="16"/>
                <w:szCs w:val="16"/>
              </w:rPr>
            </w:pPr>
            <w:r w:rsidRPr="00FF619D">
              <w:rPr>
                <w:sz w:val="16"/>
                <w:szCs w:val="16"/>
                <w:lang w:eastAsia="pl-PL"/>
              </w:rPr>
              <w:t>Internetowe gatunki dziennikarskie</w:t>
            </w:r>
            <w:r w:rsidRPr="00FF619D">
              <w:rPr>
                <w:rStyle w:val="shorttext"/>
                <w:sz w:val="16"/>
                <w:szCs w:val="16"/>
              </w:rPr>
              <w:t xml:space="preserve"> </w:t>
            </w:r>
          </w:p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eastAsia="pl-PL"/>
              </w:rPr>
            </w:pPr>
            <w:r w:rsidRPr="00FF619D">
              <w:rPr>
                <w:rStyle w:val="hps"/>
                <w:i/>
                <w:iCs/>
                <w:sz w:val="16"/>
                <w:szCs w:val="16"/>
              </w:rPr>
              <w:t>Internet</w:t>
            </w:r>
            <w:r w:rsidRPr="00FF619D">
              <w:rPr>
                <w:rStyle w:val="shorttext"/>
                <w:i/>
                <w:iCs/>
                <w:sz w:val="16"/>
                <w:szCs w:val="16"/>
              </w:rPr>
              <w:t xml:space="preserve"> </w:t>
            </w:r>
            <w:r w:rsidRPr="00FF619D">
              <w:rPr>
                <w:rStyle w:val="hps"/>
                <w:i/>
                <w:iCs/>
                <w:sz w:val="16"/>
                <w:szCs w:val="16"/>
              </w:rPr>
              <w:t>journalistic</w:t>
            </w:r>
          </w:p>
          <w:p w:rsidR="00E07349" w:rsidRPr="00FF619D" w:rsidRDefault="00E07349" w:rsidP="005A1F5D">
            <w:pPr>
              <w:spacing w:after="0" w:line="240" w:lineRule="auto"/>
              <w:rPr>
                <w:rStyle w:val="hps"/>
                <w:i/>
                <w:iCs/>
                <w:sz w:val="16"/>
                <w:szCs w:val="16"/>
              </w:rPr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15.1-1DKS--D5-IGD</w:t>
            </w:r>
          </w:p>
          <w:p w:rsidR="00E07349" w:rsidRPr="00FF619D" w:rsidRDefault="00E07349" w:rsidP="005A1F5D">
            <w:pPr>
              <w:rPr>
                <w:rStyle w:val="hps"/>
                <w:i/>
                <w:iCs/>
                <w:sz w:val="16"/>
                <w:szCs w:val="16"/>
              </w:rPr>
            </w:pPr>
          </w:p>
          <w:p w:rsidR="00E07349" w:rsidRPr="00FF619D" w:rsidRDefault="00E07349" w:rsidP="005A1F5D">
            <w:pPr>
              <w:spacing w:after="0" w:line="240" w:lineRule="auto"/>
              <w:rPr>
                <w:rStyle w:val="hps"/>
                <w:i/>
                <w:iCs/>
                <w:sz w:val="16"/>
                <w:szCs w:val="16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>
              <w:rPr>
                <w:i/>
                <w:iCs/>
                <w:sz w:val="16"/>
                <w:szCs w:val="16"/>
                <w:lang w:eastAsia="pl-PL"/>
              </w:rPr>
              <w:t>II</w:t>
            </w:r>
          </w:p>
          <w:p w:rsidR="00E07349" w:rsidRPr="00FF619D" w:rsidRDefault="00E07349" w:rsidP="005A1F5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0A6D6A">
              <w:rPr>
                <w:sz w:val="16"/>
                <w:szCs w:val="16"/>
                <w:lang w:eastAsia="pl-PL"/>
              </w:rPr>
              <w:t>grade</w:t>
            </w:r>
          </w:p>
        </w:tc>
      </w:tr>
      <w:tr w:rsidR="00E07349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FF619D">
              <w:rPr>
                <w:sz w:val="16"/>
                <w:szCs w:val="16"/>
                <w:lang w:val="en-US"/>
              </w:rPr>
              <w:t>Informacja w procesie komunikacji</w:t>
            </w:r>
          </w:p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rStyle w:val="hps"/>
                <w:i/>
                <w:iCs/>
                <w:sz w:val="16"/>
                <w:szCs w:val="16"/>
                <w:lang w:val="en-US"/>
              </w:rPr>
            </w:pPr>
            <w:r w:rsidRPr="00FF619D">
              <w:rPr>
                <w:i/>
                <w:iCs/>
                <w:sz w:val="16"/>
                <w:szCs w:val="16"/>
                <w:lang w:val="en-US"/>
              </w:rPr>
              <w:t>Information in the communication process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49" w:rsidRPr="00FF619D" w:rsidRDefault="00E07349" w:rsidP="005A1F5D">
            <w:pPr>
              <w:jc w:val="center"/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15.1-1DKS--F2-FFKM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>
              <w:rPr>
                <w:i/>
                <w:iCs/>
                <w:sz w:val="16"/>
                <w:szCs w:val="16"/>
                <w:lang w:eastAsia="pl-PL"/>
              </w:rPr>
              <w:t>II</w:t>
            </w:r>
          </w:p>
          <w:p w:rsidR="00E07349" w:rsidRPr="00FF619D" w:rsidRDefault="00E07349" w:rsidP="005A1F5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Default="00E07349" w:rsidP="001468F8">
            <w:pPr>
              <w:jc w:val="center"/>
            </w:pPr>
            <w:r w:rsidRPr="004E673C">
              <w:rPr>
                <w:sz w:val="16"/>
                <w:szCs w:val="16"/>
                <w:lang w:eastAsia="pl-PL"/>
              </w:rPr>
              <w:t>grade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07349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 xml:space="preserve">Regionalizm </w:t>
            </w:r>
          </w:p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rStyle w:val="hps"/>
                <w:i/>
                <w:iCs/>
                <w:sz w:val="16"/>
                <w:szCs w:val="16"/>
              </w:rPr>
            </w:pPr>
            <w:r w:rsidRPr="00FF619D">
              <w:rPr>
                <w:i/>
                <w:iCs/>
                <w:sz w:val="16"/>
                <w:szCs w:val="16"/>
              </w:rPr>
              <w:t>Regionalism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15.1-1DKS--F1-R</w:t>
            </w:r>
          </w:p>
          <w:p w:rsidR="00E07349" w:rsidRPr="00FF619D" w:rsidRDefault="00E07349" w:rsidP="005A1F5D">
            <w:pPr>
              <w:spacing w:after="0" w:line="240" w:lineRule="auto"/>
              <w:rPr>
                <w:rStyle w:val="hps"/>
                <w:i/>
                <w:iCs/>
                <w:sz w:val="16"/>
                <w:szCs w:val="16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>
              <w:rPr>
                <w:i/>
                <w:iCs/>
                <w:sz w:val="16"/>
                <w:szCs w:val="16"/>
                <w:lang w:eastAsia="pl-PL"/>
              </w:rPr>
              <w:t>II</w:t>
            </w:r>
          </w:p>
          <w:p w:rsidR="00E07349" w:rsidRPr="00FF619D" w:rsidRDefault="00E07349" w:rsidP="005A1F5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Default="00E07349" w:rsidP="001468F8">
            <w:pPr>
              <w:jc w:val="center"/>
            </w:pPr>
            <w:r w:rsidRPr="004E673C">
              <w:rPr>
                <w:sz w:val="16"/>
                <w:szCs w:val="16"/>
                <w:lang w:eastAsia="pl-PL"/>
              </w:rPr>
              <w:t>grade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07349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Historia i kultura regionu</w:t>
            </w:r>
          </w:p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rStyle w:val="hps"/>
                <w:i/>
                <w:iCs/>
                <w:sz w:val="16"/>
                <w:szCs w:val="16"/>
                <w:lang w:val="en-US"/>
              </w:rPr>
            </w:pPr>
            <w:r w:rsidRPr="00FF619D">
              <w:rPr>
                <w:i/>
                <w:iCs/>
                <w:sz w:val="16"/>
                <w:szCs w:val="16"/>
                <w:lang w:val="en-US"/>
              </w:rPr>
              <w:t>Region History and Region Culture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15.1-1DKS--F2-HKR</w:t>
            </w:r>
          </w:p>
          <w:p w:rsidR="00E07349" w:rsidRPr="00FF619D" w:rsidRDefault="00E07349" w:rsidP="005A1F5D">
            <w:pPr>
              <w:rPr>
                <w:rStyle w:val="hps"/>
                <w:i/>
                <w:iCs/>
                <w:sz w:val="16"/>
                <w:szCs w:val="16"/>
              </w:rPr>
            </w:pPr>
          </w:p>
          <w:p w:rsidR="00E07349" w:rsidRPr="00FF619D" w:rsidRDefault="00E07349" w:rsidP="005A1F5D">
            <w:pPr>
              <w:spacing w:after="0" w:line="240" w:lineRule="auto"/>
              <w:rPr>
                <w:rStyle w:val="hps"/>
                <w:i/>
                <w:iCs/>
                <w:sz w:val="16"/>
                <w:szCs w:val="16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>
              <w:rPr>
                <w:i/>
                <w:iCs/>
                <w:sz w:val="16"/>
                <w:szCs w:val="16"/>
                <w:lang w:eastAsia="pl-PL"/>
              </w:rPr>
              <w:t>II</w:t>
            </w:r>
          </w:p>
          <w:p w:rsidR="00E07349" w:rsidRPr="00FF619D" w:rsidRDefault="00E07349" w:rsidP="005A1F5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Default="00E07349" w:rsidP="001468F8">
            <w:pPr>
              <w:jc w:val="center"/>
            </w:pPr>
            <w:r w:rsidRPr="004E673C">
              <w:rPr>
                <w:sz w:val="16"/>
                <w:szCs w:val="16"/>
                <w:lang w:eastAsia="pl-PL"/>
              </w:rPr>
              <w:t>grade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07349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Etyka dziennikarska</w:t>
            </w:r>
          </w:p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val="en-US"/>
              </w:rPr>
            </w:pPr>
            <w:r w:rsidRPr="00FF619D">
              <w:rPr>
                <w:i/>
                <w:iCs/>
                <w:sz w:val="16"/>
                <w:szCs w:val="16"/>
              </w:rPr>
              <w:t xml:space="preserve">Journalistic Ethics  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15.1-1DKS-BC5-ED</w:t>
            </w:r>
          </w:p>
          <w:p w:rsidR="00E07349" w:rsidRPr="00FF619D" w:rsidRDefault="00E0734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>
              <w:rPr>
                <w:i/>
                <w:iCs/>
                <w:sz w:val="16"/>
                <w:szCs w:val="16"/>
                <w:lang w:eastAsia="pl-PL"/>
              </w:rPr>
              <w:t>III</w:t>
            </w:r>
          </w:p>
          <w:p w:rsidR="00E07349" w:rsidRPr="00FF619D" w:rsidRDefault="00E07349" w:rsidP="005A1F5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Pr="00FF619D" w:rsidRDefault="00E07349" w:rsidP="001468F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exam</w:t>
            </w:r>
          </w:p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07349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val="en-US" w:eastAsia="pl-PL"/>
              </w:rPr>
            </w:pPr>
            <w:r w:rsidRPr="00FF619D">
              <w:rPr>
                <w:sz w:val="16"/>
                <w:szCs w:val="16"/>
                <w:lang w:val="en-US" w:eastAsia="pl-PL"/>
              </w:rPr>
              <w:t>Public relations</w:t>
            </w:r>
          </w:p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val="en-US"/>
              </w:rPr>
            </w:pPr>
            <w:r w:rsidRPr="00FF619D">
              <w:rPr>
                <w:i/>
                <w:iCs/>
                <w:sz w:val="16"/>
                <w:szCs w:val="16"/>
                <w:lang w:val="en-US"/>
              </w:rPr>
              <w:t xml:space="preserve">Public Relations </w:t>
            </w:r>
            <w:r w:rsidRPr="00FF619D">
              <w:rPr>
                <w:i/>
                <w:iC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15.3-1DKS-BC15-PR</w:t>
            </w:r>
          </w:p>
          <w:p w:rsidR="00E07349" w:rsidRPr="00FF619D" w:rsidRDefault="00E0734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jc w:val="center"/>
              <w:rPr>
                <w:sz w:val="16"/>
                <w:szCs w:val="16"/>
              </w:rPr>
            </w:pPr>
            <w:r w:rsidRPr="00FF619D">
              <w:rPr>
                <w:i/>
                <w:iCs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0A6D6A">
              <w:rPr>
                <w:sz w:val="16"/>
                <w:szCs w:val="16"/>
                <w:lang w:eastAsia="pl-PL"/>
              </w:rPr>
              <w:t>grade</w:t>
            </w:r>
          </w:p>
        </w:tc>
      </w:tr>
      <w:tr w:rsidR="00E07349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val="en-US" w:eastAsia="pl-PL"/>
              </w:rPr>
            </w:pPr>
            <w:r w:rsidRPr="00FF619D">
              <w:rPr>
                <w:sz w:val="16"/>
                <w:szCs w:val="16"/>
                <w:lang w:val="en-US" w:eastAsia="pl-PL"/>
              </w:rPr>
              <w:t>Retoryka i erystyka</w:t>
            </w:r>
          </w:p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val="en-US"/>
              </w:rPr>
            </w:pPr>
            <w:r w:rsidRPr="00FF619D">
              <w:rPr>
                <w:rStyle w:val="hps"/>
                <w:i/>
                <w:iCs/>
                <w:sz w:val="16"/>
                <w:szCs w:val="16"/>
              </w:rPr>
              <w:t>Rhetoric and</w:t>
            </w:r>
            <w:r w:rsidRPr="00FF619D">
              <w:rPr>
                <w:rStyle w:val="shorttext"/>
                <w:i/>
                <w:iCs/>
                <w:sz w:val="16"/>
                <w:szCs w:val="16"/>
              </w:rPr>
              <w:t xml:space="preserve"> E</w:t>
            </w:r>
            <w:r w:rsidRPr="00FF619D">
              <w:rPr>
                <w:rStyle w:val="hps"/>
                <w:i/>
                <w:iCs/>
                <w:sz w:val="16"/>
                <w:szCs w:val="16"/>
              </w:rPr>
              <w:t>ristic</w:t>
            </w:r>
            <w:r w:rsidRPr="00FF619D">
              <w:rPr>
                <w:i/>
                <w:iCs/>
                <w:sz w:val="16"/>
                <w:szCs w:val="16"/>
                <w:lang w:val="en-GB"/>
              </w:rPr>
              <w:t xml:space="preserve">  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FF619D">
              <w:rPr>
                <w:sz w:val="16"/>
                <w:szCs w:val="16"/>
                <w:lang w:val="en-US"/>
              </w:rPr>
              <w:t>1DKS-BC16-PR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jc w:val="center"/>
              <w:rPr>
                <w:sz w:val="16"/>
                <w:szCs w:val="16"/>
              </w:rPr>
            </w:pPr>
            <w:r w:rsidRPr="00FF619D">
              <w:rPr>
                <w:i/>
                <w:iCs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  <w:r w:rsidRPr="00FF619D">
              <w:rPr>
                <w:sz w:val="16"/>
                <w:szCs w:val="16"/>
                <w:lang w:val="en-US" w:eastAsia="pl-PL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  <w:r w:rsidRPr="00FF619D">
              <w:rPr>
                <w:sz w:val="16"/>
                <w:szCs w:val="16"/>
                <w:lang w:val="en-US" w:eastAsia="pl-P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  <w:r w:rsidRPr="000A6D6A">
              <w:rPr>
                <w:sz w:val="16"/>
                <w:szCs w:val="16"/>
                <w:lang w:eastAsia="pl-PL"/>
              </w:rPr>
              <w:t>grade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</w:tr>
      <w:tr w:rsidR="00E07349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 xml:space="preserve">Systemy medialne na świecie </w:t>
            </w:r>
          </w:p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FF619D">
              <w:rPr>
                <w:i/>
                <w:iCs/>
                <w:sz w:val="16"/>
                <w:szCs w:val="16"/>
              </w:rPr>
              <w:t>Foreign Media System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15.1-1DKS-PK19-SMŚ</w:t>
            </w:r>
          </w:p>
          <w:p w:rsidR="00E07349" w:rsidRPr="00FF619D" w:rsidRDefault="00E07349" w:rsidP="005A1F5D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jc w:val="center"/>
              <w:rPr>
                <w:sz w:val="16"/>
                <w:szCs w:val="16"/>
              </w:rPr>
            </w:pPr>
            <w:r w:rsidRPr="00FF619D">
              <w:rPr>
                <w:i/>
                <w:iCs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1468F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exam</w:t>
            </w:r>
          </w:p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07349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Konwergencja mediów</w:t>
            </w:r>
          </w:p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val="en-US"/>
              </w:rPr>
            </w:pPr>
            <w:r w:rsidRPr="00FF619D">
              <w:rPr>
                <w:i/>
                <w:iCs/>
                <w:sz w:val="16"/>
                <w:szCs w:val="16"/>
                <w:lang w:val="en-US"/>
              </w:rPr>
              <w:t>Media convergence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15.1-1DKS--BC29-KM</w:t>
            </w:r>
          </w:p>
          <w:p w:rsidR="00E07349" w:rsidRPr="00FF619D" w:rsidRDefault="00E0734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jc w:val="center"/>
              <w:rPr>
                <w:sz w:val="16"/>
                <w:szCs w:val="16"/>
              </w:rPr>
            </w:pPr>
            <w:r w:rsidRPr="00FF619D">
              <w:rPr>
                <w:i/>
                <w:iCs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0A6D6A">
              <w:rPr>
                <w:sz w:val="16"/>
                <w:szCs w:val="16"/>
                <w:lang w:eastAsia="pl-PL"/>
              </w:rPr>
              <w:t>grade</w:t>
            </w:r>
          </w:p>
        </w:tc>
      </w:tr>
      <w:tr w:rsidR="00E07349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 xml:space="preserve">Wykład monograficzny </w:t>
            </w:r>
          </w:p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val="en-US"/>
              </w:rPr>
            </w:pPr>
            <w:r w:rsidRPr="00FF619D">
              <w:rPr>
                <w:i/>
                <w:iCs/>
                <w:sz w:val="16"/>
                <w:szCs w:val="16"/>
                <w:lang w:val="en-GB"/>
              </w:rPr>
              <w:t>Monographic Lecture</w:t>
            </w:r>
            <w:r w:rsidRPr="00FF619D">
              <w:rPr>
                <w:i/>
                <w:iCs/>
                <w:sz w:val="16"/>
                <w:szCs w:val="16"/>
              </w:rPr>
              <w:t xml:space="preserve">  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14.2-1DKS--BC28-WM</w:t>
            </w:r>
          </w:p>
          <w:p w:rsidR="00E07349" w:rsidRPr="00FF619D" w:rsidRDefault="00E0734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jc w:val="center"/>
              <w:rPr>
                <w:sz w:val="16"/>
                <w:szCs w:val="16"/>
              </w:rPr>
            </w:pPr>
            <w:r w:rsidRPr="00FF619D">
              <w:rPr>
                <w:i/>
                <w:iCs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Default="00E07349" w:rsidP="001468F8">
            <w:pPr>
              <w:jc w:val="center"/>
            </w:pPr>
            <w:r w:rsidRPr="00B81AB1">
              <w:rPr>
                <w:sz w:val="16"/>
                <w:szCs w:val="16"/>
                <w:lang w:eastAsia="pl-PL"/>
              </w:rPr>
              <w:t>grade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07349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 xml:space="preserve">E- Publikacje </w:t>
            </w:r>
          </w:p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val="en-US"/>
              </w:rPr>
            </w:pPr>
            <w:r w:rsidRPr="00FF619D">
              <w:rPr>
                <w:i/>
                <w:iCs/>
                <w:sz w:val="16"/>
                <w:szCs w:val="16"/>
              </w:rPr>
              <w:t xml:space="preserve">E-publications  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11.3-1DKS--D4-EP</w:t>
            </w:r>
          </w:p>
          <w:p w:rsidR="00E07349" w:rsidRPr="00FF619D" w:rsidRDefault="00E0734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jc w:val="center"/>
              <w:rPr>
                <w:sz w:val="16"/>
                <w:szCs w:val="16"/>
              </w:rPr>
            </w:pPr>
            <w:r w:rsidRPr="00FF619D">
              <w:rPr>
                <w:i/>
                <w:iCs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Default="00E07349" w:rsidP="001468F8">
            <w:pPr>
              <w:jc w:val="center"/>
            </w:pPr>
            <w:r w:rsidRPr="00B81AB1">
              <w:rPr>
                <w:sz w:val="16"/>
                <w:szCs w:val="16"/>
                <w:lang w:eastAsia="pl-PL"/>
              </w:rPr>
              <w:t>grade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07349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val="en-US" w:eastAsia="pl-PL"/>
              </w:rPr>
            </w:pPr>
            <w:r w:rsidRPr="00FF619D">
              <w:rPr>
                <w:sz w:val="16"/>
                <w:szCs w:val="16"/>
                <w:lang w:val="en-US" w:eastAsia="pl-PL"/>
              </w:rPr>
              <w:t>Wywiad i reportaż radiowy</w:t>
            </w:r>
          </w:p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val="en-US" w:eastAsia="pl-PL"/>
              </w:rPr>
            </w:pPr>
            <w:r w:rsidRPr="00FF619D">
              <w:rPr>
                <w:sz w:val="16"/>
                <w:szCs w:val="16"/>
                <w:lang w:val="en-US" w:eastAsia="pl-PL"/>
              </w:rPr>
              <w:t xml:space="preserve"> 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val="en-US"/>
              </w:rPr>
            </w:pPr>
            <w:r w:rsidRPr="00FF619D">
              <w:rPr>
                <w:rStyle w:val="hps"/>
                <w:i/>
                <w:iCs/>
                <w:sz w:val="16"/>
                <w:szCs w:val="16"/>
              </w:rPr>
              <w:t>Interview</w:t>
            </w:r>
            <w:r w:rsidRPr="00FF619D">
              <w:rPr>
                <w:rStyle w:val="shorttext"/>
                <w:i/>
                <w:iCs/>
                <w:sz w:val="16"/>
                <w:szCs w:val="16"/>
              </w:rPr>
              <w:t xml:space="preserve"> </w:t>
            </w:r>
            <w:r w:rsidRPr="00FF619D">
              <w:rPr>
                <w:rStyle w:val="hps"/>
                <w:i/>
                <w:iCs/>
                <w:sz w:val="16"/>
                <w:szCs w:val="16"/>
              </w:rPr>
              <w:t>and</w:t>
            </w:r>
            <w:r w:rsidRPr="00FF619D">
              <w:rPr>
                <w:rStyle w:val="shorttext"/>
                <w:i/>
                <w:iCs/>
                <w:sz w:val="16"/>
                <w:szCs w:val="16"/>
              </w:rPr>
              <w:t xml:space="preserve"> </w:t>
            </w:r>
            <w:r w:rsidRPr="00FF619D">
              <w:rPr>
                <w:rStyle w:val="hps"/>
                <w:i/>
                <w:iCs/>
                <w:sz w:val="16"/>
                <w:szCs w:val="16"/>
              </w:rPr>
              <w:t>radio report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15.1-1DKS--D2-WRR</w:t>
            </w:r>
          </w:p>
          <w:p w:rsidR="00E07349" w:rsidRPr="00FF619D" w:rsidRDefault="00E0734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jc w:val="center"/>
              <w:rPr>
                <w:sz w:val="16"/>
                <w:szCs w:val="16"/>
              </w:rPr>
            </w:pPr>
            <w:r w:rsidRPr="00FF619D">
              <w:rPr>
                <w:i/>
                <w:iCs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  <w:r w:rsidRPr="00FF619D">
              <w:rPr>
                <w:sz w:val="16"/>
                <w:szCs w:val="16"/>
                <w:lang w:val="en-US" w:eastAsia="pl-PL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  <w:r w:rsidRPr="00FF619D">
              <w:rPr>
                <w:sz w:val="16"/>
                <w:szCs w:val="16"/>
                <w:lang w:val="en-US" w:eastAsia="pl-PL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Default="00E07349" w:rsidP="001468F8">
            <w:pPr>
              <w:jc w:val="center"/>
            </w:pPr>
            <w:r w:rsidRPr="00B81AB1">
              <w:rPr>
                <w:sz w:val="16"/>
                <w:szCs w:val="16"/>
                <w:lang w:eastAsia="pl-PL"/>
              </w:rPr>
              <w:t>grade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</w:tr>
      <w:tr w:rsidR="00E07349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Pracownia radiowa</w:t>
            </w:r>
          </w:p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val="en-US"/>
              </w:rPr>
            </w:pPr>
            <w:r w:rsidRPr="00FF619D">
              <w:rPr>
                <w:i/>
                <w:iCs/>
                <w:sz w:val="16"/>
                <w:szCs w:val="16"/>
              </w:rPr>
              <w:t xml:space="preserve">Radio Laboratory   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jc w:val="center"/>
              <w:rPr>
                <w:sz w:val="16"/>
                <w:szCs w:val="16"/>
              </w:rPr>
            </w:pPr>
            <w:r w:rsidRPr="00FF619D">
              <w:rPr>
                <w:i/>
                <w:iCs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Default="00E07349" w:rsidP="001468F8">
            <w:pPr>
              <w:jc w:val="center"/>
            </w:pPr>
            <w:r w:rsidRPr="00B81AB1">
              <w:rPr>
                <w:sz w:val="16"/>
                <w:szCs w:val="16"/>
                <w:lang w:eastAsia="pl-PL"/>
              </w:rPr>
              <w:t>grade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07349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  <w:r w:rsidRPr="00FF619D">
              <w:rPr>
                <w:sz w:val="16"/>
                <w:szCs w:val="16"/>
                <w:lang w:val="en-US" w:eastAsia="pl-PL"/>
              </w:rPr>
              <w:t>57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val="en-US" w:eastAsia="pl-PL"/>
              </w:rPr>
            </w:pPr>
            <w:r w:rsidRPr="00FF619D">
              <w:rPr>
                <w:sz w:val="16"/>
                <w:szCs w:val="16"/>
                <w:lang w:val="en-US" w:eastAsia="pl-PL"/>
              </w:rPr>
              <w:t>Wywiad i reportaż prasowy</w:t>
            </w:r>
          </w:p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val="en-US"/>
              </w:rPr>
            </w:pPr>
            <w:r w:rsidRPr="00FF619D">
              <w:rPr>
                <w:i/>
                <w:iCs/>
                <w:sz w:val="16"/>
                <w:szCs w:val="16"/>
                <w:lang w:val="en-US"/>
              </w:rPr>
              <w:t xml:space="preserve">Press Interview and Documentary </w:t>
            </w:r>
            <w:r w:rsidRPr="00FF619D">
              <w:rPr>
                <w:i/>
                <w:iC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15.1-1DKS--D2-WRP</w:t>
            </w:r>
          </w:p>
          <w:p w:rsidR="00E07349" w:rsidRPr="00FF619D" w:rsidRDefault="00E07349" w:rsidP="005A1F5D">
            <w:pPr>
              <w:rPr>
                <w:i/>
                <w:iCs/>
                <w:sz w:val="16"/>
                <w:szCs w:val="16"/>
                <w:lang w:val="en-US"/>
              </w:rPr>
            </w:pPr>
          </w:p>
          <w:p w:rsidR="00E07349" w:rsidRPr="00FF619D" w:rsidRDefault="00E0734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jc w:val="center"/>
              <w:rPr>
                <w:sz w:val="16"/>
                <w:szCs w:val="16"/>
              </w:rPr>
            </w:pPr>
            <w:r w:rsidRPr="00FF619D">
              <w:rPr>
                <w:i/>
                <w:iCs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  <w:r w:rsidRPr="00FF619D">
              <w:rPr>
                <w:sz w:val="16"/>
                <w:szCs w:val="16"/>
                <w:lang w:val="en-US" w:eastAsia="pl-PL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  <w:r w:rsidRPr="00FF619D">
              <w:rPr>
                <w:sz w:val="16"/>
                <w:szCs w:val="16"/>
                <w:lang w:val="en-US" w:eastAsia="pl-PL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Default="00E07349" w:rsidP="001468F8">
            <w:pPr>
              <w:jc w:val="center"/>
            </w:pPr>
            <w:r w:rsidRPr="00B81AB1">
              <w:rPr>
                <w:sz w:val="16"/>
                <w:szCs w:val="16"/>
                <w:lang w:eastAsia="pl-PL"/>
              </w:rPr>
              <w:t>grade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</w:tr>
      <w:tr w:rsidR="00E07349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Pracownia prasowa</w:t>
            </w:r>
          </w:p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val="en-US"/>
              </w:rPr>
            </w:pPr>
            <w:r w:rsidRPr="00FF619D">
              <w:rPr>
                <w:i/>
                <w:iCs/>
                <w:sz w:val="16"/>
                <w:szCs w:val="16"/>
              </w:rPr>
              <w:t xml:space="preserve">Press Studio   </w:t>
            </w:r>
          </w:p>
        </w:tc>
        <w:tc>
          <w:tcPr>
            <w:tcW w:w="1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jc w:val="center"/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15.1-1DKS--D4-PP</w:t>
            </w:r>
          </w:p>
          <w:p w:rsidR="00E07349" w:rsidRPr="00FF619D" w:rsidRDefault="00E07349" w:rsidP="005A1F5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jc w:val="center"/>
              <w:rPr>
                <w:sz w:val="16"/>
                <w:szCs w:val="16"/>
              </w:rPr>
            </w:pPr>
            <w:r w:rsidRPr="00FF619D">
              <w:rPr>
                <w:i/>
                <w:iCs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Default="00E07349" w:rsidP="001468F8">
            <w:pPr>
              <w:jc w:val="center"/>
            </w:pPr>
            <w:r w:rsidRPr="00B81AB1">
              <w:rPr>
                <w:sz w:val="16"/>
                <w:szCs w:val="16"/>
                <w:lang w:eastAsia="pl-PL"/>
              </w:rPr>
              <w:t>grade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0A6D6A">
              <w:rPr>
                <w:sz w:val="16"/>
                <w:szCs w:val="16"/>
                <w:lang w:eastAsia="pl-PL"/>
              </w:rPr>
              <w:t>grade</w:t>
            </w:r>
          </w:p>
        </w:tc>
      </w:tr>
      <w:tr w:rsidR="00E07349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Reklama internetowa</w:t>
            </w:r>
          </w:p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val="en-US"/>
              </w:rPr>
            </w:pPr>
            <w:r w:rsidRPr="00FF619D">
              <w:rPr>
                <w:i/>
                <w:iCs/>
                <w:sz w:val="16"/>
                <w:szCs w:val="16"/>
                <w:lang w:val="en-GB"/>
              </w:rPr>
              <w:t>Online Advertising</w:t>
            </w:r>
          </w:p>
        </w:tc>
        <w:tc>
          <w:tcPr>
            <w:tcW w:w="1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49" w:rsidRPr="00FF619D" w:rsidRDefault="00E07349" w:rsidP="005A1F5D">
            <w:pPr>
              <w:jc w:val="center"/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15.1-1DKS--F5-RI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jc w:val="center"/>
              <w:rPr>
                <w:sz w:val="16"/>
                <w:szCs w:val="16"/>
              </w:rPr>
            </w:pPr>
            <w:r w:rsidRPr="00FF619D">
              <w:rPr>
                <w:i/>
                <w:iCs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Default="00E07349" w:rsidP="001468F8">
            <w:pPr>
              <w:jc w:val="center"/>
            </w:pPr>
            <w:r w:rsidRPr="00B81AB1">
              <w:rPr>
                <w:sz w:val="16"/>
                <w:szCs w:val="16"/>
                <w:lang w:eastAsia="pl-PL"/>
              </w:rPr>
              <w:t>grade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07349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rStyle w:val="shorttext"/>
                <w:sz w:val="16"/>
                <w:szCs w:val="16"/>
              </w:rPr>
            </w:pPr>
            <w:r w:rsidRPr="00FF619D">
              <w:rPr>
                <w:sz w:val="16"/>
                <w:szCs w:val="16"/>
                <w:lang w:eastAsia="pl-PL"/>
              </w:rPr>
              <w:t>Kieleckie media regionalne</w:t>
            </w:r>
            <w:r w:rsidRPr="00FF619D">
              <w:rPr>
                <w:rStyle w:val="shorttext"/>
                <w:sz w:val="16"/>
                <w:szCs w:val="16"/>
              </w:rPr>
              <w:t xml:space="preserve"> </w:t>
            </w:r>
          </w:p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eastAsia="pl-PL"/>
              </w:rPr>
            </w:pPr>
            <w:r w:rsidRPr="00FF619D">
              <w:rPr>
                <w:rStyle w:val="hps"/>
                <w:i/>
                <w:iCs/>
                <w:sz w:val="16"/>
                <w:szCs w:val="16"/>
              </w:rPr>
              <w:t>Kielce</w:t>
            </w:r>
            <w:r w:rsidRPr="00FF619D">
              <w:rPr>
                <w:rStyle w:val="shorttext"/>
                <w:i/>
                <w:iCs/>
                <w:sz w:val="16"/>
                <w:szCs w:val="16"/>
              </w:rPr>
              <w:t xml:space="preserve"> R</w:t>
            </w:r>
            <w:r w:rsidRPr="00FF619D">
              <w:rPr>
                <w:rStyle w:val="hps"/>
                <w:i/>
                <w:iCs/>
                <w:sz w:val="16"/>
                <w:szCs w:val="16"/>
              </w:rPr>
              <w:t xml:space="preserve">egional Media </w:t>
            </w:r>
            <w:r w:rsidRPr="00FF619D">
              <w:rPr>
                <w:i/>
                <w:iCs/>
                <w:sz w:val="16"/>
                <w:szCs w:val="16"/>
              </w:rPr>
              <w:t xml:space="preserve">  </w:t>
            </w:r>
          </w:p>
          <w:p w:rsidR="00E07349" w:rsidRPr="00FF619D" w:rsidRDefault="00E07349" w:rsidP="005A1F5D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49" w:rsidRPr="00FF619D" w:rsidRDefault="00E07349" w:rsidP="005A1F5D">
            <w:pPr>
              <w:jc w:val="center"/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15.1-1DKS--F3-KMR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jc w:val="center"/>
              <w:rPr>
                <w:sz w:val="16"/>
                <w:szCs w:val="16"/>
              </w:rPr>
            </w:pPr>
            <w:r w:rsidRPr="00FF619D">
              <w:rPr>
                <w:i/>
                <w:iCs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Default="00E07349" w:rsidP="001468F8">
            <w:pPr>
              <w:jc w:val="center"/>
            </w:pPr>
            <w:r w:rsidRPr="00B81AB1">
              <w:rPr>
                <w:sz w:val="16"/>
                <w:szCs w:val="16"/>
                <w:lang w:eastAsia="pl-PL"/>
              </w:rPr>
              <w:t>grade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07349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  <w:r w:rsidRPr="00FF619D">
              <w:rPr>
                <w:sz w:val="16"/>
                <w:szCs w:val="16"/>
                <w:lang w:val="en-US" w:eastAsia="pl-PL"/>
              </w:rPr>
              <w:t>62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val="en-US" w:eastAsia="pl-PL"/>
              </w:rPr>
            </w:pPr>
            <w:r w:rsidRPr="00FF619D">
              <w:rPr>
                <w:sz w:val="16"/>
                <w:szCs w:val="16"/>
                <w:lang w:val="en-US" w:eastAsia="pl-PL"/>
              </w:rPr>
              <w:t>Współczesna kultura regionu</w:t>
            </w:r>
          </w:p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rStyle w:val="hps"/>
                <w:i/>
                <w:iCs/>
                <w:sz w:val="16"/>
                <w:szCs w:val="16"/>
                <w:lang w:val="en-US"/>
              </w:rPr>
            </w:pPr>
            <w:r w:rsidRPr="00FF619D">
              <w:rPr>
                <w:rStyle w:val="hps"/>
                <w:i/>
                <w:iCs/>
                <w:sz w:val="16"/>
                <w:szCs w:val="16"/>
                <w:lang w:val="en-US"/>
              </w:rPr>
              <w:t>Contemporary</w:t>
            </w:r>
            <w:r w:rsidRPr="00FF619D">
              <w:rPr>
                <w:rStyle w:val="shorttext"/>
                <w:i/>
                <w:iCs/>
                <w:sz w:val="16"/>
                <w:szCs w:val="16"/>
                <w:lang w:val="en-US"/>
              </w:rPr>
              <w:t xml:space="preserve"> C</w:t>
            </w:r>
            <w:r w:rsidRPr="00FF619D">
              <w:rPr>
                <w:rStyle w:val="hps"/>
                <w:i/>
                <w:iCs/>
                <w:sz w:val="16"/>
                <w:szCs w:val="16"/>
                <w:lang w:val="en-US"/>
              </w:rPr>
              <w:t>ulture of the</w:t>
            </w:r>
          </w:p>
          <w:p w:rsidR="00E07349" w:rsidRPr="00FF619D" w:rsidRDefault="00E0734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val="en-US"/>
              </w:rPr>
            </w:pPr>
            <w:r w:rsidRPr="00FF619D">
              <w:rPr>
                <w:rStyle w:val="hps"/>
                <w:i/>
                <w:iCs/>
                <w:sz w:val="16"/>
                <w:szCs w:val="16"/>
                <w:lang w:val="en-US"/>
              </w:rPr>
              <w:t xml:space="preserve">Region </w:t>
            </w:r>
            <w:r w:rsidRPr="00FF619D">
              <w:rPr>
                <w:i/>
                <w:iCs/>
                <w:sz w:val="16"/>
                <w:szCs w:val="16"/>
                <w:lang w:val="en-GB"/>
              </w:rPr>
              <w:t xml:space="preserve">  </w:t>
            </w:r>
          </w:p>
        </w:tc>
        <w:tc>
          <w:tcPr>
            <w:tcW w:w="1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49" w:rsidRPr="00FF619D" w:rsidRDefault="00E07349" w:rsidP="005A1F5D">
            <w:pPr>
              <w:jc w:val="center"/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15.1-1DKS--F4-WKR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jc w:val="center"/>
              <w:rPr>
                <w:sz w:val="16"/>
                <w:szCs w:val="16"/>
              </w:rPr>
            </w:pPr>
            <w:r w:rsidRPr="00FF619D">
              <w:rPr>
                <w:i/>
                <w:iCs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  <w:r w:rsidRPr="00FF619D">
              <w:rPr>
                <w:sz w:val="16"/>
                <w:szCs w:val="16"/>
                <w:lang w:val="en-US" w:eastAsia="pl-PL"/>
              </w:rPr>
              <w:t>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  <w:r w:rsidRPr="00FF619D">
              <w:rPr>
                <w:sz w:val="16"/>
                <w:szCs w:val="16"/>
                <w:lang w:val="en-US" w:eastAsia="pl-PL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  <w:r w:rsidRPr="00B81AB1">
              <w:rPr>
                <w:sz w:val="16"/>
                <w:szCs w:val="16"/>
                <w:lang w:eastAsia="pl-PL"/>
              </w:rPr>
              <w:t>grade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</w:tr>
      <w:tr w:rsidR="00E07349" w:rsidRPr="00FF619D" w:rsidTr="00920662">
        <w:trPr>
          <w:trHeight w:val="364"/>
        </w:trPr>
        <w:tc>
          <w:tcPr>
            <w:tcW w:w="15026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07349" w:rsidRPr="001468F8" w:rsidRDefault="00E07349" w:rsidP="005A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468F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MA (second cycle)</w:t>
            </w:r>
          </w:p>
        </w:tc>
      </w:tr>
      <w:tr w:rsidR="00E07349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B1489E" w:rsidRDefault="00E07349" w:rsidP="005A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1489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FF619D" w:rsidRDefault="00E07349" w:rsidP="005A1F5D">
            <w:pPr>
              <w:spacing w:after="0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>Psychologia społeczna</w:t>
            </w:r>
          </w:p>
          <w:p w:rsidR="00E07349" w:rsidRPr="00FF619D" w:rsidRDefault="00E07349" w:rsidP="005A1F5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rStyle w:val="hps"/>
                <w:i/>
                <w:iCs/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 xml:space="preserve">Social Psychology  </w:t>
            </w:r>
            <w:r w:rsidRPr="00FF619D">
              <w:rPr>
                <w:i/>
                <w:iCs/>
                <w:sz w:val="16"/>
                <w:szCs w:val="16"/>
              </w:rPr>
              <w:t xml:space="preserve">  </w:t>
            </w: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14.4-2DKS-A3-PS</w:t>
            </w:r>
          </w:p>
          <w:p w:rsidR="00E07349" w:rsidRPr="00FF619D" w:rsidRDefault="00E07349" w:rsidP="005A1F5D">
            <w:pPr>
              <w:spacing w:after="0" w:line="240" w:lineRule="auto"/>
              <w:rPr>
                <w:rStyle w:val="hps"/>
                <w:i/>
                <w:iCs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>
              <w:rPr>
                <w:i/>
                <w:iCs/>
                <w:sz w:val="16"/>
                <w:szCs w:val="16"/>
                <w:lang w:eastAsia="pl-PL"/>
              </w:rPr>
              <w:t>I</w:t>
            </w:r>
          </w:p>
          <w:p w:rsidR="00E07349" w:rsidRPr="00FF619D" w:rsidRDefault="00E07349" w:rsidP="005A1F5D">
            <w:pPr>
              <w:spacing w:after="0" w:line="240" w:lineRule="auto"/>
              <w:jc w:val="center"/>
              <w:rPr>
                <w:rStyle w:val="hps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Default="00E07349" w:rsidP="001468F8">
            <w:pPr>
              <w:jc w:val="center"/>
            </w:pPr>
            <w:r w:rsidRPr="00D930BA">
              <w:rPr>
                <w:sz w:val="16"/>
                <w:szCs w:val="16"/>
                <w:lang w:eastAsia="pl-PL"/>
              </w:rPr>
              <w:t>grade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07349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B1489E" w:rsidRDefault="00E07349" w:rsidP="005A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1489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spacing w:after="0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>Research pozainternetowy</w:t>
            </w:r>
          </w:p>
          <w:p w:rsidR="00E07349" w:rsidRPr="00FF619D" w:rsidRDefault="00E07349" w:rsidP="005A1F5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rStyle w:val="hps"/>
                <w:sz w:val="16"/>
                <w:szCs w:val="16"/>
              </w:rPr>
            </w:pPr>
            <w:r w:rsidRPr="00FF619D">
              <w:rPr>
                <w:rStyle w:val="hps"/>
                <w:sz w:val="16"/>
                <w:szCs w:val="16"/>
              </w:rPr>
              <w:t>Research outside the Internet</w:t>
            </w: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14.4-2DKS-A3-PS</w:t>
            </w:r>
          </w:p>
          <w:p w:rsidR="00E07349" w:rsidRPr="00FF619D" w:rsidRDefault="00E07349" w:rsidP="005A1F5D">
            <w:pPr>
              <w:spacing w:after="0" w:line="240" w:lineRule="auto"/>
              <w:rPr>
                <w:rStyle w:val="hps"/>
                <w:i/>
                <w:iCs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jc w:val="center"/>
              <w:rPr>
                <w:sz w:val="16"/>
                <w:szCs w:val="16"/>
              </w:rPr>
            </w:pPr>
            <w:r w:rsidRPr="00FF619D">
              <w:rPr>
                <w:i/>
                <w:iCs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Default="00E07349" w:rsidP="001468F8">
            <w:pPr>
              <w:jc w:val="center"/>
            </w:pPr>
            <w:r w:rsidRPr="00D930BA">
              <w:rPr>
                <w:sz w:val="16"/>
                <w:szCs w:val="16"/>
                <w:lang w:eastAsia="pl-PL"/>
              </w:rPr>
              <w:t>grade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07349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B1489E" w:rsidRDefault="00E07349" w:rsidP="005A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1489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>Główne nurty kultury światowej i polskiej XX i XXI wieku</w:t>
            </w:r>
          </w:p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FF619D">
              <w:rPr>
                <w:sz w:val="16"/>
                <w:szCs w:val="16"/>
                <w:lang w:val="en-US"/>
              </w:rPr>
              <w:t>Main Trends of the World and</w:t>
            </w:r>
          </w:p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FF619D">
              <w:rPr>
                <w:sz w:val="16"/>
                <w:szCs w:val="16"/>
                <w:lang w:val="en-US"/>
              </w:rPr>
              <w:t>Polish  XX and XXI  century</w:t>
            </w:r>
          </w:p>
          <w:p w:rsidR="00E07349" w:rsidRPr="00FF619D" w:rsidRDefault="00E07349" w:rsidP="005A1F5D">
            <w:pPr>
              <w:spacing w:after="0" w:line="240" w:lineRule="auto"/>
              <w:rPr>
                <w:rStyle w:val="hps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8.8-2DKS-BC1-GNKSIP</w:t>
            </w:r>
          </w:p>
          <w:p w:rsidR="00E07349" w:rsidRPr="00FF619D" w:rsidRDefault="00E07349" w:rsidP="005A1F5D">
            <w:pPr>
              <w:rPr>
                <w:rStyle w:val="hps"/>
                <w:i/>
                <w:iCs/>
                <w:sz w:val="16"/>
                <w:szCs w:val="16"/>
                <w:lang w:val="en-US"/>
              </w:rPr>
            </w:pPr>
          </w:p>
          <w:p w:rsidR="00E07349" w:rsidRPr="00FF619D" w:rsidRDefault="00E07349" w:rsidP="005A1F5D">
            <w:pPr>
              <w:rPr>
                <w:rStyle w:val="hps"/>
                <w:i/>
                <w:iCs/>
                <w:sz w:val="16"/>
                <w:szCs w:val="16"/>
                <w:lang w:val="en-US"/>
              </w:rPr>
            </w:pPr>
          </w:p>
          <w:p w:rsidR="00E07349" w:rsidRPr="00FF619D" w:rsidRDefault="00E07349" w:rsidP="005A1F5D">
            <w:pPr>
              <w:spacing w:after="0" w:line="240" w:lineRule="auto"/>
              <w:rPr>
                <w:rStyle w:val="hps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jc w:val="center"/>
              <w:rPr>
                <w:sz w:val="16"/>
                <w:szCs w:val="16"/>
              </w:rPr>
            </w:pPr>
            <w:r w:rsidRPr="00FF619D">
              <w:rPr>
                <w:i/>
                <w:iCs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  <w:r w:rsidRPr="00FF619D">
              <w:rPr>
                <w:sz w:val="16"/>
                <w:szCs w:val="16"/>
                <w:lang w:val="en-US" w:eastAsia="pl-PL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  <w:r w:rsidRPr="00FF619D">
              <w:rPr>
                <w:sz w:val="16"/>
                <w:szCs w:val="16"/>
                <w:lang w:val="en-US" w:eastAsia="pl-PL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Default="00E07349" w:rsidP="001468F8">
            <w:pPr>
              <w:jc w:val="center"/>
            </w:pPr>
            <w:r w:rsidRPr="00D930BA">
              <w:rPr>
                <w:sz w:val="16"/>
                <w:szCs w:val="16"/>
                <w:lang w:eastAsia="pl-PL"/>
              </w:rPr>
              <w:t>grade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</w:tr>
      <w:tr w:rsidR="00E07349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B1489E" w:rsidRDefault="00E07349" w:rsidP="005A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1489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FF619D" w:rsidRDefault="00E07349" w:rsidP="005A1F5D">
            <w:pPr>
              <w:spacing w:after="0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>Teoria komunikowania masowego</w:t>
            </w:r>
          </w:p>
          <w:p w:rsidR="00E07349" w:rsidRPr="00FF619D" w:rsidRDefault="00E07349" w:rsidP="005A1F5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 xml:space="preserve">Mass Comunication Theory </w:t>
            </w:r>
            <w:r w:rsidRPr="00FF619D">
              <w:rPr>
                <w:i/>
                <w:iCs/>
                <w:sz w:val="16"/>
                <w:szCs w:val="16"/>
              </w:rPr>
              <w:t xml:space="preserve">  </w:t>
            </w:r>
          </w:p>
          <w:p w:rsidR="00E07349" w:rsidRPr="00FF619D" w:rsidRDefault="00E07349" w:rsidP="005A1F5D">
            <w:pPr>
              <w:spacing w:after="0" w:line="240" w:lineRule="auto"/>
              <w:rPr>
                <w:rStyle w:val="hps"/>
                <w:i/>
                <w:iCs/>
                <w:sz w:val="16"/>
                <w:szCs w:val="16"/>
              </w:rPr>
            </w:pP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15.9-2DKS-BC3-TKM</w:t>
            </w:r>
          </w:p>
          <w:p w:rsidR="00E07349" w:rsidRPr="00FF619D" w:rsidRDefault="00E07349" w:rsidP="005A1F5D">
            <w:pPr>
              <w:rPr>
                <w:rStyle w:val="hps"/>
                <w:i/>
                <w:iCs/>
                <w:sz w:val="16"/>
                <w:szCs w:val="16"/>
              </w:rPr>
            </w:pPr>
          </w:p>
          <w:p w:rsidR="00E07349" w:rsidRPr="00FF619D" w:rsidRDefault="00E07349" w:rsidP="005A1F5D">
            <w:pPr>
              <w:spacing w:after="0" w:line="240" w:lineRule="auto"/>
              <w:rPr>
                <w:rStyle w:val="hps"/>
                <w:i/>
                <w:iCs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jc w:val="center"/>
              <w:rPr>
                <w:sz w:val="16"/>
                <w:szCs w:val="16"/>
              </w:rPr>
            </w:pPr>
            <w:r w:rsidRPr="00FF619D">
              <w:rPr>
                <w:i/>
                <w:iCs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Default="00E07349" w:rsidP="001468F8">
            <w:pPr>
              <w:jc w:val="center"/>
            </w:pPr>
            <w:r w:rsidRPr="0071516F">
              <w:rPr>
                <w:sz w:val="16"/>
                <w:szCs w:val="16"/>
              </w:rPr>
              <w:t>exam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07349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B1489E" w:rsidRDefault="00E07349" w:rsidP="005A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1489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FF619D" w:rsidRDefault="00E07349" w:rsidP="005A1F5D">
            <w:pPr>
              <w:tabs>
                <w:tab w:val="left" w:pos="2020"/>
              </w:tabs>
              <w:spacing w:after="0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 xml:space="preserve">Metody badań medioznawczych </w:t>
            </w:r>
          </w:p>
          <w:p w:rsidR="00E07349" w:rsidRPr="00FF619D" w:rsidRDefault="00E07349" w:rsidP="005A1F5D">
            <w:pPr>
              <w:tabs>
                <w:tab w:val="left" w:pos="2020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tabs>
                <w:tab w:val="left" w:pos="2020"/>
              </w:tabs>
              <w:spacing w:after="0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>Media  Research Methods</w:t>
            </w:r>
            <w:r w:rsidRPr="00FF619D">
              <w:rPr>
                <w:i/>
                <w:iCs/>
                <w:sz w:val="16"/>
                <w:szCs w:val="16"/>
              </w:rPr>
              <w:t xml:space="preserve">  </w:t>
            </w:r>
          </w:p>
          <w:p w:rsidR="00E07349" w:rsidRPr="00FF619D" w:rsidRDefault="00E07349" w:rsidP="005A1F5D">
            <w:pPr>
              <w:spacing w:after="0" w:line="240" w:lineRule="auto"/>
              <w:rPr>
                <w:rStyle w:val="hps"/>
                <w:i/>
                <w:iCs/>
                <w:sz w:val="16"/>
                <w:szCs w:val="16"/>
              </w:rPr>
            </w:pP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15.1-2DKS-BC4-MBM</w:t>
            </w:r>
          </w:p>
          <w:p w:rsidR="00E07349" w:rsidRPr="00FF619D" w:rsidRDefault="00E07349" w:rsidP="005A1F5D">
            <w:pPr>
              <w:rPr>
                <w:rStyle w:val="hps"/>
                <w:i/>
                <w:iCs/>
                <w:sz w:val="16"/>
                <w:szCs w:val="16"/>
              </w:rPr>
            </w:pPr>
          </w:p>
          <w:p w:rsidR="00E07349" w:rsidRPr="00FF619D" w:rsidRDefault="00E07349" w:rsidP="005A1F5D">
            <w:pPr>
              <w:spacing w:after="0" w:line="240" w:lineRule="auto"/>
              <w:rPr>
                <w:rStyle w:val="hps"/>
                <w:i/>
                <w:iCs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jc w:val="center"/>
              <w:rPr>
                <w:sz w:val="16"/>
                <w:szCs w:val="16"/>
              </w:rPr>
            </w:pPr>
            <w:r w:rsidRPr="00FF619D">
              <w:rPr>
                <w:i/>
                <w:iCs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Default="00E07349" w:rsidP="001468F8">
            <w:pPr>
              <w:jc w:val="center"/>
            </w:pPr>
            <w:r w:rsidRPr="0071516F">
              <w:rPr>
                <w:sz w:val="16"/>
                <w:szCs w:val="16"/>
              </w:rPr>
              <w:t>exam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07349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B1489E" w:rsidRDefault="00E07349" w:rsidP="005A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1489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FF619D" w:rsidRDefault="00E07349" w:rsidP="005A1F5D">
            <w:pPr>
              <w:spacing w:after="0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>Społeczne i kulturowe oddziaływanie mediów</w:t>
            </w:r>
          </w:p>
          <w:p w:rsidR="00E07349" w:rsidRPr="00FF619D" w:rsidRDefault="00E07349" w:rsidP="005A1F5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rStyle w:val="hps"/>
                <w:i/>
                <w:iCs/>
                <w:sz w:val="16"/>
                <w:szCs w:val="16"/>
                <w:lang w:val="en-US"/>
              </w:rPr>
            </w:pPr>
            <w:r w:rsidRPr="00FF619D">
              <w:rPr>
                <w:sz w:val="16"/>
                <w:szCs w:val="16"/>
                <w:lang w:val="en-US"/>
              </w:rPr>
              <w:t xml:space="preserve">Effect of the Media on the Society and Culture  </w:t>
            </w: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15.1-2DKS-BC5-SKOM</w:t>
            </w:r>
          </w:p>
          <w:p w:rsidR="00E07349" w:rsidRPr="00FF619D" w:rsidRDefault="00E07349" w:rsidP="005A1F5D">
            <w:pPr>
              <w:spacing w:after="0" w:line="240" w:lineRule="auto"/>
              <w:rPr>
                <w:rStyle w:val="hps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Default="00E07349" w:rsidP="001468F8">
            <w:pPr>
              <w:jc w:val="center"/>
            </w:pPr>
            <w:r w:rsidRPr="00253FD3">
              <w:rPr>
                <w:i/>
                <w:iCs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  <w:r w:rsidRPr="00FF619D">
              <w:rPr>
                <w:sz w:val="16"/>
                <w:szCs w:val="16"/>
                <w:lang w:val="en-US" w:eastAsia="pl-PL"/>
              </w:rPr>
              <w:t>30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  <w:r w:rsidRPr="00FF619D">
              <w:rPr>
                <w:sz w:val="16"/>
                <w:szCs w:val="16"/>
                <w:lang w:val="en-US" w:eastAsia="pl-PL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  <w:r w:rsidRPr="00D930BA">
              <w:rPr>
                <w:sz w:val="16"/>
                <w:szCs w:val="16"/>
                <w:lang w:eastAsia="pl-PL"/>
              </w:rPr>
              <w:t>grade</w:t>
            </w:r>
          </w:p>
        </w:tc>
      </w:tr>
      <w:tr w:rsidR="00E07349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B1489E" w:rsidRDefault="00E07349" w:rsidP="005A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1489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FF619D" w:rsidRDefault="00E07349" w:rsidP="005A1F5D">
            <w:pPr>
              <w:spacing w:after="0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 xml:space="preserve">Komunikowanie międzynarodowe i kulturowe                 </w:t>
            </w:r>
          </w:p>
          <w:p w:rsidR="00E07349" w:rsidRPr="00FF619D" w:rsidRDefault="00E07349" w:rsidP="005A1F5D">
            <w:pPr>
              <w:spacing w:after="0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rStyle w:val="hps"/>
                <w:i/>
                <w:iCs/>
                <w:sz w:val="16"/>
                <w:szCs w:val="16"/>
              </w:rPr>
            </w:pPr>
            <w:r w:rsidRPr="00FF619D">
              <w:rPr>
                <w:sz w:val="16"/>
                <w:szCs w:val="16"/>
                <w:lang w:eastAsia="pl-PL"/>
              </w:rPr>
              <w:t xml:space="preserve">International and Cultural Communication  </w:t>
            </w: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15.9-2DKS-BC6-KMK</w:t>
            </w:r>
          </w:p>
          <w:p w:rsidR="00E07349" w:rsidRPr="00FF619D" w:rsidRDefault="00E07349" w:rsidP="005A1F5D">
            <w:pPr>
              <w:rPr>
                <w:rStyle w:val="hps"/>
                <w:i/>
                <w:iCs/>
                <w:sz w:val="16"/>
                <w:szCs w:val="16"/>
              </w:rPr>
            </w:pPr>
          </w:p>
          <w:p w:rsidR="00E07349" w:rsidRPr="00FF619D" w:rsidRDefault="00E07349" w:rsidP="005A1F5D">
            <w:pPr>
              <w:spacing w:after="0" w:line="240" w:lineRule="auto"/>
              <w:rPr>
                <w:rStyle w:val="hps"/>
                <w:i/>
                <w:iCs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Default="00E07349" w:rsidP="001468F8">
            <w:pPr>
              <w:jc w:val="center"/>
            </w:pPr>
            <w:r w:rsidRPr="00253FD3">
              <w:rPr>
                <w:i/>
                <w:iCs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71516F">
              <w:rPr>
                <w:sz w:val="16"/>
                <w:szCs w:val="16"/>
              </w:rPr>
              <w:t>exam</w:t>
            </w:r>
          </w:p>
        </w:tc>
      </w:tr>
      <w:tr w:rsidR="00E07349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B1489E" w:rsidRDefault="00E07349" w:rsidP="005A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1489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spacing w:after="0"/>
              <w:rPr>
                <w:sz w:val="16"/>
                <w:szCs w:val="16"/>
                <w:lang w:val="en-US"/>
              </w:rPr>
            </w:pPr>
            <w:r w:rsidRPr="00FF619D">
              <w:rPr>
                <w:sz w:val="16"/>
                <w:szCs w:val="16"/>
              </w:rPr>
              <w:t>Prawo autorskie</w:t>
            </w:r>
            <w:r w:rsidRPr="00FF619D">
              <w:rPr>
                <w:sz w:val="16"/>
                <w:szCs w:val="16"/>
                <w:lang w:val="en-US"/>
              </w:rPr>
              <w:t xml:space="preserve"> </w:t>
            </w:r>
          </w:p>
          <w:p w:rsidR="00E07349" w:rsidRPr="00FF619D" w:rsidRDefault="00E07349" w:rsidP="005A1F5D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rStyle w:val="hps"/>
                <w:i/>
                <w:iCs/>
                <w:sz w:val="16"/>
                <w:szCs w:val="16"/>
              </w:rPr>
            </w:pPr>
            <w:r w:rsidRPr="00FF619D">
              <w:rPr>
                <w:sz w:val="16"/>
                <w:szCs w:val="16"/>
                <w:lang w:val="en-US"/>
              </w:rPr>
              <w:t>Copyright</w:t>
            </w: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10.3-2DKS-BC9-PA</w:t>
            </w:r>
          </w:p>
          <w:p w:rsidR="00E07349" w:rsidRPr="00FF619D" w:rsidRDefault="00E07349" w:rsidP="005A1F5D">
            <w:pPr>
              <w:spacing w:after="0" w:line="240" w:lineRule="auto"/>
              <w:rPr>
                <w:rStyle w:val="hps"/>
                <w:i/>
                <w:iCs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Default="00E07349" w:rsidP="001468F8">
            <w:pPr>
              <w:jc w:val="center"/>
            </w:pPr>
            <w:r w:rsidRPr="000D1430">
              <w:rPr>
                <w:i/>
                <w:iCs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930BA">
              <w:rPr>
                <w:sz w:val="16"/>
                <w:szCs w:val="16"/>
                <w:lang w:eastAsia="pl-PL"/>
              </w:rPr>
              <w:t>grade</w:t>
            </w:r>
          </w:p>
        </w:tc>
      </w:tr>
      <w:tr w:rsidR="00E07349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B1489E" w:rsidRDefault="00E07349" w:rsidP="005A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1489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spacing w:after="0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>Media lokalne i środowiskowe</w:t>
            </w:r>
          </w:p>
          <w:p w:rsidR="00E07349" w:rsidRPr="00FF619D" w:rsidRDefault="00E07349" w:rsidP="005A1F5D">
            <w:pPr>
              <w:spacing w:after="0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rStyle w:val="hps"/>
                <w:i/>
                <w:iCs/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 xml:space="preserve">Local and Environmental Media  </w:t>
            </w:r>
            <w:r w:rsidRPr="00FF619D">
              <w:rPr>
                <w:i/>
                <w:iCs/>
                <w:sz w:val="16"/>
                <w:szCs w:val="16"/>
              </w:rPr>
              <w:t xml:space="preserve">  </w:t>
            </w: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15.1-2DKS-BC11-MLS</w:t>
            </w:r>
          </w:p>
          <w:p w:rsidR="00E07349" w:rsidRPr="00FF619D" w:rsidRDefault="00E07349" w:rsidP="005A1F5D">
            <w:pPr>
              <w:spacing w:after="0" w:line="240" w:lineRule="auto"/>
              <w:rPr>
                <w:rStyle w:val="hps"/>
                <w:i/>
                <w:iCs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Default="00E07349" w:rsidP="001468F8">
            <w:pPr>
              <w:jc w:val="center"/>
            </w:pPr>
            <w:r w:rsidRPr="000D1430">
              <w:rPr>
                <w:i/>
                <w:iCs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71516F">
              <w:rPr>
                <w:sz w:val="16"/>
                <w:szCs w:val="16"/>
              </w:rPr>
              <w:t>exam</w:t>
            </w:r>
          </w:p>
        </w:tc>
      </w:tr>
      <w:tr w:rsidR="00E07349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B1489E" w:rsidRDefault="00E07349" w:rsidP="005A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1489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spacing w:after="0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 xml:space="preserve">Opinia publiczna </w:t>
            </w:r>
          </w:p>
          <w:p w:rsidR="00E07349" w:rsidRPr="00FF619D" w:rsidRDefault="00E07349" w:rsidP="005A1F5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rStyle w:val="hps"/>
                <w:i/>
                <w:iCs/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 xml:space="preserve">Public Opinion  </w:t>
            </w:r>
            <w:r w:rsidRPr="00FF619D">
              <w:rPr>
                <w:i/>
                <w:iCs/>
                <w:sz w:val="16"/>
                <w:szCs w:val="16"/>
              </w:rPr>
              <w:t xml:space="preserve">  </w:t>
            </w: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15.9-2DKS-BC12-OP</w:t>
            </w:r>
          </w:p>
          <w:p w:rsidR="00E07349" w:rsidRPr="00FF619D" w:rsidRDefault="00E07349" w:rsidP="005A1F5D">
            <w:pPr>
              <w:spacing w:after="0" w:line="240" w:lineRule="auto"/>
              <w:rPr>
                <w:rStyle w:val="hps"/>
                <w:i/>
                <w:iCs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Default="00E07349" w:rsidP="001468F8">
            <w:pPr>
              <w:jc w:val="center"/>
            </w:pPr>
            <w:r w:rsidRPr="000D1430">
              <w:rPr>
                <w:i/>
                <w:iCs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930BA">
              <w:rPr>
                <w:sz w:val="16"/>
                <w:szCs w:val="16"/>
                <w:lang w:eastAsia="pl-PL"/>
              </w:rPr>
              <w:t>grade</w:t>
            </w:r>
          </w:p>
        </w:tc>
      </w:tr>
      <w:tr w:rsidR="00E07349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B1489E" w:rsidRDefault="00E07349" w:rsidP="005A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1489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 xml:space="preserve">Wiedza o filmie i teatrze 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rStyle w:val="hps"/>
                <w:i/>
                <w:iCs/>
                <w:sz w:val="16"/>
                <w:szCs w:val="16"/>
                <w:lang w:val="en-US"/>
              </w:rPr>
            </w:pPr>
            <w:r w:rsidRPr="00FF619D">
              <w:rPr>
                <w:sz w:val="16"/>
                <w:szCs w:val="16"/>
                <w:lang w:val="en-US"/>
              </w:rPr>
              <w:t>Knowledge on the Film and Theatre</w:t>
            </w: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8.6-2DKS-BC14-WFT</w:t>
            </w:r>
          </w:p>
          <w:p w:rsidR="00E07349" w:rsidRPr="00FF619D" w:rsidRDefault="00E07349" w:rsidP="005A1F5D">
            <w:pPr>
              <w:rPr>
                <w:rStyle w:val="hps"/>
                <w:i/>
                <w:iCs/>
                <w:sz w:val="16"/>
                <w:szCs w:val="16"/>
                <w:lang w:val="en-US"/>
              </w:rPr>
            </w:pPr>
          </w:p>
          <w:p w:rsidR="00E07349" w:rsidRPr="00FF619D" w:rsidRDefault="00E07349" w:rsidP="005A1F5D">
            <w:pPr>
              <w:spacing w:after="0" w:line="240" w:lineRule="auto"/>
              <w:rPr>
                <w:rStyle w:val="hps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Default="00E07349" w:rsidP="001468F8">
            <w:pPr>
              <w:jc w:val="center"/>
            </w:pPr>
            <w:r w:rsidRPr="000D1430">
              <w:rPr>
                <w:i/>
                <w:iCs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  <w:r w:rsidRPr="00FF619D">
              <w:rPr>
                <w:sz w:val="16"/>
                <w:szCs w:val="16"/>
                <w:lang w:val="en-US" w:eastAsia="pl-PL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  <w:r w:rsidRPr="00FF619D">
              <w:rPr>
                <w:sz w:val="16"/>
                <w:szCs w:val="16"/>
                <w:lang w:val="en-US" w:eastAsia="pl-PL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Default="00E07349" w:rsidP="001468F8">
            <w:pPr>
              <w:jc w:val="center"/>
            </w:pPr>
            <w:r w:rsidRPr="00831B5E">
              <w:rPr>
                <w:sz w:val="16"/>
                <w:szCs w:val="16"/>
                <w:lang w:eastAsia="pl-PL"/>
              </w:rPr>
              <w:t>grade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</w:tr>
      <w:tr w:rsidR="00E07349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B1489E" w:rsidRDefault="00E07349" w:rsidP="005A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B1489E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12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 xml:space="preserve">Literatura współczesna 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rStyle w:val="hps"/>
                <w:i/>
                <w:iCs/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 xml:space="preserve">Contemporary Literature  </w:t>
            </w:r>
            <w:r w:rsidRPr="00FF619D">
              <w:rPr>
                <w:i/>
                <w:iCs/>
                <w:sz w:val="16"/>
                <w:szCs w:val="16"/>
              </w:rPr>
              <w:t xml:space="preserve">  </w:t>
            </w: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8.9-2DKS1-BC15-LW</w:t>
            </w:r>
          </w:p>
          <w:p w:rsidR="00E07349" w:rsidRPr="00FF619D" w:rsidRDefault="00E07349" w:rsidP="005A1F5D">
            <w:pPr>
              <w:spacing w:after="0" w:line="240" w:lineRule="auto"/>
              <w:rPr>
                <w:rStyle w:val="hps"/>
                <w:i/>
                <w:iCs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Default="00E07349" w:rsidP="001468F8">
            <w:pPr>
              <w:jc w:val="center"/>
            </w:pPr>
            <w:r w:rsidRPr="000D1430">
              <w:rPr>
                <w:i/>
                <w:iCs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Default="00E07349" w:rsidP="001468F8">
            <w:pPr>
              <w:jc w:val="center"/>
            </w:pPr>
            <w:r w:rsidRPr="00831B5E">
              <w:rPr>
                <w:sz w:val="16"/>
                <w:szCs w:val="16"/>
                <w:lang w:eastAsia="pl-PL"/>
              </w:rPr>
              <w:t>grade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07349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B1489E" w:rsidRDefault="00E07349" w:rsidP="005A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1489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spacing w:after="0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 xml:space="preserve">Pragmatyka językowa </w:t>
            </w:r>
          </w:p>
          <w:p w:rsidR="00E07349" w:rsidRPr="00FF619D" w:rsidRDefault="00E07349" w:rsidP="005A1F5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rStyle w:val="hps"/>
                <w:i/>
                <w:iCs/>
                <w:sz w:val="16"/>
                <w:szCs w:val="16"/>
              </w:rPr>
            </w:pPr>
            <w:r w:rsidRPr="00FF619D">
              <w:rPr>
                <w:rStyle w:val="hps"/>
                <w:sz w:val="16"/>
                <w:szCs w:val="16"/>
              </w:rPr>
              <w:t>Language Pragmatics</w:t>
            </w:r>
            <w:r w:rsidRPr="00FF619D">
              <w:rPr>
                <w:i/>
                <w:iCs/>
                <w:sz w:val="16"/>
                <w:szCs w:val="16"/>
                <w:lang w:val="en-GB"/>
              </w:rPr>
              <w:t xml:space="preserve">  </w:t>
            </w: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49" w:rsidRPr="00FF619D" w:rsidRDefault="00E07349" w:rsidP="005A1F5D">
            <w:pPr>
              <w:jc w:val="center"/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8.7-2DKS-BC16-PJ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Default="00E07349" w:rsidP="001468F8">
            <w:pPr>
              <w:jc w:val="center"/>
            </w:pPr>
            <w:r w:rsidRPr="000D1430">
              <w:rPr>
                <w:i/>
                <w:iCs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Default="00E07349" w:rsidP="001468F8">
            <w:pPr>
              <w:jc w:val="center"/>
            </w:pPr>
            <w:r w:rsidRPr="00831B5E">
              <w:rPr>
                <w:sz w:val="16"/>
                <w:szCs w:val="16"/>
                <w:lang w:eastAsia="pl-PL"/>
              </w:rPr>
              <w:t>grade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07349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B1489E" w:rsidRDefault="00E07349" w:rsidP="005A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1489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spacing w:after="0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 xml:space="preserve">Praktyczna stylistyka </w:t>
            </w:r>
          </w:p>
          <w:p w:rsidR="00E07349" w:rsidRPr="00FF619D" w:rsidRDefault="00E07349" w:rsidP="005A1F5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rStyle w:val="hps"/>
                <w:i/>
                <w:iCs/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 xml:space="preserve">Practical  Stylistics </w:t>
            </w:r>
            <w:r w:rsidRPr="00FF619D">
              <w:rPr>
                <w:i/>
                <w:iCs/>
                <w:sz w:val="16"/>
                <w:szCs w:val="16"/>
              </w:rPr>
              <w:t xml:space="preserve">  </w:t>
            </w: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49" w:rsidRPr="00FF619D" w:rsidRDefault="00E07349" w:rsidP="005A1F5D">
            <w:pPr>
              <w:jc w:val="center"/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8.7-2DKS-BC17-PS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Default="00E07349" w:rsidP="001468F8">
            <w:pPr>
              <w:jc w:val="center"/>
            </w:pPr>
            <w:r w:rsidRPr="00CF230F">
              <w:rPr>
                <w:i/>
                <w:iCs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Default="00E07349" w:rsidP="001468F8">
            <w:pPr>
              <w:jc w:val="center"/>
            </w:pPr>
            <w:r w:rsidRPr="00831B5E">
              <w:rPr>
                <w:sz w:val="16"/>
                <w:szCs w:val="16"/>
                <w:lang w:eastAsia="pl-PL"/>
              </w:rPr>
              <w:t>grade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07349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B1489E" w:rsidRDefault="00E07349" w:rsidP="005A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1489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 xml:space="preserve">Podstawowe problemy telewizji 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rStyle w:val="hps"/>
                <w:i/>
                <w:iCs/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 xml:space="preserve">Basic Issues of TV  </w:t>
            </w:r>
            <w:r w:rsidRPr="00FF619D">
              <w:rPr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15.2- 2DKS-BC18-PPT</w:t>
            </w:r>
          </w:p>
          <w:p w:rsidR="00E07349" w:rsidRPr="00FF619D" w:rsidRDefault="00E07349" w:rsidP="005A1F5D">
            <w:pPr>
              <w:spacing w:after="0" w:line="240" w:lineRule="auto"/>
              <w:rPr>
                <w:rStyle w:val="hps"/>
                <w:i/>
                <w:iCs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Default="00E07349" w:rsidP="001468F8">
            <w:pPr>
              <w:jc w:val="center"/>
            </w:pPr>
            <w:r w:rsidRPr="00CF230F">
              <w:rPr>
                <w:i/>
                <w:iCs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930BA">
              <w:rPr>
                <w:sz w:val="16"/>
                <w:szCs w:val="16"/>
                <w:lang w:eastAsia="pl-PL"/>
              </w:rPr>
              <w:t>grade</w:t>
            </w:r>
          </w:p>
        </w:tc>
      </w:tr>
      <w:tr w:rsidR="00E07349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B1489E" w:rsidRDefault="00E07349" w:rsidP="005A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1489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FF619D" w:rsidRDefault="00E07349" w:rsidP="005A1F5D">
            <w:pPr>
              <w:spacing w:after="0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>Stosunki międzynarodowe</w:t>
            </w:r>
          </w:p>
          <w:p w:rsidR="00E07349" w:rsidRPr="00FF619D" w:rsidRDefault="00E07349" w:rsidP="005A1F5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>International Relations</w:t>
            </w: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14.6-2DKS-BC2-SM</w:t>
            </w:r>
          </w:p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jc w:val="center"/>
              <w:rPr>
                <w:sz w:val="16"/>
                <w:szCs w:val="16"/>
              </w:rPr>
            </w:pPr>
            <w:r w:rsidRPr="00FF619D">
              <w:rPr>
                <w:i/>
                <w:iCs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71516F">
              <w:rPr>
                <w:sz w:val="16"/>
                <w:szCs w:val="16"/>
              </w:rPr>
              <w:t>exam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07349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B1489E" w:rsidRDefault="00E07349" w:rsidP="005A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1489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FF619D" w:rsidRDefault="00E07349" w:rsidP="005A1F5D">
            <w:pPr>
              <w:spacing w:after="0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>Podstawy zarządzania i ekonomiki mediów</w:t>
            </w:r>
          </w:p>
          <w:p w:rsidR="00E07349" w:rsidRPr="00FF619D" w:rsidRDefault="00E07349" w:rsidP="005A1F5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FF619D">
              <w:rPr>
                <w:sz w:val="16"/>
                <w:szCs w:val="16"/>
                <w:lang w:val="en-US"/>
              </w:rPr>
              <w:t xml:space="preserve">Bases of Media Management and Media Economics </w:t>
            </w:r>
            <w:r w:rsidRPr="00FF619D">
              <w:rPr>
                <w:i/>
                <w:iCs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15.1-2DKS-BC7-PZEM</w:t>
            </w:r>
          </w:p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jc w:val="center"/>
              <w:rPr>
                <w:sz w:val="16"/>
                <w:szCs w:val="16"/>
              </w:rPr>
            </w:pPr>
            <w:r w:rsidRPr="00FF619D">
              <w:rPr>
                <w:i/>
                <w:iCs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930BA">
              <w:rPr>
                <w:sz w:val="16"/>
                <w:szCs w:val="16"/>
                <w:lang w:eastAsia="pl-PL"/>
              </w:rPr>
              <w:t>grade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07349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B1489E" w:rsidRDefault="00E07349" w:rsidP="005A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1489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FF619D" w:rsidRDefault="00E07349" w:rsidP="005A1F5D">
            <w:pPr>
              <w:spacing w:after="0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Źródła informacji</w:t>
            </w:r>
          </w:p>
          <w:p w:rsidR="00E07349" w:rsidRPr="00FF619D" w:rsidRDefault="00E07349" w:rsidP="005A1F5D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  <w:lang w:val="en-GB"/>
              </w:rPr>
              <w:t>Information Sources</w:t>
            </w:r>
            <w:r w:rsidRPr="00FF619D">
              <w:rPr>
                <w:i/>
                <w:iCs/>
                <w:sz w:val="16"/>
                <w:szCs w:val="16"/>
                <w:lang w:val="en-GB"/>
              </w:rPr>
              <w:t xml:space="preserve">   </w:t>
            </w: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15.4-2DKS-BC8-ZI</w:t>
            </w:r>
          </w:p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Default="00E07349" w:rsidP="001468F8">
            <w:pPr>
              <w:jc w:val="center"/>
            </w:pPr>
            <w:r w:rsidRPr="00EB3363">
              <w:rPr>
                <w:i/>
                <w:iCs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930BA">
              <w:rPr>
                <w:sz w:val="16"/>
                <w:szCs w:val="16"/>
                <w:lang w:eastAsia="pl-PL"/>
              </w:rPr>
              <w:t>grade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07349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B1489E" w:rsidRDefault="00E07349" w:rsidP="005A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1489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FF619D" w:rsidRDefault="00E07349" w:rsidP="005A1F5D">
            <w:pPr>
              <w:spacing w:after="0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>Analiza dyskursu medialnego</w:t>
            </w:r>
          </w:p>
          <w:p w:rsidR="00E07349" w:rsidRPr="00FF619D" w:rsidRDefault="00E07349" w:rsidP="005A1F5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  <w:lang w:eastAsia="pl-PL"/>
              </w:rPr>
              <w:t xml:space="preserve">Media Discourse Analysis    </w:t>
            </w: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15.1-1DKS-BC10-ADM</w:t>
            </w:r>
          </w:p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Default="00E07349" w:rsidP="001468F8">
            <w:pPr>
              <w:jc w:val="center"/>
            </w:pPr>
            <w:r w:rsidRPr="00EB3363">
              <w:rPr>
                <w:i/>
                <w:iCs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930BA">
              <w:rPr>
                <w:sz w:val="16"/>
                <w:szCs w:val="16"/>
                <w:lang w:eastAsia="pl-PL"/>
              </w:rPr>
              <w:t>grade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07349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B1489E" w:rsidRDefault="00E07349" w:rsidP="005A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1489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FF619D" w:rsidRDefault="00E07349" w:rsidP="005A1F5D">
            <w:pPr>
              <w:rPr>
                <w:sz w:val="16"/>
                <w:szCs w:val="16"/>
                <w:lang w:val="en-US"/>
              </w:rPr>
            </w:pPr>
            <w:r w:rsidRPr="00FF619D">
              <w:rPr>
                <w:sz w:val="16"/>
                <w:szCs w:val="16"/>
                <w:lang w:val="en-US"/>
              </w:rPr>
              <w:t>Marketing i reklama</w:t>
            </w:r>
            <w:r w:rsidRPr="00FF619D"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FF619D">
              <w:rPr>
                <w:sz w:val="16"/>
                <w:szCs w:val="16"/>
                <w:lang w:val="en-GB"/>
              </w:rPr>
              <w:t xml:space="preserve">Marketing and Advertising  </w:t>
            </w:r>
            <w:r w:rsidRPr="00FF619D">
              <w:rPr>
                <w:i/>
                <w:iC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15.3-2DKS-BC13-MR</w:t>
            </w:r>
          </w:p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Default="00E07349" w:rsidP="001468F8">
            <w:pPr>
              <w:jc w:val="center"/>
            </w:pPr>
            <w:r w:rsidRPr="00EB3363">
              <w:rPr>
                <w:i/>
                <w:iCs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  <w:r w:rsidRPr="00FF619D">
              <w:rPr>
                <w:sz w:val="16"/>
                <w:szCs w:val="16"/>
                <w:lang w:val="en-US" w:eastAsia="pl-PL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  <w:r w:rsidRPr="00FF619D">
              <w:rPr>
                <w:sz w:val="16"/>
                <w:szCs w:val="16"/>
                <w:lang w:val="en-US" w:eastAsia="pl-PL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  <w:r w:rsidRPr="0071516F">
              <w:rPr>
                <w:sz w:val="16"/>
                <w:szCs w:val="16"/>
              </w:rPr>
              <w:t>exam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</w:tr>
      <w:tr w:rsidR="00E07349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B1489E" w:rsidRDefault="00E07349" w:rsidP="005A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B1489E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22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spacing w:after="0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  <w:lang w:eastAsia="pl-PL"/>
              </w:rPr>
              <w:t>Język współczesnych mediów</w:t>
            </w:r>
            <w:r w:rsidRPr="00FF619D">
              <w:rPr>
                <w:sz w:val="16"/>
                <w:szCs w:val="16"/>
              </w:rPr>
              <w:t xml:space="preserve"> </w:t>
            </w:r>
          </w:p>
          <w:p w:rsidR="00E07349" w:rsidRPr="00FF619D" w:rsidRDefault="00E07349" w:rsidP="005A1F5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</w:rPr>
            </w:pPr>
            <w:r w:rsidRPr="00FF619D">
              <w:rPr>
                <w:rStyle w:val="hps"/>
                <w:sz w:val="16"/>
                <w:szCs w:val="16"/>
              </w:rPr>
              <w:t xml:space="preserve">Contemporary Media </w:t>
            </w:r>
            <w:r w:rsidRPr="00FF619D">
              <w:rPr>
                <w:sz w:val="16"/>
                <w:szCs w:val="16"/>
              </w:rPr>
              <w:t xml:space="preserve"> Language</w:t>
            </w: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15.1-2DKS-D1-JWM</w:t>
            </w:r>
          </w:p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Default="00E07349" w:rsidP="001468F8">
            <w:pPr>
              <w:jc w:val="center"/>
            </w:pPr>
            <w:r w:rsidRPr="00EB3363">
              <w:rPr>
                <w:i/>
                <w:iCs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D930BA">
              <w:rPr>
                <w:sz w:val="16"/>
                <w:szCs w:val="16"/>
                <w:lang w:eastAsia="pl-PL"/>
              </w:rPr>
              <w:t>grade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07349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B1489E" w:rsidRDefault="00E07349" w:rsidP="005A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1489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spacing w:after="0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>Elementy dziennikarstwa elektronicznego</w:t>
            </w:r>
          </w:p>
          <w:p w:rsidR="00E07349" w:rsidRPr="00FF619D" w:rsidRDefault="00E07349" w:rsidP="005A1F5D">
            <w:pPr>
              <w:spacing w:after="0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  <w:lang w:eastAsia="pl-PL"/>
              </w:rPr>
              <w:t>Electronic Journalism Elements</w:t>
            </w:r>
          </w:p>
        </w:tc>
        <w:tc>
          <w:tcPr>
            <w:tcW w:w="1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jc w:val="center"/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15.1-2DKS-D2-EDE</w:t>
            </w:r>
          </w:p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Default="00E07349" w:rsidP="001468F8">
            <w:pPr>
              <w:jc w:val="center"/>
            </w:pPr>
            <w:r w:rsidRPr="00EB3363">
              <w:rPr>
                <w:i/>
                <w:iCs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Default="00E07349" w:rsidP="003F3FDC">
            <w:pPr>
              <w:jc w:val="center"/>
            </w:pPr>
            <w:r w:rsidRPr="007D0A0D">
              <w:rPr>
                <w:sz w:val="16"/>
                <w:szCs w:val="16"/>
                <w:lang w:eastAsia="pl-PL"/>
              </w:rPr>
              <w:t>grade</w:t>
            </w:r>
          </w:p>
        </w:tc>
      </w:tr>
      <w:tr w:rsidR="00E07349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B1489E" w:rsidRDefault="00E07349" w:rsidP="005A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1489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spacing w:after="0"/>
              <w:rPr>
                <w:sz w:val="16"/>
                <w:szCs w:val="16"/>
                <w:lang w:val="en-GB"/>
              </w:rPr>
            </w:pPr>
            <w:r w:rsidRPr="00FF619D">
              <w:rPr>
                <w:sz w:val="16"/>
                <w:szCs w:val="16"/>
              </w:rPr>
              <w:t>Realizacja dźwięku</w:t>
            </w:r>
            <w:r w:rsidRPr="00FF619D">
              <w:rPr>
                <w:sz w:val="16"/>
                <w:szCs w:val="16"/>
                <w:lang w:val="en-GB"/>
              </w:rPr>
              <w:t xml:space="preserve"> </w:t>
            </w:r>
          </w:p>
          <w:p w:rsidR="00E07349" w:rsidRPr="00FF619D" w:rsidRDefault="00E07349" w:rsidP="005A1F5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FF619D">
              <w:rPr>
                <w:sz w:val="16"/>
                <w:szCs w:val="16"/>
                <w:lang w:val="en-GB"/>
              </w:rPr>
              <w:t>Sound Realization</w:t>
            </w:r>
          </w:p>
        </w:tc>
        <w:tc>
          <w:tcPr>
            <w:tcW w:w="1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jc w:val="center"/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15.9-2DKSD-D3-RDZ</w:t>
            </w:r>
          </w:p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Default="00E07349" w:rsidP="001468F8">
            <w:pPr>
              <w:jc w:val="center"/>
            </w:pPr>
            <w:r w:rsidRPr="00EB3363">
              <w:rPr>
                <w:i/>
                <w:iCs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  <w:r w:rsidRPr="00FF619D">
              <w:rPr>
                <w:sz w:val="16"/>
                <w:szCs w:val="16"/>
                <w:lang w:val="en-US" w:eastAsia="pl-PL"/>
              </w:rPr>
              <w:t>45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  <w:r w:rsidRPr="00FF619D">
              <w:rPr>
                <w:sz w:val="16"/>
                <w:szCs w:val="16"/>
                <w:lang w:val="en-US" w:eastAsia="pl-PL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Default="00E07349" w:rsidP="003F3FDC">
            <w:pPr>
              <w:jc w:val="center"/>
            </w:pPr>
            <w:r w:rsidRPr="007D0A0D">
              <w:rPr>
                <w:sz w:val="16"/>
                <w:szCs w:val="16"/>
                <w:lang w:eastAsia="pl-PL"/>
              </w:rPr>
              <w:t>grade</w:t>
            </w:r>
          </w:p>
        </w:tc>
      </w:tr>
      <w:tr w:rsidR="00E07349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B1489E" w:rsidRDefault="00E07349" w:rsidP="005A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1489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Serwisy społecznościowe</w:t>
            </w:r>
            <w:r w:rsidRPr="00FF619D">
              <w:rPr>
                <w:sz w:val="16"/>
                <w:szCs w:val="16"/>
                <w:lang w:val="en-US" w:eastAsia="pl-PL"/>
              </w:rPr>
              <w:t xml:space="preserve"> 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FF619D">
              <w:rPr>
                <w:sz w:val="16"/>
                <w:szCs w:val="16"/>
                <w:lang w:val="en-US" w:eastAsia="pl-PL"/>
              </w:rPr>
              <w:t xml:space="preserve">Social Media </w:t>
            </w:r>
            <w:r w:rsidRPr="00FF619D">
              <w:rPr>
                <w:i/>
                <w:iCs/>
                <w:sz w:val="16"/>
                <w:szCs w:val="16"/>
                <w:lang w:val="en-GB"/>
              </w:rPr>
              <w:t xml:space="preserve">  </w:t>
            </w:r>
          </w:p>
        </w:tc>
        <w:tc>
          <w:tcPr>
            <w:tcW w:w="1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jc w:val="center"/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15.1-2DKS-D1-SS</w:t>
            </w:r>
          </w:p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Default="00E07349" w:rsidP="001468F8">
            <w:pPr>
              <w:jc w:val="center"/>
            </w:pPr>
            <w:r w:rsidRPr="00731DC7">
              <w:rPr>
                <w:i/>
                <w:iCs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  <w:r w:rsidRPr="00FF619D">
              <w:rPr>
                <w:sz w:val="16"/>
                <w:szCs w:val="16"/>
                <w:lang w:val="en-US" w:eastAsia="pl-PL"/>
              </w:rPr>
              <w:t>40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  <w:r w:rsidRPr="00FF619D">
              <w:rPr>
                <w:sz w:val="16"/>
                <w:szCs w:val="16"/>
                <w:lang w:val="en-US" w:eastAsia="pl-PL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  <w:r w:rsidRPr="00D930BA">
              <w:rPr>
                <w:sz w:val="16"/>
                <w:szCs w:val="16"/>
                <w:lang w:eastAsia="pl-PL"/>
              </w:rPr>
              <w:t>grade</w:t>
            </w:r>
          </w:p>
        </w:tc>
      </w:tr>
      <w:tr w:rsidR="00E07349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B1489E" w:rsidRDefault="00E07349" w:rsidP="005A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1489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spacing w:after="0"/>
              <w:rPr>
                <w:sz w:val="16"/>
                <w:szCs w:val="16"/>
                <w:lang w:val="en-US"/>
              </w:rPr>
            </w:pPr>
            <w:r w:rsidRPr="00FF619D">
              <w:rPr>
                <w:sz w:val="16"/>
                <w:szCs w:val="16"/>
                <w:lang w:val="en-US"/>
              </w:rPr>
              <w:t>Podstawy SEO</w:t>
            </w:r>
          </w:p>
          <w:p w:rsidR="00E07349" w:rsidRPr="00FF619D" w:rsidRDefault="00E07349" w:rsidP="005A1F5D">
            <w:pPr>
              <w:spacing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FF619D">
              <w:rPr>
                <w:sz w:val="16"/>
                <w:szCs w:val="16"/>
                <w:lang w:val="en-GB" w:eastAsia="pl-PL"/>
              </w:rPr>
              <w:t>The Introduction to SEO</w:t>
            </w:r>
          </w:p>
        </w:tc>
        <w:tc>
          <w:tcPr>
            <w:tcW w:w="1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49" w:rsidRPr="00FF619D" w:rsidRDefault="00E07349" w:rsidP="005A1F5D">
            <w:pPr>
              <w:jc w:val="center"/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11.9-2DKS-D2-PSEO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Default="00E07349" w:rsidP="001468F8">
            <w:pPr>
              <w:jc w:val="center"/>
            </w:pPr>
            <w:r w:rsidRPr="00731DC7">
              <w:rPr>
                <w:i/>
                <w:iCs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  <w:r w:rsidRPr="00FF619D">
              <w:rPr>
                <w:sz w:val="16"/>
                <w:szCs w:val="16"/>
                <w:lang w:val="en-US" w:eastAsia="pl-PL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  <w:r w:rsidRPr="00FF619D">
              <w:rPr>
                <w:sz w:val="16"/>
                <w:szCs w:val="16"/>
                <w:lang w:val="en-US" w:eastAsia="pl-PL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  <w:r w:rsidRPr="00D930BA">
              <w:rPr>
                <w:sz w:val="16"/>
                <w:szCs w:val="16"/>
                <w:lang w:eastAsia="pl-PL"/>
              </w:rPr>
              <w:t>grade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</w:tr>
      <w:tr w:rsidR="00E07349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B1489E" w:rsidRDefault="00E07349" w:rsidP="005A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B1489E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27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spacing w:after="0"/>
              <w:rPr>
                <w:sz w:val="16"/>
                <w:szCs w:val="16"/>
                <w:lang w:val="en-US"/>
              </w:rPr>
            </w:pPr>
            <w:r w:rsidRPr="00FF619D">
              <w:rPr>
                <w:sz w:val="16"/>
                <w:szCs w:val="16"/>
                <w:lang w:val="en-US"/>
              </w:rPr>
              <w:t xml:space="preserve">Programy DTP </w:t>
            </w:r>
          </w:p>
          <w:p w:rsidR="00E07349" w:rsidRPr="00FF619D" w:rsidRDefault="00E07349" w:rsidP="005A1F5D">
            <w:pPr>
              <w:spacing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/>
              <w:rPr>
                <w:sz w:val="16"/>
                <w:szCs w:val="16"/>
                <w:lang w:val="en-US"/>
              </w:rPr>
            </w:pPr>
            <w:r w:rsidRPr="00FF619D">
              <w:rPr>
                <w:sz w:val="16"/>
                <w:szCs w:val="16"/>
                <w:lang w:val="en-US"/>
              </w:rPr>
              <w:t>Desktop Publishing</w:t>
            </w:r>
            <w:r w:rsidRPr="00FF619D">
              <w:rPr>
                <w:i/>
                <w:iCs/>
                <w:sz w:val="16"/>
                <w:szCs w:val="16"/>
                <w:lang w:val="en-US"/>
              </w:rPr>
              <w:t xml:space="preserve">  </w:t>
            </w:r>
          </w:p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49" w:rsidRPr="00FF619D" w:rsidRDefault="00E07349" w:rsidP="005A1F5D">
            <w:pPr>
              <w:jc w:val="center"/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11.9-2DKS-D3-PDTP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Default="00E07349" w:rsidP="001468F8">
            <w:pPr>
              <w:jc w:val="center"/>
            </w:pPr>
            <w:r w:rsidRPr="00731DC7">
              <w:rPr>
                <w:i/>
                <w:iCs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  <w:r w:rsidRPr="00FF619D">
              <w:rPr>
                <w:sz w:val="16"/>
                <w:szCs w:val="16"/>
                <w:lang w:val="en-US" w:eastAsia="pl-PL"/>
              </w:rPr>
              <w:t>40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  <w:r w:rsidRPr="00FF619D">
              <w:rPr>
                <w:sz w:val="16"/>
                <w:szCs w:val="16"/>
                <w:lang w:val="en-US" w:eastAsia="pl-PL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Default="00E07349" w:rsidP="003F3FDC">
            <w:pPr>
              <w:jc w:val="center"/>
            </w:pPr>
            <w:r w:rsidRPr="00F61325">
              <w:rPr>
                <w:sz w:val="16"/>
                <w:szCs w:val="16"/>
                <w:lang w:eastAsia="pl-PL"/>
              </w:rPr>
              <w:t>grade</w:t>
            </w:r>
          </w:p>
        </w:tc>
      </w:tr>
      <w:tr w:rsidR="00E07349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B1489E" w:rsidRDefault="00E07349" w:rsidP="005A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B1489E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28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>Komunikacja interpersonalna</w:t>
            </w:r>
            <w:r w:rsidRPr="00FF619D">
              <w:rPr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FF619D">
              <w:rPr>
                <w:sz w:val="16"/>
                <w:szCs w:val="16"/>
                <w:lang w:eastAsia="pl-PL"/>
              </w:rPr>
              <w:t>Interpersonal Communication</w:t>
            </w:r>
          </w:p>
        </w:tc>
        <w:tc>
          <w:tcPr>
            <w:tcW w:w="1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49" w:rsidRPr="00FF619D" w:rsidRDefault="00E07349" w:rsidP="005A1F5D">
            <w:pPr>
              <w:jc w:val="center"/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15.9-2DKS-F1-KI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Default="00E07349" w:rsidP="001468F8">
            <w:pPr>
              <w:jc w:val="center"/>
            </w:pPr>
            <w:r w:rsidRPr="00731DC7">
              <w:rPr>
                <w:i/>
                <w:iCs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  <w:r w:rsidRPr="00FF619D">
              <w:rPr>
                <w:sz w:val="16"/>
                <w:szCs w:val="16"/>
                <w:lang w:val="en-US" w:eastAsia="pl-PL"/>
              </w:rPr>
              <w:t>30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  <w:r w:rsidRPr="00FF619D">
              <w:rPr>
                <w:sz w:val="16"/>
                <w:szCs w:val="16"/>
                <w:lang w:val="en-US" w:eastAsia="pl-PL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Default="00E07349" w:rsidP="003F3FDC">
            <w:pPr>
              <w:jc w:val="center"/>
            </w:pPr>
            <w:r w:rsidRPr="00F61325">
              <w:rPr>
                <w:sz w:val="16"/>
                <w:szCs w:val="16"/>
                <w:lang w:eastAsia="pl-PL"/>
              </w:rPr>
              <w:t>grade</w:t>
            </w:r>
          </w:p>
        </w:tc>
      </w:tr>
      <w:tr w:rsidR="00E07349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B1489E" w:rsidRDefault="00E07349" w:rsidP="005A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B1489E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29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>Techniki manipulacji</w:t>
            </w:r>
            <w:r w:rsidRPr="00FF619D"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FF619D">
              <w:rPr>
                <w:sz w:val="16"/>
                <w:szCs w:val="16"/>
                <w:lang w:val="en-GB"/>
              </w:rPr>
              <w:t xml:space="preserve">Manipulation Technics </w:t>
            </w:r>
            <w:r w:rsidRPr="00FF619D">
              <w:rPr>
                <w:i/>
                <w:iCs/>
                <w:sz w:val="16"/>
                <w:szCs w:val="16"/>
                <w:lang w:val="en-GB"/>
              </w:rPr>
              <w:t xml:space="preserve">  </w:t>
            </w:r>
          </w:p>
        </w:tc>
        <w:tc>
          <w:tcPr>
            <w:tcW w:w="1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49" w:rsidRPr="00FF619D" w:rsidRDefault="00E07349" w:rsidP="005A1F5D">
            <w:pPr>
              <w:jc w:val="center"/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14.4-2DKS-F2-TM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Default="00E07349" w:rsidP="001468F8">
            <w:pPr>
              <w:jc w:val="center"/>
            </w:pPr>
            <w:r w:rsidRPr="00731DC7">
              <w:rPr>
                <w:i/>
                <w:iCs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  <w:r w:rsidRPr="00FF619D">
              <w:rPr>
                <w:sz w:val="16"/>
                <w:szCs w:val="16"/>
                <w:lang w:val="en-US" w:eastAsia="pl-PL"/>
              </w:rPr>
              <w:t>30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  <w:r w:rsidRPr="00FF619D">
              <w:rPr>
                <w:sz w:val="16"/>
                <w:szCs w:val="16"/>
                <w:lang w:val="en-US" w:eastAsia="pl-PL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Default="00E07349" w:rsidP="003F3FDC">
            <w:pPr>
              <w:jc w:val="center"/>
            </w:pPr>
            <w:r w:rsidRPr="00F61325">
              <w:rPr>
                <w:sz w:val="16"/>
                <w:szCs w:val="16"/>
                <w:lang w:eastAsia="pl-PL"/>
              </w:rPr>
              <w:t>grade</w:t>
            </w:r>
          </w:p>
        </w:tc>
      </w:tr>
      <w:tr w:rsidR="00E07349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B1489E" w:rsidRDefault="00E07349" w:rsidP="005A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B1489E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30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>Problemy współczesnej polskiej kultury popularnej</w:t>
            </w:r>
            <w:r w:rsidRPr="00FF619D">
              <w:rPr>
                <w:sz w:val="16"/>
                <w:szCs w:val="16"/>
                <w:shd w:val="clear" w:color="auto" w:fill="F5F5F5"/>
              </w:rPr>
              <w:t xml:space="preserve"> 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FF619D">
              <w:rPr>
                <w:rStyle w:val="hps"/>
                <w:sz w:val="16"/>
                <w:szCs w:val="16"/>
                <w:shd w:val="clear" w:color="auto" w:fill="F5F5F5"/>
                <w:lang w:val="en-US"/>
              </w:rPr>
              <w:t xml:space="preserve">Issues of Polish Contemporary Pop Culture </w:t>
            </w:r>
            <w:r w:rsidRPr="00FF619D">
              <w:rPr>
                <w:i/>
                <w:i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49" w:rsidRPr="00FF619D" w:rsidRDefault="00E07349" w:rsidP="005A1F5D">
            <w:pPr>
              <w:jc w:val="center"/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8.8-2DKS-F3-PWPKP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Default="00E07349" w:rsidP="001468F8">
            <w:pPr>
              <w:jc w:val="center"/>
            </w:pPr>
            <w:r w:rsidRPr="00731DC7">
              <w:rPr>
                <w:i/>
                <w:iCs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Default="00E07349" w:rsidP="003F3FDC">
            <w:pPr>
              <w:jc w:val="center"/>
            </w:pPr>
            <w:r w:rsidRPr="00F61325">
              <w:rPr>
                <w:sz w:val="16"/>
                <w:szCs w:val="16"/>
                <w:lang w:eastAsia="pl-PL"/>
              </w:rPr>
              <w:t>grade</w:t>
            </w:r>
          </w:p>
        </w:tc>
      </w:tr>
      <w:tr w:rsidR="00E07349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B1489E" w:rsidRDefault="00E07349" w:rsidP="005A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1489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>Wykład monograficzny</w:t>
            </w:r>
            <w:r w:rsidRPr="00FF619D"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FF619D">
              <w:rPr>
                <w:sz w:val="16"/>
                <w:szCs w:val="16"/>
                <w:lang w:val="en-GB"/>
              </w:rPr>
              <w:t>Monographic Lecture</w:t>
            </w:r>
            <w:r w:rsidRPr="00FF619D">
              <w:rPr>
                <w:i/>
                <w:iCs/>
                <w:sz w:val="16"/>
                <w:szCs w:val="16"/>
              </w:rPr>
              <w:t xml:space="preserve">  </w:t>
            </w:r>
          </w:p>
        </w:tc>
        <w:tc>
          <w:tcPr>
            <w:tcW w:w="1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49" w:rsidRPr="00FF619D" w:rsidRDefault="00E07349" w:rsidP="005A1F5D">
            <w:pPr>
              <w:jc w:val="center"/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8.9-2DKS-F4-WM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Default="00E07349" w:rsidP="001468F8">
            <w:pPr>
              <w:jc w:val="center"/>
            </w:pPr>
            <w:r w:rsidRPr="00001891">
              <w:rPr>
                <w:i/>
                <w:iCs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  <w:r w:rsidRPr="00FF619D">
              <w:rPr>
                <w:sz w:val="16"/>
                <w:szCs w:val="16"/>
                <w:lang w:val="en-US" w:eastAsia="pl-PL"/>
              </w:rPr>
              <w:t>30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  <w:r w:rsidRPr="00FF619D">
              <w:rPr>
                <w:sz w:val="16"/>
                <w:szCs w:val="16"/>
                <w:lang w:val="en-US" w:eastAsia="pl-PL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Default="00E07349" w:rsidP="003F3FDC">
            <w:pPr>
              <w:jc w:val="center"/>
            </w:pPr>
            <w:r w:rsidRPr="000158D1">
              <w:rPr>
                <w:sz w:val="16"/>
                <w:szCs w:val="16"/>
                <w:lang w:eastAsia="pl-PL"/>
              </w:rPr>
              <w:t>grade</w:t>
            </w:r>
          </w:p>
        </w:tc>
      </w:tr>
      <w:tr w:rsidR="00E07349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B1489E" w:rsidRDefault="00E07349" w:rsidP="005A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1489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spacing w:after="0"/>
              <w:rPr>
                <w:sz w:val="16"/>
                <w:szCs w:val="16"/>
                <w:lang w:val="en-US"/>
              </w:rPr>
            </w:pPr>
            <w:r w:rsidRPr="00FF619D">
              <w:rPr>
                <w:sz w:val="16"/>
                <w:szCs w:val="16"/>
                <w:lang w:val="en-US"/>
              </w:rPr>
              <w:t xml:space="preserve">Samorząd i wspólnoty lokalne </w:t>
            </w:r>
          </w:p>
          <w:p w:rsidR="00E07349" w:rsidRPr="00FF619D" w:rsidRDefault="00E07349" w:rsidP="005A1F5D">
            <w:pPr>
              <w:spacing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FF619D">
              <w:rPr>
                <w:sz w:val="16"/>
                <w:szCs w:val="16"/>
                <w:lang w:val="en-US"/>
              </w:rPr>
              <w:t>Self-government and Local Commu</w:t>
            </w:r>
            <w:r w:rsidRPr="00FF619D">
              <w:rPr>
                <w:sz w:val="16"/>
                <w:szCs w:val="16"/>
                <w:lang w:val="en-GB"/>
              </w:rPr>
              <w:t xml:space="preserve">nities </w:t>
            </w:r>
            <w:r w:rsidRPr="00FF619D">
              <w:rPr>
                <w:i/>
                <w:iC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49" w:rsidRPr="00FF619D" w:rsidRDefault="00E07349" w:rsidP="005A1F5D">
            <w:pPr>
              <w:jc w:val="center"/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14.1-2DKS-F1-SWL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Default="00E07349" w:rsidP="001468F8">
            <w:pPr>
              <w:jc w:val="center"/>
            </w:pPr>
            <w:r w:rsidRPr="00001891">
              <w:rPr>
                <w:i/>
                <w:iCs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Default="00E07349" w:rsidP="003F3FDC">
            <w:pPr>
              <w:jc w:val="center"/>
            </w:pPr>
            <w:r w:rsidRPr="000158D1">
              <w:rPr>
                <w:sz w:val="16"/>
                <w:szCs w:val="16"/>
                <w:lang w:eastAsia="pl-PL"/>
              </w:rPr>
              <w:t>grade</w:t>
            </w:r>
          </w:p>
        </w:tc>
      </w:tr>
      <w:tr w:rsidR="00E07349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B1489E" w:rsidRDefault="00E07349" w:rsidP="005A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B1489E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33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>Obieg informacji w społecznościach lokalnych</w:t>
            </w:r>
            <w:r w:rsidRPr="00FF619D">
              <w:rPr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FF619D">
              <w:rPr>
                <w:sz w:val="16"/>
                <w:szCs w:val="16"/>
                <w:lang w:val="en-US" w:eastAsia="pl-PL"/>
              </w:rPr>
              <w:t>Circulation of Information in Local Communities</w:t>
            </w:r>
          </w:p>
        </w:tc>
        <w:tc>
          <w:tcPr>
            <w:tcW w:w="1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49" w:rsidRPr="00FF619D" w:rsidRDefault="00E07349" w:rsidP="005A1F5D">
            <w:pPr>
              <w:jc w:val="center"/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15.1-2DKS-F2-OIL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Default="00E07349" w:rsidP="001468F8">
            <w:pPr>
              <w:jc w:val="center"/>
            </w:pPr>
            <w:r w:rsidRPr="00001891">
              <w:rPr>
                <w:i/>
                <w:iCs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Default="00E07349" w:rsidP="003F3FDC">
            <w:pPr>
              <w:jc w:val="center"/>
            </w:pPr>
            <w:r w:rsidRPr="000158D1">
              <w:rPr>
                <w:sz w:val="16"/>
                <w:szCs w:val="16"/>
                <w:lang w:eastAsia="pl-PL"/>
              </w:rPr>
              <w:t>grade</w:t>
            </w:r>
          </w:p>
        </w:tc>
      </w:tr>
      <w:tr w:rsidR="00E07349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B1489E" w:rsidRDefault="00E07349" w:rsidP="005A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1489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rPr>
                <w:sz w:val="16"/>
                <w:szCs w:val="16"/>
                <w:lang w:val="en-US"/>
              </w:rPr>
            </w:pPr>
            <w:r w:rsidRPr="00FF619D">
              <w:rPr>
                <w:sz w:val="16"/>
                <w:szCs w:val="16"/>
                <w:lang w:val="en-US"/>
              </w:rPr>
              <w:t>Public relations w regionie</w:t>
            </w:r>
            <w:r w:rsidRPr="00FF619D">
              <w:rPr>
                <w:sz w:val="16"/>
                <w:szCs w:val="16"/>
                <w:lang w:val="en-GB" w:eastAsia="pl-PL"/>
              </w:rPr>
              <w:t xml:space="preserve"> 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FF619D">
              <w:rPr>
                <w:sz w:val="16"/>
                <w:szCs w:val="16"/>
                <w:lang w:val="en-GB" w:eastAsia="pl-PL"/>
              </w:rPr>
              <w:t xml:space="preserve">Public Relations in Region </w:t>
            </w:r>
            <w:r w:rsidRPr="00FF619D">
              <w:rPr>
                <w:i/>
                <w:iCs/>
                <w:sz w:val="16"/>
                <w:szCs w:val="16"/>
                <w:lang w:val="en-GB"/>
              </w:rPr>
              <w:t xml:space="preserve">  </w:t>
            </w:r>
          </w:p>
        </w:tc>
        <w:tc>
          <w:tcPr>
            <w:tcW w:w="1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49" w:rsidRPr="00FF619D" w:rsidRDefault="00E07349" w:rsidP="005A1F5D">
            <w:pPr>
              <w:jc w:val="center"/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15.1-2DKS-F4-PR R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Default="00E07349" w:rsidP="001468F8">
            <w:pPr>
              <w:jc w:val="center"/>
            </w:pPr>
            <w:r w:rsidRPr="00001891">
              <w:rPr>
                <w:i/>
                <w:iCs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Default="00E07349" w:rsidP="003F3FDC">
            <w:pPr>
              <w:jc w:val="center"/>
            </w:pPr>
            <w:r w:rsidRPr="000158D1">
              <w:rPr>
                <w:sz w:val="16"/>
                <w:szCs w:val="16"/>
                <w:lang w:eastAsia="pl-PL"/>
              </w:rPr>
              <w:t>grade</w:t>
            </w:r>
          </w:p>
        </w:tc>
      </w:tr>
      <w:tr w:rsidR="00E07349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B1489E" w:rsidRDefault="00E07349" w:rsidP="005A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B1489E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35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spacing w:after="0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>Ośrodki informacji lokalnej</w:t>
            </w:r>
          </w:p>
          <w:p w:rsidR="00E07349" w:rsidRPr="00FF619D" w:rsidRDefault="00E07349" w:rsidP="005A1F5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>Local Information Centers</w:t>
            </w:r>
          </w:p>
        </w:tc>
        <w:tc>
          <w:tcPr>
            <w:tcW w:w="1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49" w:rsidRPr="00FF619D" w:rsidRDefault="00E07349" w:rsidP="005A1F5D">
            <w:pPr>
              <w:jc w:val="center"/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15.1-2DKS-F3-OISL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Default="00E07349" w:rsidP="001468F8">
            <w:pPr>
              <w:jc w:val="center"/>
            </w:pPr>
            <w:r w:rsidRPr="00001891">
              <w:rPr>
                <w:i/>
                <w:iCs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Default="00E07349" w:rsidP="003F3FDC">
            <w:pPr>
              <w:jc w:val="center"/>
            </w:pPr>
            <w:r w:rsidRPr="000158D1">
              <w:rPr>
                <w:sz w:val="16"/>
                <w:szCs w:val="16"/>
                <w:lang w:eastAsia="pl-PL"/>
              </w:rPr>
              <w:t>grade</w:t>
            </w:r>
          </w:p>
        </w:tc>
      </w:tr>
    </w:tbl>
    <w:p w:rsidR="00E07349" w:rsidRPr="00B1489E" w:rsidRDefault="00E07349" w:rsidP="00920662">
      <w:pPr>
        <w:spacing w:after="0" w:line="240" w:lineRule="auto"/>
        <w:rPr>
          <w:sz w:val="16"/>
          <w:szCs w:val="16"/>
        </w:rPr>
      </w:pPr>
      <w:r w:rsidRPr="00B1489E">
        <w:rPr>
          <w:rFonts w:ascii="Times New Roman" w:hAnsi="Times New Roman" w:cs="Times New Roman"/>
          <w:sz w:val="16"/>
          <w:szCs w:val="16"/>
          <w:lang w:eastAsia="pl-PL"/>
        </w:rPr>
        <w:t xml:space="preserve">     </w:t>
      </w:r>
      <w:r w:rsidRPr="00B1489E">
        <w:rPr>
          <w:sz w:val="16"/>
          <w:szCs w:val="16"/>
        </w:rPr>
        <w:t xml:space="preserve"> </w:t>
      </w:r>
    </w:p>
    <w:p w:rsidR="00E07349" w:rsidRPr="00B1489E" w:rsidRDefault="00E07349" w:rsidP="002B2D2A">
      <w:pPr>
        <w:rPr>
          <w:sz w:val="16"/>
          <w:szCs w:val="16"/>
        </w:rPr>
      </w:pPr>
    </w:p>
    <w:p w:rsidR="00E07349" w:rsidRDefault="00E07349"/>
    <w:sectPr w:rsidR="00E07349" w:rsidSect="005A1F5D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349" w:rsidRDefault="00E07349" w:rsidP="00763A27">
      <w:pPr>
        <w:spacing w:after="0" w:line="240" w:lineRule="auto"/>
      </w:pPr>
      <w:r>
        <w:separator/>
      </w:r>
    </w:p>
  </w:endnote>
  <w:endnote w:type="continuationSeparator" w:id="0">
    <w:p w:rsidR="00E07349" w:rsidRDefault="00E07349" w:rsidP="00763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349" w:rsidRDefault="00E07349">
    <w:pPr>
      <w:pStyle w:val="Footer"/>
      <w:jc w:val="right"/>
    </w:pPr>
    <w:fldSimple w:instr="PAGE   \* MERGEFORMAT">
      <w:r>
        <w:rPr>
          <w:noProof/>
        </w:rPr>
        <w:t>11</w:t>
      </w:r>
    </w:fldSimple>
  </w:p>
  <w:p w:rsidR="00E07349" w:rsidRDefault="00E073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349" w:rsidRDefault="00E07349" w:rsidP="00763A27">
      <w:pPr>
        <w:spacing w:after="0" w:line="240" w:lineRule="auto"/>
      </w:pPr>
      <w:r>
        <w:separator/>
      </w:r>
    </w:p>
  </w:footnote>
  <w:footnote w:type="continuationSeparator" w:id="0">
    <w:p w:rsidR="00E07349" w:rsidRDefault="00E07349" w:rsidP="00763A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2D2A"/>
    <w:rsid w:val="00001891"/>
    <w:rsid w:val="000158D1"/>
    <w:rsid w:val="0006487A"/>
    <w:rsid w:val="000A6D6A"/>
    <w:rsid w:val="000D1430"/>
    <w:rsid w:val="000E5D96"/>
    <w:rsid w:val="00123B9E"/>
    <w:rsid w:val="00131678"/>
    <w:rsid w:val="001321A2"/>
    <w:rsid w:val="001468F8"/>
    <w:rsid w:val="001D71F1"/>
    <w:rsid w:val="001E7F62"/>
    <w:rsid w:val="00253FD3"/>
    <w:rsid w:val="002A1693"/>
    <w:rsid w:val="002B2D2A"/>
    <w:rsid w:val="00316115"/>
    <w:rsid w:val="003A3233"/>
    <w:rsid w:val="003F3FDC"/>
    <w:rsid w:val="00403491"/>
    <w:rsid w:val="004C1967"/>
    <w:rsid w:val="004E37FF"/>
    <w:rsid w:val="004E673C"/>
    <w:rsid w:val="005A1F5D"/>
    <w:rsid w:val="005B10E9"/>
    <w:rsid w:val="005B745E"/>
    <w:rsid w:val="005C28B3"/>
    <w:rsid w:val="005D2DEF"/>
    <w:rsid w:val="00673F3C"/>
    <w:rsid w:val="00677572"/>
    <w:rsid w:val="0071516F"/>
    <w:rsid w:val="00731DC7"/>
    <w:rsid w:val="0075046F"/>
    <w:rsid w:val="00763A27"/>
    <w:rsid w:val="007B2D92"/>
    <w:rsid w:val="007D0A0D"/>
    <w:rsid w:val="00831B5E"/>
    <w:rsid w:val="00832439"/>
    <w:rsid w:val="008D4445"/>
    <w:rsid w:val="0091285E"/>
    <w:rsid w:val="00920662"/>
    <w:rsid w:val="009871B8"/>
    <w:rsid w:val="00A069F0"/>
    <w:rsid w:val="00AC2CA4"/>
    <w:rsid w:val="00AD3CC2"/>
    <w:rsid w:val="00B1489E"/>
    <w:rsid w:val="00B239A6"/>
    <w:rsid w:val="00B67E59"/>
    <w:rsid w:val="00B81AB1"/>
    <w:rsid w:val="00BC4A91"/>
    <w:rsid w:val="00C5399B"/>
    <w:rsid w:val="00C549F0"/>
    <w:rsid w:val="00C6723C"/>
    <w:rsid w:val="00CF230F"/>
    <w:rsid w:val="00D755A7"/>
    <w:rsid w:val="00D930BA"/>
    <w:rsid w:val="00E07349"/>
    <w:rsid w:val="00E67EDD"/>
    <w:rsid w:val="00EB3363"/>
    <w:rsid w:val="00EC7C24"/>
    <w:rsid w:val="00EE3C34"/>
    <w:rsid w:val="00EE5542"/>
    <w:rsid w:val="00F471C1"/>
    <w:rsid w:val="00F61325"/>
    <w:rsid w:val="00FF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D2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uiPriority w:val="99"/>
    <w:semiHidden/>
    <w:locked/>
    <w:rsid w:val="002B2D2A"/>
    <w:rPr>
      <w:sz w:val="20"/>
      <w:szCs w:val="20"/>
    </w:rPr>
  </w:style>
  <w:style w:type="paragraph" w:styleId="FootnoteText">
    <w:name w:val="footnote text"/>
    <w:basedOn w:val="Normal"/>
    <w:link w:val="FootnoteTextChar2"/>
    <w:uiPriority w:val="99"/>
    <w:semiHidden/>
    <w:rsid w:val="002B2D2A"/>
    <w:pPr>
      <w:spacing w:after="0" w:line="240" w:lineRule="auto"/>
    </w:pPr>
    <w:rPr>
      <w:sz w:val="20"/>
      <w:szCs w:val="20"/>
      <w:lang w:eastAsia="pl-PL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Pr>
      <w:sz w:val="20"/>
      <w:szCs w:val="20"/>
      <w:lang w:eastAsia="en-US"/>
    </w:rPr>
  </w:style>
  <w:style w:type="character" w:customStyle="1" w:styleId="FootnoteTextChar2">
    <w:name w:val="Footnote Text Char2"/>
    <w:basedOn w:val="DefaultParagraphFont"/>
    <w:link w:val="FootnoteText"/>
    <w:uiPriority w:val="99"/>
    <w:semiHidden/>
    <w:locked/>
    <w:rsid w:val="002B2D2A"/>
    <w:rPr>
      <w:sz w:val="20"/>
      <w:szCs w:val="20"/>
    </w:rPr>
  </w:style>
  <w:style w:type="character" w:customStyle="1" w:styleId="HeaderChar">
    <w:name w:val="Header Char"/>
    <w:uiPriority w:val="99"/>
    <w:locked/>
    <w:rsid w:val="002B2D2A"/>
  </w:style>
  <w:style w:type="paragraph" w:styleId="Header">
    <w:name w:val="header"/>
    <w:basedOn w:val="Normal"/>
    <w:link w:val="HeaderChar2"/>
    <w:uiPriority w:val="99"/>
    <w:rsid w:val="002B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lang w:eastAsia="en-US"/>
    </w:rPr>
  </w:style>
  <w:style w:type="character" w:customStyle="1" w:styleId="HeaderChar2">
    <w:name w:val="Header Char2"/>
    <w:basedOn w:val="DefaultParagraphFont"/>
    <w:link w:val="Header"/>
    <w:uiPriority w:val="99"/>
    <w:semiHidden/>
    <w:locked/>
    <w:rsid w:val="002B2D2A"/>
  </w:style>
  <w:style w:type="character" w:customStyle="1" w:styleId="FooterChar">
    <w:name w:val="Footer Char"/>
    <w:uiPriority w:val="99"/>
    <w:locked/>
    <w:rsid w:val="002B2D2A"/>
  </w:style>
  <w:style w:type="paragraph" w:styleId="Footer">
    <w:name w:val="footer"/>
    <w:basedOn w:val="Normal"/>
    <w:link w:val="FooterChar2"/>
    <w:uiPriority w:val="99"/>
    <w:rsid w:val="002B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Pr>
      <w:lang w:eastAsia="en-US"/>
    </w:rPr>
  </w:style>
  <w:style w:type="character" w:customStyle="1" w:styleId="FooterChar2">
    <w:name w:val="Footer Char2"/>
    <w:basedOn w:val="DefaultParagraphFont"/>
    <w:link w:val="Footer"/>
    <w:uiPriority w:val="99"/>
    <w:semiHidden/>
    <w:locked/>
    <w:rsid w:val="002B2D2A"/>
  </w:style>
  <w:style w:type="character" w:styleId="Hyperlink">
    <w:name w:val="Hyperlink"/>
    <w:basedOn w:val="DefaultParagraphFont"/>
    <w:uiPriority w:val="99"/>
    <w:rsid w:val="002B2D2A"/>
    <w:rPr>
      <w:color w:val="0000FF"/>
      <w:u w:val="single"/>
    </w:rPr>
  </w:style>
  <w:style w:type="character" w:customStyle="1" w:styleId="shorttext">
    <w:name w:val="short_text"/>
    <w:basedOn w:val="DefaultParagraphFont"/>
    <w:uiPriority w:val="99"/>
    <w:rsid w:val="002B2D2A"/>
  </w:style>
  <w:style w:type="character" w:customStyle="1" w:styleId="hps">
    <w:name w:val="hps"/>
    <w:uiPriority w:val="99"/>
    <w:rsid w:val="002B2D2A"/>
  </w:style>
  <w:style w:type="character" w:styleId="FootnoteReference">
    <w:name w:val="footnote reference"/>
    <w:basedOn w:val="DefaultParagraphFont"/>
    <w:uiPriority w:val="99"/>
    <w:semiHidden/>
    <w:rsid w:val="002B2D2A"/>
    <w:rPr>
      <w:vertAlign w:val="superscript"/>
    </w:rPr>
  </w:style>
  <w:style w:type="character" w:customStyle="1" w:styleId="st">
    <w:name w:val="st"/>
    <w:basedOn w:val="DefaultParagraphFont"/>
    <w:uiPriority w:val="99"/>
    <w:rsid w:val="002B2D2A"/>
  </w:style>
  <w:style w:type="character" w:customStyle="1" w:styleId="Teksttreci26pt">
    <w:name w:val="Tekst treści (2) + 6 pt"/>
    <w:aliases w:val="Kursywa"/>
    <w:basedOn w:val="DefaultParagraphFont"/>
    <w:uiPriority w:val="99"/>
    <w:rsid w:val="002B2D2A"/>
    <w:rPr>
      <w:rFonts w:ascii="Calibri" w:hAnsi="Calibri" w:cs="Calibri"/>
      <w:i/>
      <w:iCs/>
      <w:color w:val="000000"/>
      <w:spacing w:val="0"/>
      <w:w w:val="100"/>
      <w:position w:val="0"/>
      <w:sz w:val="12"/>
      <w:szCs w:val="12"/>
      <w:u w:val="none"/>
      <w:lang w:val="pl-PL" w:eastAsia="pl-PL"/>
    </w:rPr>
  </w:style>
  <w:style w:type="character" w:styleId="FollowedHyperlink">
    <w:name w:val="FollowedHyperlink"/>
    <w:basedOn w:val="DefaultParagraphFont"/>
    <w:uiPriority w:val="99"/>
    <w:semiHidden/>
    <w:rsid w:val="002B2D2A"/>
    <w:rPr>
      <w:color w:val="800080"/>
      <w:u w:val="single"/>
    </w:rPr>
  </w:style>
  <w:style w:type="paragraph" w:customStyle="1" w:styleId="xl66">
    <w:name w:val="xl66"/>
    <w:basedOn w:val="Normal"/>
    <w:uiPriority w:val="99"/>
    <w:rsid w:val="002B2D2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67">
    <w:name w:val="xl67"/>
    <w:basedOn w:val="Normal"/>
    <w:uiPriority w:val="99"/>
    <w:rsid w:val="002B2D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"/>
    <w:uiPriority w:val="99"/>
    <w:rsid w:val="002B2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9">
    <w:name w:val="xl69"/>
    <w:basedOn w:val="Normal"/>
    <w:uiPriority w:val="99"/>
    <w:rsid w:val="002B2D2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70">
    <w:name w:val="xl70"/>
    <w:basedOn w:val="Normal"/>
    <w:uiPriority w:val="99"/>
    <w:rsid w:val="002B2D2A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1">
    <w:name w:val="xl71"/>
    <w:basedOn w:val="Normal"/>
    <w:uiPriority w:val="99"/>
    <w:rsid w:val="002B2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2">
    <w:name w:val="xl72"/>
    <w:basedOn w:val="Normal"/>
    <w:uiPriority w:val="99"/>
    <w:rsid w:val="002B2D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3">
    <w:name w:val="xl73"/>
    <w:basedOn w:val="Normal"/>
    <w:uiPriority w:val="99"/>
    <w:rsid w:val="002B2D2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2B2D2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">
    <w:name w:val="Tekst treści (2)_"/>
    <w:basedOn w:val="DefaultParagraphFont"/>
    <w:link w:val="Teksttreci20"/>
    <w:uiPriority w:val="99"/>
    <w:locked/>
    <w:rsid w:val="002B2D2A"/>
    <w:rPr>
      <w:rFonts w:ascii="Calibri" w:hAnsi="Calibri" w:cs="Calibri"/>
      <w:sz w:val="13"/>
      <w:szCs w:val="13"/>
      <w:shd w:val="clear" w:color="auto" w:fill="FFFFFF"/>
    </w:rPr>
  </w:style>
  <w:style w:type="paragraph" w:customStyle="1" w:styleId="Teksttreci20">
    <w:name w:val="Tekst treści (2)"/>
    <w:basedOn w:val="Normal"/>
    <w:link w:val="Teksttreci2"/>
    <w:uiPriority w:val="99"/>
    <w:rsid w:val="002B2D2A"/>
    <w:pPr>
      <w:widowControl w:val="0"/>
      <w:shd w:val="clear" w:color="auto" w:fill="FFFFFF"/>
      <w:spacing w:before="180" w:after="0" w:line="182" w:lineRule="exact"/>
    </w:pPr>
    <w:rPr>
      <w:sz w:val="13"/>
      <w:szCs w:val="13"/>
    </w:rPr>
  </w:style>
  <w:style w:type="character" w:customStyle="1" w:styleId="Teksttreci2Pogrubienie">
    <w:name w:val="Tekst treści (2) + Pogrubienie"/>
    <w:basedOn w:val="Teksttreci2"/>
    <w:uiPriority w:val="99"/>
    <w:rsid w:val="002B2D2A"/>
    <w:rPr>
      <w:b/>
      <w:bCs/>
      <w:color w:val="000000"/>
      <w:spacing w:val="0"/>
      <w:w w:val="100"/>
      <w:position w:val="0"/>
      <w:u w:val="none"/>
      <w:lang w:val="pl-PL" w:eastAsia="pl-PL"/>
    </w:rPr>
  </w:style>
  <w:style w:type="paragraph" w:styleId="HTMLPreformatted">
    <w:name w:val="HTML Preformatted"/>
    <w:basedOn w:val="Normal"/>
    <w:link w:val="HTMLPreformattedChar"/>
    <w:uiPriority w:val="99"/>
    <w:semiHidden/>
    <w:rsid w:val="005A1F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5A1F5D"/>
    <w:rPr>
      <w:rFonts w:ascii="Courier New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6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gadc@o2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11</Pages>
  <Words>1356</Words>
  <Characters>8136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Historii</dc:title>
  <dc:subject/>
  <dc:creator>Marzenka</dc:creator>
  <cp:keywords/>
  <dc:description/>
  <cp:lastModifiedBy>UJK</cp:lastModifiedBy>
  <cp:revision>3</cp:revision>
  <dcterms:created xsi:type="dcterms:W3CDTF">2016-03-25T08:49:00Z</dcterms:created>
  <dcterms:modified xsi:type="dcterms:W3CDTF">2016-03-25T09:23:00Z</dcterms:modified>
</cp:coreProperties>
</file>