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907" w:rsidRPr="00BB5962" w:rsidRDefault="00310907" w:rsidP="00BB5962">
      <w:pPr>
        <w:spacing w:after="0" w:line="360" w:lineRule="auto"/>
        <w:rPr>
          <w:b/>
          <w:bCs/>
          <w:sz w:val="28"/>
          <w:szCs w:val="28"/>
          <w:lang w:val="en-US"/>
        </w:rPr>
      </w:pPr>
      <w:r w:rsidRPr="00BB5962">
        <w:rPr>
          <w:b/>
          <w:bCs/>
          <w:sz w:val="28"/>
          <w:szCs w:val="28"/>
          <w:lang w:val="en-US"/>
        </w:rPr>
        <w:t>Jan Kochanowski University</w:t>
      </w:r>
    </w:p>
    <w:p w:rsidR="00310907" w:rsidRPr="00BB5962" w:rsidRDefault="00310907" w:rsidP="00BB5962">
      <w:pPr>
        <w:spacing w:after="0" w:line="360" w:lineRule="auto"/>
        <w:rPr>
          <w:b/>
          <w:bCs/>
          <w:sz w:val="28"/>
          <w:szCs w:val="28"/>
          <w:lang w:val="en-US"/>
        </w:rPr>
      </w:pPr>
      <w:r w:rsidRPr="00BB5962">
        <w:rPr>
          <w:b/>
          <w:bCs/>
          <w:sz w:val="28"/>
          <w:szCs w:val="28"/>
          <w:lang w:val="en-US"/>
        </w:rPr>
        <w:t xml:space="preserve">Faculty of </w:t>
      </w:r>
      <w:r>
        <w:rPr>
          <w:b/>
          <w:bCs/>
          <w:sz w:val="28"/>
          <w:szCs w:val="28"/>
          <w:lang w:val="en-US"/>
        </w:rPr>
        <w:t>Humanities</w:t>
      </w:r>
    </w:p>
    <w:p w:rsidR="00310907" w:rsidRDefault="00310907" w:rsidP="00BB5962">
      <w:pPr>
        <w:spacing w:after="0" w:line="360" w:lineRule="auto"/>
        <w:rPr>
          <w:b/>
          <w:bCs/>
          <w:sz w:val="28"/>
          <w:szCs w:val="28"/>
          <w:lang w:val="en-US"/>
        </w:rPr>
      </w:pPr>
      <w:r w:rsidRPr="00BB5962">
        <w:rPr>
          <w:b/>
          <w:bCs/>
          <w:sz w:val="28"/>
          <w:szCs w:val="28"/>
          <w:lang w:val="en-US"/>
        </w:rPr>
        <w:t>Field of Study: Language Studies</w:t>
      </w:r>
    </w:p>
    <w:p w:rsidR="00310907" w:rsidRPr="00BB5962" w:rsidRDefault="00310907" w:rsidP="00BB5962">
      <w:pPr>
        <w:spacing w:after="0" w:line="360" w:lineRule="auto"/>
        <w:rPr>
          <w:b/>
          <w:bCs/>
          <w:sz w:val="28"/>
          <w:szCs w:val="28"/>
          <w:lang w:val="en-US"/>
        </w:rPr>
      </w:pPr>
    </w:p>
    <w:p w:rsidR="00310907" w:rsidRPr="00FC29CD" w:rsidRDefault="00310907" w:rsidP="00BB5962">
      <w:pPr>
        <w:spacing w:after="0" w:line="240" w:lineRule="auto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Institute of Modern Languages</w:t>
      </w:r>
    </w:p>
    <w:p w:rsidR="00310907" w:rsidRPr="00C32B2D" w:rsidRDefault="00310907" w:rsidP="00BB5962">
      <w:pPr>
        <w:spacing w:after="0" w:line="240" w:lineRule="auto"/>
        <w:rPr>
          <w:b/>
          <w:bCs/>
          <w:sz w:val="24"/>
          <w:szCs w:val="24"/>
          <w:lang w:val="en-US"/>
        </w:rPr>
      </w:pPr>
      <w:r w:rsidRPr="00C32B2D">
        <w:rPr>
          <w:b/>
          <w:bCs/>
          <w:sz w:val="24"/>
          <w:szCs w:val="24"/>
          <w:lang w:val="en-US"/>
        </w:rPr>
        <w:t>Świętokrzyska 21D, Kielce</w:t>
      </w:r>
    </w:p>
    <w:p w:rsidR="00310907" w:rsidRPr="00C1137B" w:rsidRDefault="00310907" w:rsidP="00BB5962">
      <w:pPr>
        <w:spacing w:after="0" w:line="240" w:lineRule="auto"/>
        <w:rPr>
          <w:b/>
          <w:bCs/>
          <w:sz w:val="24"/>
          <w:szCs w:val="24"/>
          <w:lang w:val="en-US"/>
        </w:rPr>
      </w:pPr>
      <w:r w:rsidRPr="00C1137B">
        <w:rPr>
          <w:b/>
          <w:bCs/>
          <w:sz w:val="24"/>
          <w:szCs w:val="24"/>
          <w:lang w:val="en-US"/>
        </w:rPr>
        <w:t>Coordinator: dr Hanna Mijas</w:t>
      </w:r>
      <w:r w:rsidRPr="00C1137B">
        <w:rPr>
          <w:sz w:val="24"/>
          <w:szCs w:val="24"/>
          <w:lang w:val="en-US"/>
        </w:rPr>
        <w:t xml:space="preserve">; e-mail: </w:t>
      </w:r>
      <w:hyperlink r:id="rId6" w:history="1">
        <w:r w:rsidRPr="00C1137B">
          <w:rPr>
            <w:rStyle w:val="Hyperlink"/>
            <w:sz w:val="24"/>
            <w:szCs w:val="24"/>
            <w:lang w:val="en-US"/>
          </w:rPr>
          <w:t>hannamijas@yahoo.co.uk</w:t>
        </w:r>
      </w:hyperlink>
      <w:r w:rsidRPr="00C1137B">
        <w:rPr>
          <w:sz w:val="24"/>
          <w:szCs w:val="24"/>
          <w:lang w:val="en-US"/>
        </w:rPr>
        <w:t xml:space="preserve"> </w:t>
      </w:r>
    </w:p>
    <w:p w:rsidR="00310907" w:rsidRPr="00C1137B" w:rsidRDefault="00310907" w:rsidP="005B10E9">
      <w:pPr>
        <w:rPr>
          <w:lang w:val="en-US"/>
        </w:rPr>
      </w:pPr>
      <w:r w:rsidRPr="00C1137B">
        <w:rPr>
          <w:lang w:val="en-US"/>
        </w:rPr>
        <w:tab/>
      </w:r>
      <w:r w:rsidRPr="00C1137B">
        <w:rPr>
          <w:lang w:val="en-US"/>
        </w:rPr>
        <w:tab/>
      </w:r>
      <w:r w:rsidRPr="00C1137B">
        <w:rPr>
          <w:lang w:val="en-US"/>
        </w:rPr>
        <w:tab/>
      </w:r>
      <w:r w:rsidRPr="00C1137B">
        <w:rPr>
          <w:lang w:val="en-US"/>
        </w:rPr>
        <w:tab/>
      </w:r>
      <w:r w:rsidRPr="00C1137B">
        <w:rPr>
          <w:lang w:val="en-US"/>
        </w:rPr>
        <w:tab/>
      </w:r>
      <w:r w:rsidRPr="00C1137B">
        <w:rPr>
          <w:lang w:val="en-US"/>
        </w:rPr>
        <w:tab/>
      </w:r>
    </w:p>
    <w:p w:rsidR="00310907" w:rsidRPr="00C1137B" w:rsidRDefault="00310907" w:rsidP="005B10E9">
      <w:pPr>
        <w:rPr>
          <w:lang w:val="en-US"/>
        </w:rPr>
      </w:pPr>
      <w:r w:rsidRPr="00C1137B">
        <w:rPr>
          <w:lang w:val="en-US"/>
        </w:rPr>
        <w:tab/>
      </w:r>
      <w:r w:rsidRPr="00C1137B">
        <w:rPr>
          <w:lang w:val="en-US"/>
        </w:rPr>
        <w:tab/>
      </w:r>
      <w:r w:rsidRPr="00C1137B">
        <w:rPr>
          <w:lang w:val="en-US"/>
        </w:rPr>
        <w:tab/>
      </w:r>
      <w:r w:rsidRPr="00C1137B">
        <w:rPr>
          <w:lang w:val="en-US"/>
        </w:rPr>
        <w:tab/>
      </w:r>
      <w:r w:rsidRPr="00C1137B">
        <w:rPr>
          <w:lang w:val="en-US"/>
        </w:rPr>
        <w:tab/>
      </w:r>
      <w:r w:rsidRPr="00C1137B">
        <w:rPr>
          <w:lang w:val="en-US"/>
        </w:rPr>
        <w:tab/>
      </w:r>
      <w:r w:rsidRPr="00C1137B">
        <w:rPr>
          <w:lang w:val="en-US"/>
        </w:rPr>
        <w:tab/>
      </w:r>
      <w:r>
        <w:rPr>
          <w:b/>
          <w:bCs/>
          <w:sz w:val="32"/>
          <w:szCs w:val="32"/>
          <w:lang w:val="en-US"/>
        </w:rPr>
        <w:t>ENGLISH STUDIES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91"/>
        <w:gridCol w:w="3107"/>
        <w:gridCol w:w="1052"/>
        <w:gridCol w:w="2565"/>
        <w:gridCol w:w="2208"/>
        <w:gridCol w:w="1971"/>
      </w:tblGrid>
      <w:tr w:rsidR="00310907" w:rsidRPr="00C32B2D">
        <w:trPr>
          <w:trHeight w:val="816"/>
        </w:trPr>
        <w:tc>
          <w:tcPr>
            <w:tcW w:w="13994" w:type="dxa"/>
            <w:gridSpan w:val="6"/>
            <w:shd w:val="clear" w:color="auto" w:fill="EEECE1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b/>
                <w:bCs/>
                <w:lang w:val="en-GB"/>
              </w:rPr>
            </w:pPr>
            <w:r w:rsidRPr="00364DB7">
              <w:rPr>
                <w:b/>
                <w:bCs/>
                <w:lang w:val="en-GB"/>
              </w:rPr>
              <w:t>BA ENGLISH STUDIES</w:t>
            </w:r>
          </w:p>
          <w:p w:rsidR="00310907" w:rsidRPr="00364DB7" w:rsidRDefault="00310907" w:rsidP="00364DB7">
            <w:pPr>
              <w:spacing w:after="0" w:line="240" w:lineRule="auto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YEAR I, SUMMER SEMESTER</w:t>
            </w:r>
          </w:p>
        </w:tc>
      </w:tr>
      <w:tr w:rsidR="00310907" w:rsidRPr="00BB5962">
        <w:tc>
          <w:tcPr>
            <w:tcW w:w="3091" w:type="dxa"/>
            <w:shd w:val="clear" w:color="auto" w:fill="EEECE1"/>
          </w:tcPr>
          <w:p w:rsidR="00310907" w:rsidRPr="00BB5962" w:rsidRDefault="00310907" w:rsidP="00364DB7">
            <w:pPr>
              <w:spacing w:after="0" w:line="240" w:lineRule="auto"/>
              <w:jc w:val="center"/>
              <w:rPr>
                <w:b/>
                <w:bCs/>
              </w:rPr>
            </w:pPr>
            <w:r w:rsidRPr="00BB5962">
              <w:rPr>
                <w:b/>
                <w:bCs/>
              </w:rPr>
              <w:t>PRZEDMIOTY</w:t>
            </w:r>
          </w:p>
        </w:tc>
        <w:tc>
          <w:tcPr>
            <w:tcW w:w="3107" w:type="dxa"/>
            <w:shd w:val="clear" w:color="auto" w:fill="EEECE1"/>
          </w:tcPr>
          <w:p w:rsidR="00310907" w:rsidRPr="00BB5962" w:rsidRDefault="00310907" w:rsidP="00364DB7">
            <w:pPr>
              <w:spacing w:after="0" w:line="240" w:lineRule="auto"/>
              <w:jc w:val="center"/>
              <w:rPr>
                <w:b/>
                <w:bCs/>
              </w:rPr>
            </w:pPr>
            <w:r w:rsidRPr="00BB5962">
              <w:rPr>
                <w:b/>
                <w:bCs/>
              </w:rPr>
              <w:t>COURSES</w:t>
            </w:r>
          </w:p>
        </w:tc>
        <w:tc>
          <w:tcPr>
            <w:tcW w:w="1052" w:type="dxa"/>
            <w:shd w:val="clear" w:color="auto" w:fill="EEECE1"/>
          </w:tcPr>
          <w:p w:rsidR="00310907" w:rsidRPr="00BB5962" w:rsidRDefault="00310907" w:rsidP="00364DB7">
            <w:pPr>
              <w:spacing w:after="0" w:line="240" w:lineRule="auto"/>
              <w:jc w:val="center"/>
              <w:rPr>
                <w:b/>
                <w:bCs/>
              </w:rPr>
            </w:pPr>
            <w:r w:rsidRPr="00BB5962">
              <w:rPr>
                <w:b/>
                <w:bCs/>
              </w:rPr>
              <w:t>CODE</w:t>
            </w:r>
          </w:p>
        </w:tc>
        <w:tc>
          <w:tcPr>
            <w:tcW w:w="2565" w:type="dxa"/>
            <w:shd w:val="clear" w:color="auto" w:fill="EEECE1"/>
          </w:tcPr>
          <w:p w:rsidR="00310907" w:rsidRPr="00BB5962" w:rsidRDefault="00310907" w:rsidP="00364DB7">
            <w:pPr>
              <w:spacing w:after="0" w:line="240" w:lineRule="auto"/>
              <w:jc w:val="center"/>
              <w:rPr>
                <w:b/>
                <w:bCs/>
              </w:rPr>
            </w:pPr>
            <w:r w:rsidRPr="00BB5962">
              <w:rPr>
                <w:b/>
                <w:bCs/>
              </w:rPr>
              <w:t>HOURS</w:t>
            </w:r>
          </w:p>
        </w:tc>
        <w:tc>
          <w:tcPr>
            <w:tcW w:w="2208" w:type="dxa"/>
            <w:shd w:val="clear" w:color="auto" w:fill="EEECE1"/>
          </w:tcPr>
          <w:p w:rsidR="00310907" w:rsidRPr="00BB5962" w:rsidRDefault="00310907" w:rsidP="00364DB7">
            <w:pPr>
              <w:spacing w:after="0" w:line="240" w:lineRule="auto"/>
              <w:jc w:val="center"/>
              <w:rPr>
                <w:b/>
                <w:bCs/>
              </w:rPr>
            </w:pPr>
            <w:r w:rsidRPr="00BB5962">
              <w:rPr>
                <w:b/>
                <w:bCs/>
              </w:rPr>
              <w:t>ECTS CREDITS</w:t>
            </w:r>
          </w:p>
        </w:tc>
        <w:tc>
          <w:tcPr>
            <w:tcW w:w="1971" w:type="dxa"/>
            <w:shd w:val="clear" w:color="auto" w:fill="EEECE1"/>
          </w:tcPr>
          <w:p w:rsidR="00310907" w:rsidRPr="00BB5962" w:rsidRDefault="00310907" w:rsidP="00364DB7">
            <w:pPr>
              <w:spacing w:after="0" w:line="240" w:lineRule="auto"/>
              <w:jc w:val="center"/>
              <w:rPr>
                <w:b/>
                <w:bCs/>
              </w:rPr>
            </w:pPr>
            <w:r w:rsidRPr="00BB5962">
              <w:rPr>
                <w:b/>
                <w:bCs/>
              </w:rPr>
              <w:t>COMPLETION REQUIREMENTS</w:t>
            </w:r>
          </w:p>
        </w:tc>
      </w:tr>
      <w:tr w:rsidR="00310907" w:rsidRPr="00364DB7">
        <w:tc>
          <w:tcPr>
            <w:tcW w:w="3091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Wstęp do literaturoznawstwa</w:t>
            </w:r>
          </w:p>
        </w:tc>
        <w:tc>
          <w:tcPr>
            <w:tcW w:w="3107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Introduction to Literary Studies</w:t>
            </w:r>
          </w:p>
        </w:tc>
        <w:tc>
          <w:tcPr>
            <w:tcW w:w="1052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09.2-1FA-CO2-WL</w:t>
            </w:r>
          </w:p>
        </w:tc>
        <w:tc>
          <w:tcPr>
            <w:tcW w:w="2565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15</w:t>
            </w:r>
          </w:p>
        </w:tc>
        <w:tc>
          <w:tcPr>
            <w:tcW w:w="2208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2</w:t>
            </w:r>
          </w:p>
        </w:tc>
        <w:tc>
          <w:tcPr>
            <w:tcW w:w="1971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Zzo (test)</w:t>
            </w:r>
          </w:p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E (examination)</w:t>
            </w:r>
          </w:p>
        </w:tc>
      </w:tr>
      <w:tr w:rsidR="00310907" w:rsidRPr="00364DB7">
        <w:tc>
          <w:tcPr>
            <w:tcW w:w="3091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Wstęp do językoznawstwa</w:t>
            </w:r>
          </w:p>
        </w:tc>
        <w:tc>
          <w:tcPr>
            <w:tcW w:w="3107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Introduction to Linguistics</w:t>
            </w:r>
          </w:p>
        </w:tc>
        <w:tc>
          <w:tcPr>
            <w:tcW w:w="1052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09.3-1FA-CO2-WJ</w:t>
            </w:r>
          </w:p>
        </w:tc>
        <w:tc>
          <w:tcPr>
            <w:tcW w:w="2565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15</w:t>
            </w:r>
          </w:p>
        </w:tc>
        <w:tc>
          <w:tcPr>
            <w:tcW w:w="2208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2</w:t>
            </w:r>
          </w:p>
        </w:tc>
        <w:tc>
          <w:tcPr>
            <w:tcW w:w="1971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Zzo (test)</w:t>
            </w:r>
          </w:p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t>E (examination)</w:t>
            </w:r>
          </w:p>
        </w:tc>
      </w:tr>
      <w:tr w:rsidR="00310907" w:rsidRPr="00364DB7">
        <w:tc>
          <w:tcPr>
            <w:tcW w:w="3091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Gramatyka opisowa</w:t>
            </w:r>
          </w:p>
        </w:tc>
        <w:tc>
          <w:tcPr>
            <w:tcW w:w="3107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Descriptive Grammar</w:t>
            </w:r>
          </w:p>
        </w:tc>
        <w:tc>
          <w:tcPr>
            <w:tcW w:w="1052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09.0-1FA-BO2-GO</w:t>
            </w:r>
          </w:p>
        </w:tc>
        <w:tc>
          <w:tcPr>
            <w:tcW w:w="2565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15</w:t>
            </w:r>
          </w:p>
        </w:tc>
        <w:tc>
          <w:tcPr>
            <w:tcW w:w="2208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2</w:t>
            </w:r>
          </w:p>
        </w:tc>
        <w:tc>
          <w:tcPr>
            <w:tcW w:w="1971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Zzo (test)</w:t>
            </w:r>
          </w:p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E (examination)</w:t>
            </w:r>
          </w:p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310907" w:rsidRPr="00364DB7">
        <w:tc>
          <w:tcPr>
            <w:tcW w:w="3091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Literatura angielska do XVIII wieku</w:t>
            </w:r>
          </w:p>
        </w:tc>
        <w:tc>
          <w:tcPr>
            <w:tcW w:w="3107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English Literature Until the 18th Century</w:t>
            </w:r>
          </w:p>
        </w:tc>
        <w:tc>
          <w:tcPr>
            <w:tcW w:w="1052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09.0-1FA-BO6-LAN</w:t>
            </w:r>
          </w:p>
        </w:tc>
        <w:tc>
          <w:tcPr>
            <w:tcW w:w="2565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15</w:t>
            </w:r>
          </w:p>
        </w:tc>
        <w:tc>
          <w:tcPr>
            <w:tcW w:w="2208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2</w:t>
            </w:r>
          </w:p>
        </w:tc>
        <w:tc>
          <w:tcPr>
            <w:tcW w:w="1971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Zzo (test)</w:t>
            </w:r>
          </w:p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E (examination)</w:t>
            </w:r>
          </w:p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310907" w:rsidRPr="00364DB7">
        <w:tc>
          <w:tcPr>
            <w:tcW w:w="3091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Kraje anglojęzyczne we współczesnym świecie</w:t>
            </w:r>
          </w:p>
        </w:tc>
        <w:tc>
          <w:tcPr>
            <w:tcW w:w="3107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English-speaking Countries in the Modern World</w:t>
            </w:r>
          </w:p>
        </w:tc>
        <w:tc>
          <w:tcPr>
            <w:tcW w:w="1052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08.9-1FA-BO9-KA</w:t>
            </w:r>
          </w:p>
        </w:tc>
        <w:tc>
          <w:tcPr>
            <w:tcW w:w="2565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15</w:t>
            </w:r>
          </w:p>
        </w:tc>
        <w:tc>
          <w:tcPr>
            <w:tcW w:w="2208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1</w:t>
            </w:r>
          </w:p>
        </w:tc>
        <w:tc>
          <w:tcPr>
            <w:tcW w:w="1971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Zzo (test)</w:t>
            </w:r>
          </w:p>
          <w:p w:rsidR="00310907" w:rsidRPr="00364DB7" w:rsidRDefault="00310907" w:rsidP="00364DB7">
            <w:pPr>
              <w:spacing w:after="0" w:line="240" w:lineRule="auto"/>
              <w:jc w:val="center"/>
            </w:pPr>
          </w:p>
        </w:tc>
      </w:tr>
      <w:tr w:rsidR="00310907" w:rsidRPr="00364DB7">
        <w:tc>
          <w:tcPr>
            <w:tcW w:w="3091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Lektorat języka obcego</w:t>
            </w:r>
          </w:p>
        </w:tc>
        <w:tc>
          <w:tcPr>
            <w:tcW w:w="3107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German/French</w:t>
            </w:r>
          </w:p>
        </w:tc>
        <w:tc>
          <w:tcPr>
            <w:tcW w:w="1052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09.0-1FA-A01-LJO</w:t>
            </w:r>
          </w:p>
        </w:tc>
        <w:tc>
          <w:tcPr>
            <w:tcW w:w="2565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30</w:t>
            </w:r>
          </w:p>
        </w:tc>
        <w:tc>
          <w:tcPr>
            <w:tcW w:w="2208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2</w:t>
            </w:r>
          </w:p>
        </w:tc>
        <w:tc>
          <w:tcPr>
            <w:tcW w:w="1971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Zzo (test)</w:t>
            </w:r>
          </w:p>
          <w:p w:rsidR="00310907" w:rsidRPr="00364DB7" w:rsidRDefault="00310907" w:rsidP="00364DB7">
            <w:pPr>
              <w:spacing w:after="0" w:line="240" w:lineRule="auto"/>
              <w:jc w:val="center"/>
            </w:pPr>
          </w:p>
        </w:tc>
      </w:tr>
      <w:tr w:rsidR="00310907" w:rsidRPr="00364DB7">
        <w:tc>
          <w:tcPr>
            <w:tcW w:w="13994" w:type="dxa"/>
            <w:gridSpan w:val="6"/>
            <w:shd w:val="clear" w:color="auto" w:fill="EEECE1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b/>
                <w:bCs/>
                <w:lang w:val="en-GB"/>
              </w:rPr>
              <w:t>YEAR I, WINTER SEMESTER</w:t>
            </w:r>
          </w:p>
        </w:tc>
      </w:tr>
      <w:tr w:rsidR="00310907" w:rsidRPr="00364DB7">
        <w:tc>
          <w:tcPr>
            <w:tcW w:w="3091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Wstęp do językoznawstwa</w:t>
            </w:r>
          </w:p>
        </w:tc>
        <w:tc>
          <w:tcPr>
            <w:tcW w:w="3107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Introduction to Linguistics</w:t>
            </w:r>
          </w:p>
        </w:tc>
        <w:tc>
          <w:tcPr>
            <w:tcW w:w="1052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09.3-1FA-CO2-WJ</w:t>
            </w:r>
          </w:p>
        </w:tc>
        <w:tc>
          <w:tcPr>
            <w:tcW w:w="2565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15</w:t>
            </w:r>
          </w:p>
        </w:tc>
        <w:tc>
          <w:tcPr>
            <w:tcW w:w="2208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2</w:t>
            </w:r>
          </w:p>
        </w:tc>
        <w:tc>
          <w:tcPr>
            <w:tcW w:w="1971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Zzo (test)</w:t>
            </w:r>
          </w:p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310907" w:rsidRPr="00364DB7">
        <w:tc>
          <w:tcPr>
            <w:tcW w:w="3091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Wstęp do literaturoznawstwa</w:t>
            </w:r>
          </w:p>
        </w:tc>
        <w:tc>
          <w:tcPr>
            <w:tcW w:w="3107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Introduction to Literary Studies</w:t>
            </w:r>
          </w:p>
        </w:tc>
        <w:tc>
          <w:tcPr>
            <w:tcW w:w="1052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09.2-1FA-CO2-WL</w:t>
            </w:r>
          </w:p>
        </w:tc>
        <w:tc>
          <w:tcPr>
            <w:tcW w:w="2565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15</w:t>
            </w:r>
          </w:p>
        </w:tc>
        <w:tc>
          <w:tcPr>
            <w:tcW w:w="2208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1</w:t>
            </w:r>
          </w:p>
        </w:tc>
        <w:tc>
          <w:tcPr>
            <w:tcW w:w="1971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Zzo (test)</w:t>
            </w:r>
          </w:p>
          <w:p w:rsidR="00310907" w:rsidRPr="00364DB7" w:rsidRDefault="00310907" w:rsidP="00364DB7">
            <w:pPr>
              <w:spacing w:after="0" w:line="240" w:lineRule="auto"/>
              <w:jc w:val="center"/>
            </w:pPr>
          </w:p>
        </w:tc>
      </w:tr>
      <w:tr w:rsidR="00310907" w:rsidRPr="00364DB7">
        <w:tc>
          <w:tcPr>
            <w:tcW w:w="3091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Gramatyka opisowa</w:t>
            </w:r>
          </w:p>
        </w:tc>
        <w:tc>
          <w:tcPr>
            <w:tcW w:w="3107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Descriptive Grammar</w:t>
            </w:r>
          </w:p>
        </w:tc>
        <w:tc>
          <w:tcPr>
            <w:tcW w:w="1052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09.0-1FA-BO2-GO</w:t>
            </w:r>
          </w:p>
        </w:tc>
        <w:tc>
          <w:tcPr>
            <w:tcW w:w="2565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15</w:t>
            </w:r>
          </w:p>
        </w:tc>
        <w:tc>
          <w:tcPr>
            <w:tcW w:w="2208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4</w:t>
            </w:r>
          </w:p>
        </w:tc>
        <w:tc>
          <w:tcPr>
            <w:tcW w:w="1971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Zzo (test)</w:t>
            </w:r>
          </w:p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E (examination)</w:t>
            </w:r>
          </w:p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310907" w:rsidRPr="00364DB7">
        <w:tc>
          <w:tcPr>
            <w:tcW w:w="3091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Kraje anglojęzyczne we współczesnym świecie</w:t>
            </w:r>
          </w:p>
        </w:tc>
        <w:tc>
          <w:tcPr>
            <w:tcW w:w="3107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English-speaking Countries in the Modern World</w:t>
            </w:r>
          </w:p>
        </w:tc>
        <w:tc>
          <w:tcPr>
            <w:tcW w:w="1052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08.9-1FA-BO9-KA</w:t>
            </w:r>
          </w:p>
        </w:tc>
        <w:tc>
          <w:tcPr>
            <w:tcW w:w="2565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15</w:t>
            </w:r>
          </w:p>
        </w:tc>
        <w:tc>
          <w:tcPr>
            <w:tcW w:w="2208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2</w:t>
            </w:r>
          </w:p>
        </w:tc>
        <w:tc>
          <w:tcPr>
            <w:tcW w:w="1971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Zzo (test)</w:t>
            </w:r>
          </w:p>
          <w:p w:rsidR="00310907" w:rsidRPr="00364DB7" w:rsidRDefault="00310907" w:rsidP="00364DB7">
            <w:pPr>
              <w:spacing w:after="0" w:line="240" w:lineRule="auto"/>
              <w:jc w:val="center"/>
            </w:pPr>
          </w:p>
        </w:tc>
      </w:tr>
      <w:tr w:rsidR="00310907" w:rsidRPr="00BB5962">
        <w:tc>
          <w:tcPr>
            <w:tcW w:w="3091" w:type="dxa"/>
            <w:shd w:val="clear" w:color="auto" w:fill="EEECE1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8932" w:type="dxa"/>
            <w:gridSpan w:val="4"/>
            <w:shd w:val="clear" w:color="auto" w:fill="EEECE1"/>
          </w:tcPr>
          <w:p w:rsidR="00310907" w:rsidRPr="00BB5962" w:rsidRDefault="00310907" w:rsidP="00364DB7">
            <w:pPr>
              <w:spacing w:after="0" w:line="240" w:lineRule="auto"/>
              <w:jc w:val="center"/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YEAR II, SUMMER SEMESTER</w:t>
            </w:r>
          </w:p>
        </w:tc>
        <w:tc>
          <w:tcPr>
            <w:tcW w:w="1971" w:type="dxa"/>
            <w:shd w:val="clear" w:color="auto" w:fill="EEECE1"/>
          </w:tcPr>
          <w:p w:rsidR="00310907" w:rsidRPr="00BB5962" w:rsidRDefault="00310907" w:rsidP="00364DB7">
            <w:pPr>
              <w:spacing w:after="0" w:line="240" w:lineRule="auto"/>
              <w:jc w:val="center"/>
              <w:rPr>
                <w:b/>
                <w:bCs/>
                <w:lang w:val="nb-NO"/>
              </w:rPr>
            </w:pPr>
          </w:p>
        </w:tc>
      </w:tr>
      <w:tr w:rsidR="00310907" w:rsidRPr="00364DB7">
        <w:tc>
          <w:tcPr>
            <w:tcW w:w="3091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t>PNJA ćwiczenia receptywno</w:t>
            </w:r>
            <w:r w:rsidRPr="00364DB7">
              <w:rPr>
                <w:lang w:val="en-GB"/>
              </w:rPr>
              <w:t>-leksykalne</w:t>
            </w:r>
          </w:p>
        </w:tc>
        <w:tc>
          <w:tcPr>
            <w:tcW w:w="3107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Practical English – reading</w:t>
            </w:r>
          </w:p>
        </w:tc>
        <w:tc>
          <w:tcPr>
            <w:tcW w:w="1052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09.0-1FA-B01-JA</w:t>
            </w:r>
          </w:p>
        </w:tc>
        <w:tc>
          <w:tcPr>
            <w:tcW w:w="2565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30</w:t>
            </w:r>
          </w:p>
        </w:tc>
        <w:tc>
          <w:tcPr>
            <w:tcW w:w="2208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1</w:t>
            </w:r>
          </w:p>
        </w:tc>
        <w:tc>
          <w:tcPr>
            <w:tcW w:w="1971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Zzo (test)</w:t>
            </w:r>
          </w:p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E (examination)</w:t>
            </w:r>
          </w:p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310907" w:rsidRPr="00364DB7">
        <w:tc>
          <w:tcPr>
            <w:tcW w:w="3091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PNJA ćwiczenia stylistyczno-kompozycyjne</w:t>
            </w:r>
          </w:p>
        </w:tc>
        <w:tc>
          <w:tcPr>
            <w:tcW w:w="3107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Practical English – writing</w:t>
            </w:r>
          </w:p>
        </w:tc>
        <w:tc>
          <w:tcPr>
            <w:tcW w:w="1052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09.0-1FA-B01-JA</w:t>
            </w:r>
          </w:p>
        </w:tc>
        <w:tc>
          <w:tcPr>
            <w:tcW w:w="2565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30</w:t>
            </w:r>
          </w:p>
        </w:tc>
        <w:tc>
          <w:tcPr>
            <w:tcW w:w="2208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1</w:t>
            </w:r>
          </w:p>
        </w:tc>
        <w:tc>
          <w:tcPr>
            <w:tcW w:w="1971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Zzo (test)</w:t>
            </w:r>
          </w:p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E (examination)</w:t>
            </w:r>
          </w:p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310907" w:rsidRPr="00364DB7">
        <w:tc>
          <w:tcPr>
            <w:tcW w:w="3091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PNJA ćwiczenia receptywno-dyskursywne</w:t>
            </w:r>
          </w:p>
        </w:tc>
        <w:tc>
          <w:tcPr>
            <w:tcW w:w="3107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Practical English – listening</w:t>
            </w:r>
          </w:p>
        </w:tc>
        <w:tc>
          <w:tcPr>
            <w:tcW w:w="1052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09.0-1FA-B01-JA</w:t>
            </w:r>
          </w:p>
        </w:tc>
        <w:tc>
          <w:tcPr>
            <w:tcW w:w="2565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15</w:t>
            </w:r>
          </w:p>
        </w:tc>
        <w:tc>
          <w:tcPr>
            <w:tcW w:w="2208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1</w:t>
            </w:r>
          </w:p>
        </w:tc>
        <w:tc>
          <w:tcPr>
            <w:tcW w:w="1971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Zzo (test)</w:t>
            </w:r>
          </w:p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E (examination)</w:t>
            </w:r>
          </w:p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310907" w:rsidRPr="00364DB7">
        <w:tc>
          <w:tcPr>
            <w:tcW w:w="3091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PNJA ćwiczenia dyskursywne</w:t>
            </w:r>
          </w:p>
        </w:tc>
        <w:tc>
          <w:tcPr>
            <w:tcW w:w="3107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Practical English - speaking</w:t>
            </w:r>
          </w:p>
        </w:tc>
        <w:tc>
          <w:tcPr>
            <w:tcW w:w="1052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09.0-1FA-B01-JA</w:t>
            </w:r>
          </w:p>
        </w:tc>
        <w:tc>
          <w:tcPr>
            <w:tcW w:w="2565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15</w:t>
            </w:r>
          </w:p>
        </w:tc>
        <w:tc>
          <w:tcPr>
            <w:tcW w:w="2208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1</w:t>
            </w:r>
          </w:p>
        </w:tc>
        <w:tc>
          <w:tcPr>
            <w:tcW w:w="1971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Zzo (test)</w:t>
            </w:r>
          </w:p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E (examination)</w:t>
            </w:r>
          </w:p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310907" w:rsidRPr="00364DB7">
        <w:tc>
          <w:tcPr>
            <w:tcW w:w="3091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PNJA ćwiczenia gramatyczne</w:t>
            </w:r>
          </w:p>
        </w:tc>
        <w:tc>
          <w:tcPr>
            <w:tcW w:w="3107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Practical English Grammar</w:t>
            </w:r>
          </w:p>
        </w:tc>
        <w:tc>
          <w:tcPr>
            <w:tcW w:w="1052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09.0-1FA-B01-JA</w:t>
            </w:r>
          </w:p>
        </w:tc>
        <w:tc>
          <w:tcPr>
            <w:tcW w:w="2565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30</w:t>
            </w:r>
          </w:p>
        </w:tc>
        <w:tc>
          <w:tcPr>
            <w:tcW w:w="2208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1</w:t>
            </w:r>
          </w:p>
        </w:tc>
        <w:tc>
          <w:tcPr>
            <w:tcW w:w="1971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Zzo (test)</w:t>
            </w:r>
          </w:p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E (examination)</w:t>
            </w:r>
          </w:p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310907" w:rsidRPr="00364DB7">
        <w:tc>
          <w:tcPr>
            <w:tcW w:w="3091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Gramatyka opisowa</w:t>
            </w:r>
          </w:p>
        </w:tc>
        <w:tc>
          <w:tcPr>
            <w:tcW w:w="3107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Descriptive Grammar</w:t>
            </w:r>
          </w:p>
        </w:tc>
        <w:tc>
          <w:tcPr>
            <w:tcW w:w="1052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09.0-1FA-BO2-GO</w:t>
            </w:r>
          </w:p>
        </w:tc>
        <w:tc>
          <w:tcPr>
            <w:tcW w:w="2565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15</w:t>
            </w:r>
          </w:p>
        </w:tc>
        <w:tc>
          <w:tcPr>
            <w:tcW w:w="2208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2</w:t>
            </w:r>
          </w:p>
        </w:tc>
        <w:tc>
          <w:tcPr>
            <w:tcW w:w="1971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Zzo (test)</w:t>
            </w:r>
          </w:p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E (examination)</w:t>
            </w:r>
          </w:p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310907" w:rsidRPr="00364DB7">
        <w:tc>
          <w:tcPr>
            <w:tcW w:w="3091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Literatura amerykańska do XIX wieku</w:t>
            </w:r>
          </w:p>
        </w:tc>
        <w:tc>
          <w:tcPr>
            <w:tcW w:w="3107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American Literature Until the 19th Century</w:t>
            </w:r>
          </w:p>
        </w:tc>
        <w:tc>
          <w:tcPr>
            <w:tcW w:w="1052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09.2-1FA-BO4-LAM</w:t>
            </w:r>
          </w:p>
        </w:tc>
        <w:tc>
          <w:tcPr>
            <w:tcW w:w="2565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15</w:t>
            </w:r>
          </w:p>
        </w:tc>
        <w:tc>
          <w:tcPr>
            <w:tcW w:w="2208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1</w:t>
            </w:r>
          </w:p>
        </w:tc>
        <w:tc>
          <w:tcPr>
            <w:tcW w:w="1971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Zzo (test)</w:t>
            </w:r>
          </w:p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E (examination)</w:t>
            </w:r>
          </w:p>
          <w:p w:rsidR="00310907" w:rsidRPr="00364DB7" w:rsidRDefault="00310907" w:rsidP="00364DB7">
            <w:pPr>
              <w:spacing w:after="0" w:line="240" w:lineRule="auto"/>
              <w:jc w:val="center"/>
            </w:pPr>
          </w:p>
        </w:tc>
      </w:tr>
      <w:tr w:rsidR="00310907" w:rsidRPr="00364DB7">
        <w:tc>
          <w:tcPr>
            <w:tcW w:w="3091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Literatura angielska początków XX wieku</w:t>
            </w:r>
          </w:p>
        </w:tc>
        <w:tc>
          <w:tcPr>
            <w:tcW w:w="3107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English literature at the beginning of the 20</w:t>
            </w:r>
            <w:r w:rsidRPr="00364DB7">
              <w:rPr>
                <w:vertAlign w:val="superscript"/>
                <w:lang w:val="en-GB"/>
              </w:rPr>
              <w:t>th</w:t>
            </w:r>
            <w:r w:rsidRPr="00364DB7">
              <w:rPr>
                <w:lang w:val="en-GB"/>
              </w:rPr>
              <w:t xml:space="preserve"> Century</w:t>
            </w:r>
          </w:p>
        </w:tc>
        <w:tc>
          <w:tcPr>
            <w:tcW w:w="1052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t>09.2-1FA-BO8-LAN</w:t>
            </w:r>
          </w:p>
        </w:tc>
        <w:tc>
          <w:tcPr>
            <w:tcW w:w="2565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15</w:t>
            </w:r>
          </w:p>
        </w:tc>
        <w:tc>
          <w:tcPr>
            <w:tcW w:w="2208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1</w:t>
            </w:r>
          </w:p>
        </w:tc>
        <w:tc>
          <w:tcPr>
            <w:tcW w:w="1971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Zzo (test)</w:t>
            </w:r>
          </w:p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E (examination)</w:t>
            </w:r>
          </w:p>
          <w:p w:rsidR="00310907" w:rsidRPr="00364DB7" w:rsidRDefault="00310907" w:rsidP="00364DB7">
            <w:pPr>
              <w:spacing w:after="0" w:line="240" w:lineRule="auto"/>
              <w:jc w:val="center"/>
            </w:pPr>
          </w:p>
        </w:tc>
      </w:tr>
      <w:tr w:rsidR="00310907" w:rsidRPr="00364DB7">
        <w:tc>
          <w:tcPr>
            <w:tcW w:w="3091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Historia Stanów Zjednoczonych</w:t>
            </w:r>
          </w:p>
        </w:tc>
        <w:tc>
          <w:tcPr>
            <w:tcW w:w="3107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t xml:space="preserve">History </w:t>
            </w:r>
            <w:r w:rsidRPr="00364DB7">
              <w:rPr>
                <w:lang w:val="en-GB"/>
              </w:rPr>
              <w:t>of the USA</w:t>
            </w:r>
          </w:p>
        </w:tc>
        <w:tc>
          <w:tcPr>
            <w:tcW w:w="1052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08.3-1FA-FK02-HS</w:t>
            </w:r>
          </w:p>
        </w:tc>
        <w:tc>
          <w:tcPr>
            <w:tcW w:w="2565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30</w:t>
            </w:r>
          </w:p>
        </w:tc>
        <w:tc>
          <w:tcPr>
            <w:tcW w:w="2208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2</w:t>
            </w:r>
          </w:p>
        </w:tc>
        <w:tc>
          <w:tcPr>
            <w:tcW w:w="1971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Zzo (test)</w:t>
            </w:r>
          </w:p>
          <w:p w:rsidR="00310907" w:rsidRPr="00364DB7" w:rsidRDefault="00310907" w:rsidP="00364DB7">
            <w:pPr>
              <w:spacing w:after="0" w:line="240" w:lineRule="auto"/>
              <w:jc w:val="center"/>
            </w:pPr>
          </w:p>
        </w:tc>
      </w:tr>
      <w:tr w:rsidR="00310907" w:rsidRPr="00364DB7">
        <w:tc>
          <w:tcPr>
            <w:tcW w:w="3091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Kultura Wielkiej Brytanii</w:t>
            </w:r>
          </w:p>
        </w:tc>
        <w:tc>
          <w:tcPr>
            <w:tcW w:w="3107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Culture of Great Britain</w:t>
            </w:r>
          </w:p>
        </w:tc>
        <w:tc>
          <w:tcPr>
            <w:tcW w:w="1052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08.9-1FA-FK03-KW</w:t>
            </w:r>
          </w:p>
        </w:tc>
        <w:tc>
          <w:tcPr>
            <w:tcW w:w="2565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45</w:t>
            </w:r>
          </w:p>
        </w:tc>
        <w:tc>
          <w:tcPr>
            <w:tcW w:w="2208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3</w:t>
            </w:r>
          </w:p>
        </w:tc>
        <w:tc>
          <w:tcPr>
            <w:tcW w:w="1971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E (examination)</w:t>
            </w:r>
          </w:p>
          <w:p w:rsidR="00310907" w:rsidRPr="00364DB7" w:rsidRDefault="00310907" w:rsidP="00364DB7">
            <w:pPr>
              <w:spacing w:after="0" w:line="240" w:lineRule="auto"/>
              <w:jc w:val="center"/>
            </w:pPr>
          </w:p>
        </w:tc>
      </w:tr>
      <w:tr w:rsidR="00310907" w:rsidRPr="00364DB7">
        <w:tc>
          <w:tcPr>
            <w:tcW w:w="3091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Współczesna literatura angielska</w:t>
            </w:r>
          </w:p>
        </w:tc>
        <w:tc>
          <w:tcPr>
            <w:tcW w:w="3107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t>Modern English Lit</w:t>
            </w:r>
            <w:r w:rsidRPr="00364DB7">
              <w:rPr>
                <w:lang w:val="en-GB"/>
              </w:rPr>
              <w:t>erature</w:t>
            </w:r>
          </w:p>
        </w:tc>
        <w:tc>
          <w:tcPr>
            <w:tcW w:w="1052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09.2-1FA-FK06-LAN</w:t>
            </w:r>
          </w:p>
        </w:tc>
        <w:tc>
          <w:tcPr>
            <w:tcW w:w="2565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15</w:t>
            </w:r>
          </w:p>
        </w:tc>
        <w:tc>
          <w:tcPr>
            <w:tcW w:w="2208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3</w:t>
            </w:r>
          </w:p>
        </w:tc>
        <w:tc>
          <w:tcPr>
            <w:tcW w:w="1971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Zzo (test)</w:t>
            </w:r>
          </w:p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E (examination)</w:t>
            </w:r>
          </w:p>
          <w:p w:rsidR="00310907" w:rsidRPr="00364DB7" w:rsidRDefault="00310907" w:rsidP="00364DB7">
            <w:pPr>
              <w:spacing w:after="0" w:line="240" w:lineRule="auto"/>
              <w:jc w:val="center"/>
            </w:pPr>
          </w:p>
        </w:tc>
      </w:tr>
      <w:tr w:rsidR="00310907" w:rsidRPr="00364DB7">
        <w:tc>
          <w:tcPr>
            <w:tcW w:w="3091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Wybrane zagadnienia ze statystyki językoznawczej</w:t>
            </w:r>
          </w:p>
        </w:tc>
        <w:tc>
          <w:tcPr>
            <w:tcW w:w="3107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Introduction to Linguistic Statistics</w:t>
            </w:r>
          </w:p>
        </w:tc>
        <w:tc>
          <w:tcPr>
            <w:tcW w:w="1052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09.3-1FA-FJ05-SJ</w:t>
            </w:r>
          </w:p>
        </w:tc>
        <w:tc>
          <w:tcPr>
            <w:tcW w:w="2565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30</w:t>
            </w:r>
          </w:p>
        </w:tc>
        <w:tc>
          <w:tcPr>
            <w:tcW w:w="2208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4</w:t>
            </w:r>
          </w:p>
        </w:tc>
        <w:tc>
          <w:tcPr>
            <w:tcW w:w="1971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E (examination)</w:t>
            </w:r>
          </w:p>
          <w:p w:rsidR="00310907" w:rsidRPr="00364DB7" w:rsidRDefault="00310907" w:rsidP="00364DB7">
            <w:pPr>
              <w:spacing w:after="0" w:line="240" w:lineRule="auto"/>
              <w:jc w:val="center"/>
            </w:pPr>
          </w:p>
        </w:tc>
      </w:tr>
      <w:tr w:rsidR="00310907" w:rsidRPr="00364DB7">
        <w:tc>
          <w:tcPr>
            <w:tcW w:w="3091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Komputerowa analiza tekstu</w:t>
            </w:r>
          </w:p>
        </w:tc>
        <w:tc>
          <w:tcPr>
            <w:tcW w:w="3107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Computer Text Analysis</w:t>
            </w:r>
          </w:p>
        </w:tc>
        <w:tc>
          <w:tcPr>
            <w:tcW w:w="1052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09.3-1FA-FJ08-KA</w:t>
            </w:r>
          </w:p>
        </w:tc>
        <w:tc>
          <w:tcPr>
            <w:tcW w:w="2565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30</w:t>
            </w:r>
          </w:p>
        </w:tc>
        <w:tc>
          <w:tcPr>
            <w:tcW w:w="2208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4</w:t>
            </w:r>
          </w:p>
        </w:tc>
        <w:tc>
          <w:tcPr>
            <w:tcW w:w="1971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Zzo (test)</w:t>
            </w:r>
          </w:p>
          <w:p w:rsidR="00310907" w:rsidRPr="00364DB7" w:rsidRDefault="00310907" w:rsidP="00364DB7">
            <w:pPr>
              <w:spacing w:after="0" w:line="240" w:lineRule="auto"/>
              <w:jc w:val="center"/>
            </w:pPr>
          </w:p>
        </w:tc>
      </w:tr>
      <w:tr w:rsidR="00310907" w:rsidRPr="00364DB7">
        <w:tc>
          <w:tcPr>
            <w:tcW w:w="3091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Metodyka nauczania języka angielskiego</w:t>
            </w:r>
          </w:p>
        </w:tc>
        <w:tc>
          <w:tcPr>
            <w:tcW w:w="3107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Methodology of English Teaching</w:t>
            </w:r>
          </w:p>
        </w:tc>
        <w:tc>
          <w:tcPr>
            <w:tcW w:w="1052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05.0-1FA-DN09-MA</w:t>
            </w:r>
          </w:p>
        </w:tc>
        <w:tc>
          <w:tcPr>
            <w:tcW w:w="2565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30</w:t>
            </w:r>
          </w:p>
        </w:tc>
        <w:tc>
          <w:tcPr>
            <w:tcW w:w="2208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3</w:t>
            </w:r>
          </w:p>
        </w:tc>
        <w:tc>
          <w:tcPr>
            <w:tcW w:w="1971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Zzo (test)</w:t>
            </w:r>
          </w:p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310907" w:rsidRPr="00364DB7">
        <w:tc>
          <w:tcPr>
            <w:tcW w:w="3091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Lektorat języka obcego</w:t>
            </w:r>
          </w:p>
        </w:tc>
        <w:tc>
          <w:tcPr>
            <w:tcW w:w="3107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German/French/Russian</w:t>
            </w:r>
          </w:p>
        </w:tc>
        <w:tc>
          <w:tcPr>
            <w:tcW w:w="1052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09.3-1FA-A01-LJO</w:t>
            </w:r>
          </w:p>
        </w:tc>
        <w:tc>
          <w:tcPr>
            <w:tcW w:w="2565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30</w:t>
            </w:r>
          </w:p>
        </w:tc>
        <w:tc>
          <w:tcPr>
            <w:tcW w:w="2208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2</w:t>
            </w:r>
          </w:p>
        </w:tc>
        <w:tc>
          <w:tcPr>
            <w:tcW w:w="1971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Zzo (test)</w:t>
            </w:r>
          </w:p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310907" w:rsidRPr="00364DB7">
        <w:tc>
          <w:tcPr>
            <w:tcW w:w="13994" w:type="dxa"/>
            <w:gridSpan w:val="6"/>
            <w:shd w:val="clear" w:color="auto" w:fill="EEECE1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b/>
                <w:bCs/>
                <w:lang w:val="en-GB"/>
              </w:rPr>
              <w:t>YEAR II, WINTER SEMESTER</w:t>
            </w:r>
          </w:p>
        </w:tc>
      </w:tr>
      <w:tr w:rsidR="00310907" w:rsidRPr="00364DB7">
        <w:tc>
          <w:tcPr>
            <w:tcW w:w="3091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t>PNJA ćwiczenia receptywno</w:t>
            </w:r>
            <w:r w:rsidRPr="00364DB7">
              <w:rPr>
                <w:lang w:val="en-GB"/>
              </w:rPr>
              <w:t>-leksykalne</w:t>
            </w:r>
          </w:p>
        </w:tc>
        <w:tc>
          <w:tcPr>
            <w:tcW w:w="3107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Practical English – reading</w:t>
            </w:r>
          </w:p>
        </w:tc>
        <w:tc>
          <w:tcPr>
            <w:tcW w:w="1052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09.0-1FA-B01-JA</w:t>
            </w:r>
          </w:p>
        </w:tc>
        <w:tc>
          <w:tcPr>
            <w:tcW w:w="2565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30</w:t>
            </w:r>
          </w:p>
        </w:tc>
        <w:tc>
          <w:tcPr>
            <w:tcW w:w="2208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1</w:t>
            </w:r>
          </w:p>
        </w:tc>
        <w:tc>
          <w:tcPr>
            <w:tcW w:w="1971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Zzo (test)</w:t>
            </w:r>
          </w:p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310907" w:rsidRPr="00364DB7">
        <w:tc>
          <w:tcPr>
            <w:tcW w:w="3091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PNJA ćwiczenia stylistyczno-kompozycyjne</w:t>
            </w:r>
          </w:p>
        </w:tc>
        <w:tc>
          <w:tcPr>
            <w:tcW w:w="3107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Practical English – writing</w:t>
            </w:r>
          </w:p>
        </w:tc>
        <w:tc>
          <w:tcPr>
            <w:tcW w:w="1052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09.0-1FA-B01-JA</w:t>
            </w:r>
          </w:p>
        </w:tc>
        <w:tc>
          <w:tcPr>
            <w:tcW w:w="2565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30</w:t>
            </w:r>
          </w:p>
        </w:tc>
        <w:tc>
          <w:tcPr>
            <w:tcW w:w="2208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1</w:t>
            </w:r>
          </w:p>
        </w:tc>
        <w:tc>
          <w:tcPr>
            <w:tcW w:w="1971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Zzo (test)</w:t>
            </w:r>
          </w:p>
          <w:p w:rsidR="00310907" w:rsidRPr="00364DB7" w:rsidRDefault="00310907" w:rsidP="00364DB7">
            <w:pPr>
              <w:spacing w:after="0" w:line="240" w:lineRule="auto"/>
              <w:jc w:val="center"/>
            </w:pPr>
          </w:p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310907" w:rsidRPr="00364DB7">
        <w:tc>
          <w:tcPr>
            <w:tcW w:w="3091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PNJA ćwiczenia receptywno-dyskursywne</w:t>
            </w:r>
          </w:p>
        </w:tc>
        <w:tc>
          <w:tcPr>
            <w:tcW w:w="3107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Practical English – listening</w:t>
            </w:r>
          </w:p>
        </w:tc>
        <w:tc>
          <w:tcPr>
            <w:tcW w:w="1052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09.0-1FA-B01-JA</w:t>
            </w:r>
          </w:p>
        </w:tc>
        <w:tc>
          <w:tcPr>
            <w:tcW w:w="2565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15</w:t>
            </w:r>
          </w:p>
        </w:tc>
        <w:tc>
          <w:tcPr>
            <w:tcW w:w="2208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1</w:t>
            </w:r>
          </w:p>
        </w:tc>
        <w:tc>
          <w:tcPr>
            <w:tcW w:w="1971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Zzo (test)</w:t>
            </w:r>
          </w:p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310907" w:rsidRPr="00364DB7">
        <w:tc>
          <w:tcPr>
            <w:tcW w:w="3091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PNJA ćwiczenia dyskursywne</w:t>
            </w:r>
          </w:p>
        </w:tc>
        <w:tc>
          <w:tcPr>
            <w:tcW w:w="3107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Practical English - speaking</w:t>
            </w:r>
          </w:p>
        </w:tc>
        <w:tc>
          <w:tcPr>
            <w:tcW w:w="1052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09.0-1FA-B01-JA</w:t>
            </w:r>
          </w:p>
        </w:tc>
        <w:tc>
          <w:tcPr>
            <w:tcW w:w="2565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15</w:t>
            </w:r>
          </w:p>
        </w:tc>
        <w:tc>
          <w:tcPr>
            <w:tcW w:w="2208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1</w:t>
            </w:r>
          </w:p>
        </w:tc>
        <w:tc>
          <w:tcPr>
            <w:tcW w:w="1971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Zzo (test)</w:t>
            </w:r>
          </w:p>
          <w:p w:rsidR="00310907" w:rsidRPr="00364DB7" w:rsidRDefault="00310907" w:rsidP="00364DB7">
            <w:pPr>
              <w:spacing w:after="0" w:line="240" w:lineRule="auto"/>
              <w:jc w:val="center"/>
            </w:pPr>
          </w:p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310907" w:rsidRPr="00364DB7">
        <w:tc>
          <w:tcPr>
            <w:tcW w:w="3091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PNJA ćwiczenia gramatyczne</w:t>
            </w:r>
          </w:p>
        </w:tc>
        <w:tc>
          <w:tcPr>
            <w:tcW w:w="3107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Practical English Grammar</w:t>
            </w:r>
          </w:p>
        </w:tc>
        <w:tc>
          <w:tcPr>
            <w:tcW w:w="1052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09.0-1FA-B01-JA</w:t>
            </w:r>
          </w:p>
        </w:tc>
        <w:tc>
          <w:tcPr>
            <w:tcW w:w="2565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30</w:t>
            </w:r>
          </w:p>
        </w:tc>
        <w:tc>
          <w:tcPr>
            <w:tcW w:w="2208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1</w:t>
            </w:r>
          </w:p>
        </w:tc>
        <w:tc>
          <w:tcPr>
            <w:tcW w:w="1971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Zzo (test)</w:t>
            </w:r>
          </w:p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310907" w:rsidRPr="00364DB7">
        <w:tc>
          <w:tcPr>
            <w:tcW w:w="3091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Gramatyka opisowa</w:t>
            </w:r>
          </w:p>
        </w:tc>
        <w:tc>
          <w:tcPr>
            <w:tcW w:w="3107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Descriptive Grammar</w:t>
            </w:r>
          </w:p>
        </w:tc>
        <w:tc>
          <w:tcPr>
            <w:tcW w:w="1052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09.0-1FA-BO2-GO</w:t>
            </w:r>
          </w:p>
        </w:tc>
        <w:tc>
          <w:tcPr>
            <w:tcW w:w="2565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15</w:t>
            </w:r>
          </w:p>
        </w:tc>
        <w:tc>
          <w:tcPr>
            <w:tcW w:w="2208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2</w:t>
            </w:r>
          </w:p>
        </w:tc>
        <w:tc>
          <w:tcPr>
            <w:tcW w:w="1971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Zzo (test)</w:t>
            </w:r>
          </w:p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E (examination)</w:t>
            </w:r>
          </w:p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310907" w:rsidRPr="00364DB7">
        <w:tc>
          <w:tcPr>
            <w:tcW w:w="3091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Literatura angielska XIX wieku</w:t>
            </w:r>
          </w:p>
        </w:tc>
        <w:tc>
          <w:tcPr>
            <w:tcW w:w="3107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English literature in the 19</w:t>
            </w:r>
            <w:r w:rsidRPr="00364DB7">
              <w:rPr>
                <w:vertAlign w:val="superscript"/>
                <w:lang w:val="en-GB"/>
              </w:rPr>
              <w:t>th</w:t>
            </w:r>
            <w:r w:rsidRPr="00364DB7">
              <w:rPr>
                <w:lang w:val="en-GB"/>
              </w:rPr>
              <w:t xml:space="preserve"> century</w:t>
            </w:r>
          </w:p>
        </w:tc>
        <w:tc>
          <w:tcPr>
            <w:tcW w:w="1052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09.2-1FA-B07-LAN</w:t>
            </w:r>
          </w:p>
        </w:tc>
        <w:tc>
          <w:tcPr>
            <w:tcW w:w="2565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15</w:t>
            </w:r>
          </w:p>
        </w:tc>
        <w:tc>
          <w:tcPr>
            <w:tcW w:w="2208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2</w:t>
            </w:r>
          </w:p>
        </w:tc>
        <w:tc>
          <w:tcPr>
            <w:tcW w:w="1971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Zzo (test)</w:t>
            </w:r>
          </w:p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E (examination)</w:t>
            </w:r>
          </w:p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310907" w:rsidRPr="00364DB7">
        <w:tc>
          <w:tcPr>
            <w:tcW w:w="3091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Wstęp do teorii przekładu</w:t>
            </w:r>
          </w:p>
        </w:tc>
        <w:tc>
          <w:tcPr>
            <w:tcW w:w="3107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Introduction to translation studies</w:t>
            </w:r>
          </w:p>
        </w:tc>
        <w:tc>
          <w:tcPr>
            <w:tcW w:w="1052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09.4-DT01-B07-WT</w:t>
            </w:r>
          </w:p>
        </w:tc>
        <w:tc>
          <w:tcPr>
            <w:tcW w:w="2565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30</w:t>
            </w:r>
          </w:p>
        </w:tc>
        <w:tc>
          <w:tcPr>
            <w:tcW w:w="2208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3</w:t>
            </w:r>
          </w:p>
        </w:tc>
        <w:tc>
          <w:tcPr>
            <w:tcW w:w="1971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Zzo (test)</w:t>
            </w:r>
          </w:p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310907" w:rsidRPr="00364DB7">
        <w:tc>
          <w:tcPr>
            <w:tcW w:w="3091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Historia Wielkiej Brytanii</w:t>
            </w:r>
          </w:p>
        </w:tc>
        <w:tc>
          <w:tcPr>
            <w:tcW w:w="3107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History of Great Britain</w:t>
            </w:r>
          </w:p>
        </w:tc>
        <w:tc>
          <w:tcPr>
            <w:tcW w:w="1052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08.3-1FA-FK01-HW</w:t>
            </w:r>
          </w:p>
        </w:tc>
        <w:tc>
          <w:tcPr>
            <w:tcW w:w="2565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30</w:t>
            </w:r>
          </w:p>
        </w:tc>
        <w:tc>
          <w:tcPr>
            <w:tcW w:w="2208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3</w:t>
            </w:r>
          </w:p>
        </w:tc>
        <w:tc>
          <w:tcPr>
            <w:tcW w:w="1971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Zzo (test)</w:t>
            </w:r>
          </w:p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310907" w:rsidRPr="00364DB7">
        <w:tc>
          <w:tcPr>
            <w:tcW w:w="3091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Wprowadzenie do leksykografii</w:t>
            </w:r>
          </w:p>
        </w:tc>
        <w:tc>
          <w:tcPr>
            <w:tcW w:w="3107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Introduction to Lexicography</w:t>
            </w:r>
          </w:p>
        </w:tc>
        <w:tc>
          <w:tcPr>
            <w:tcW w:w="1052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09.3-1FA-FJ07-WL</w:t>
            </w:r>
          </w:p>
        </w:tc>
        <w:tc>
          <w:tcPr>
            <w:tcW w:w="2565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30</w:t>
            </w:r>
          </w:p>
        </w:tc>
        <w:tc>
          <w:tcPr>
            <w:tcW w:w="2208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3</w:t>
            </w:r>
          </w:p>
        </w:tc>
        <w:tc>
          <w:tcPr>
            <w:tcW w:w="1971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Zzo (test)</w:t>
            </w:r>
          </w:p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310907" w:rsidRPr="00BB5962">
        <w:tc>
          <w:tcPr>
            <w:tcW w:w="13994" w:type="dxa"/>
            <w:gridSpan w:val="6"/>
            <w:shd w:val="clear" w:color="auto" w:fill="EEECE1"/>
          </w:tcPr>
          <w:p w:rsidR="00310907" w:rsidRPr="00BB5962" w:rsidRDefault="00310907" w:rsidP="00364DB7">
            <w:pPr>
              <w:spacing w:after="0" w:line="240" w:lineRule="auto"/>
              <w:jc w:val="center"/>
              <w:rPr>
                <w:lang w:val="nb-NO"/>
              </w:rPr>
            </w:pPr>
            <w:r w:rsidRPr="00BB5962">
              <w:rPr>
                <w:b/>
                <w:bCs/>
                <w:lang w:val="nb-NO"/>
              </w:rPr>
              <w:t>YEAR III, SUMMER SEMESTER</w:t>
            </w:r>
          </w:p>
        </w:tc>
      </w:tr>
      <w:tr w:rsidR="00310907" w:rsidRPr="00364DB7">
        <w:tc>
          <w:tcPr>
            <w:tcW w:w="3091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Wybrane zagadnienia językoznawstwa konfrontatywnego</w:t>
            </w:r>
          </w:p>
        </w:tc>
        <w:tc>
          <w:tcPr>
            <w:tcW w:w="3107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Introduction to Contrastive Linguistics</w:t>
            </w:r>
          </w:p>
        </w:tc>
        <w:tc>
          <w:tcPr>
            <w:tcW w:w="1052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09.3-1FA-C03-WZJK</w:t>
            </w:r>
          </w:p>
        </w:tc>
        <w:tc>
          <w:tcPr>
            <w:tcW w:w="2565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15</w:t>
            </w:r>
          </w:p>
        </w:tc>
        <w:tc>
          <w:tcPr>
            <w:tcW w:w="2208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2</w:t>
            </w:r>
          </w:p>
        </w:tc>
        <w:tc>
          <w:tcPr>
            <w:tcW w:w="1971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Zzo (test)</w:t>
            </w:r>
          </w:p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E (examination)</w:t>
            </w:r>
          </w:p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310907" w:rsidRPr="00364DB7">
        <w:tc>
          <w:tcPr>
            <w:tcW w:w="3091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Historia i odmiany języka angielskiego</w:t>
            </w:r>
          </w:p>
        </w:tc>
        <w:tc>
          <w:tcPr>
            <w:tcW w:w="3107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History and Dialects of the English Language</w:t>
            </w:r>
          </w:p>
        </w:tc>
        <w:tc>
          <w:tcPr>
            <w:tcW w:w="1052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08.3-1FA-B03-HN</w:t>
            </w:r>
          </w:p>
        </w:tc>
        <w:tc>
          <w:tcPr>
            <w:tcW w:w="2565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15</w:t>
            </w:r>
          </w:p>
        </w:tc>
        <w:tc>
          <w:tcPr>
            <w:tcW w:w="2208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1</w:t>
            </w:r>
          </w:p>
        </w:tc>
        <w:tc>
          <w:tcPr>
            <w:tcW w:w="1971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E (examination)</w:t>
            </w:r>
          </w:p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310907" w:rsidRPr="00364DB7">
        <w:tc>
          <w:tcPr>
            <w:tcW w:w="3091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Metodyka nauczania języka angielskiego</w:t>
            </w:r>
          </w:p>
        </w:tc>
        <w:tc>
          <w:tcPr>
            <w:tcW w:w="3107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Methodology of English Teaching</w:t>
            </w:r>
          </w:p>
        </w:tc>
        <w:tc>
          <w:tcPr>
            <w:tcW w:w="1052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05.0-1FA-DN09-MA</w:t>
            </w:r>
          </w:p>
        </w:tc>
        <w:tc>
          <w:tcPr>
            <w:tcW w:w="2565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30</w:t>
            </w:r>
          </w:p>
        </w:tc>
        <w:tc>
          <w:tcPr>
            <w:tcW w:w="2208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6</w:t>
            </w:r>
          </w:p>
        </w:tc>
        <w:tc>
          <w:tcPr>
            <w:tcW w:w="1971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E (examination)</w:t>
            </w:r>
          </w:p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310907" w:rsidRPr="00364DB7">
        <w:tc>
          <w:tcPr>
            <w:tcW w:w="3091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Realioznawstwo krajow anglojezycznych</w:t>
            </w:r>
          </w:p>
        </w:tc>
        <w:tc>
          <w:tcPr>
            <w:tcW w:w="3107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Life and Institutions of English Speaking Countries</w:t>
            </w:r>
          </w:p>
        </w:tc>
        <w:tc>
          <w:tcPr>
            <w:tcW w:w="1052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08.9-1FA-FK05-RK</w:t>
            </w:r>
          </w:p>
        </w:tc>
        <w:tc>
          <w:tcPr>
            <w:tcW w:w="2565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30</w:t>
            </w:r>
          </w:p>
        </w:tc>
        <w:tc>
          <w:tcPr>
            <w:tcW w:w="2208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3</w:t>
            </w:r>
          </w:p>
        </w:tc>
        <w:tc>
          <w:tcPr>
            <w:tcW w:w="1971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Zzo (test)</w:t>
            </w:r>
          </w:p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310907" w:rsidRPr="00364DB7">
        <w:tc>
          <w:tcPr>
            <w:tcW w:w="3091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Współczesna literatura amerykańska</w:t>
            </w:r>
          </w:p>
        </w:tc>
        <w:tc>
          <w:tcPr>
            <w:tcW w:w="3107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Modern American Literature</w:t>
            </w:r>
          </w:p>
        </w:tc>
        <w:tc>
          <w:tcPr>
            <w:tcW w:w="1052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09.2-1FA-FK07-LAM</w:t>
            </w:r>
          </w:p>
        </w:tc>
        <w:tc>
          <w:tcPr>
            <w:tcW w:w="2565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30</w:t>
            </w:r>
          </w:p>
        </w:tc>
        <w:tc>
          <w:tcPr>
            <w:tcW w:w="2208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3</w:t>
            </w:r>
          </w:p>
        </w:tc>
        <w:tc>
          <w:tcPr>
            <w:tcW w:w="1971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E (examination)</w:t>
            </w:r>
          </w:p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310907" w:rsidRPr="00364DB7">
        <w:tc>
          <w:tcPr>
            <w:tcW w:w="3091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Wstępo do analizy dyskursywnej</w:t>
            </w:r>
          </w:p>
        </w:tc>
        <w:tc>
          <w:tcPr>
            <w:tcW w:w="3107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Introduction to Discursive Analysis</w:t>
            </w:r>
          </w:p>
        </w:tc>
        <w:tc>
          <w:tcPr>
            <w:tcW w:w="1052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09.3-1FA-FJ03-AD</w:t>
            </w:r>
          </w:p>
        </w:tc>
        <w:tc>
          <w:tcPr>
            <w:tcW w:w="2565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30</w:t>
            </w:r>
          </w:p>
        </w:tc>
        <w:tc>
          <w:tcPr>
            <w:tcW w:w="2208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2</w:t>
            </w:r>
          </w:p>
        </w:tc>
        <w:tc>
          <w:tcPr>
            <w:tcW w:w="1971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Zzo (test)</w:t>
            </w:r>
          </w:p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310907" w:rsidRPr="00364DB7">
        <w:tc>
          <w:tcPr>
            <w:tcW w:w="3091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Fonetyka suprasegmentalna</w:t>
            </w:r>
          </w:p>
        </w:tc>
        <w:tc>
          <w:tcPr>
            <w:tcW w:w="3107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Supra-segmental Phonetics</w:t>
            </w:r>
          </w:p>
        </w:tc>
        <w:tc>
          <w:tcPr>
            <w:tcW w:w="1052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09.3-1FA-FJ04-T</w:t>
            </w:r>
          </w:p>
        </w:tc>
        <w:tc>
          <w:tcPr>
            <w:tcW w:w="2565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30</w:t>
            </w:r>
          </w:p>
        </w:tc>
        <w:tc>
          <w:tcPr>
            <w:tcW w:w="2208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2</w:t>
            </w:r>
          </w:p>
        </w:tc>
        <w:tc>
          <w:tcPr>
            <w:tcW w:w="1971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E (examination)</w:t>
            </w:r>
          </w:p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310907" w:rsidRPr="00364DB7">
        <w:tc>
          <w:tcPr>
            <w:tcW w:w="3091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Wstęp do psycholingwistyki</w:t>
            </w:r>
          </w:p>
        </w:tc>
        <w:tc>
          <w:tcPr>
            <w:tcW w:w="3107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Intruduction to Psycholinguistics</w:t>
            </w:r>
          </w:p>
        </w:tc>
        <w:tc>
          <w:tcPr>
            <w:tcW w:w="1052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09.3-1FA-FJ09-PL</w:t>
            </w:r>
          </w:p>
        </w:tc>
        <w:tc>
          <w:tcPr>
            <w:tcW w:w="2565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30</w:t>
            </w:r>
          </w:p>
        </w:tc>
        <w:tc>
          <w:tcPr>
            <w:tcW w:w="2208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2</w:t>
            </w:r>
          </w:p>
        </w:tc>
        <w:tc>
          <w:tcPr>
            <w:tcW w:w="1971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E (examination)</w:t>
            </w:r>
          </w:p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310907" w:rsidRPr="00364DB7">
        <w:tc>
          <w:tcPr>
            <w:tcW w:w="13994" w:type="dxa"/>
            <w:gridSpan w:val="6"/>
            <w:shd w:val="clear" w:color="auto" w:fill="EEECE1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b/>
                <w:bCs/>
                <w:lang w:val="en-GB"/>
              </w:rPr>
              <w:t>YEAR III, WINTER SEMESTER</w:t>
            </w:r>
          </w:p>
        </w:tc>
      </w:tr>
      <w:tr w:rsidR="00310907" w:rsidRPr="00364DB7">
        <w:tc>
          <w:tcPr>
            <w:tcW w:w="3091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Wybrane zagadnienia językoznawstwa konfrontatywnego</w:t>
            </w:r>
          </w:p>
        </w:tc>
        <w:tc>
          <w:tcPr>
            <w:tcW w:w="3107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Introduction to Contrastive Linguistics</w:t>
            </w:r>
          </w:p>
        </w:tc>
        <w:tc>
          <w:tcPr>
            <w:tcW w:w="1052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09.3-1FA-C03-WZJK</w:t>
            </w:r>
          </w:p>
        </w:tc>
        <w:tc>
          <w:tcPr>
            <w:tcW w:w="2565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15</w:t>
            </w:r>
          </w:p>
        </w:tc>
        <w:tc>
          <w:tcPr>
            <w:tcW w:w="2208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1</w:t>
            </w:r>
          </w:p>
        </w:tc>
        <w:tc>
          <w:tcPr>
            <w:tcW w:w="1971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Zzo (test)</w:t>
            </w:r>
          </w:p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310907" w:rsidRPr="00364DB7">
        <w:tc>
          <w:tcPr>
            <w:tcW w:w="3091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Literatura amerykańska początków XX wieku</w:t>
            </w:r>
          </w:p>
        </w:tc>
        <w:tc>
          <w:tcPr>
            <w:tcW w:w="3107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American Literature at the beginning of the 20th century</w:t>
            </w:r>
          </w:p>
        </w:tc>
        <w:tc>
          <w:tcPr>
            <w:tcW w:w="1052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09.2-1FA-B05-LAM</w:t>
            </w:r>
          </w:p>
        </w:tc>
        <w:tc>
          <w:tcPr>
            <w:tcW w:w="2565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15</w:t>
            </w:r>
          </w:p>
        </w:tc>
        <w:tc>
          <w:tcPr>
            <w:tcW w:w="2208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2</w:t>
            </w:r>
          </w:p>
        </w:tc>
        <w:tc>
          <w:tcPr>
            <w:tcW w:w="1971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Zzo (test)</w:t>
            </w:r>
          </w:p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310907" w:rsidRPr="00364DB7">
        <w:tc>
          <w:tcPr>
            <w:tcW w:w="3091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Metodyka nauczania języka angielskiego</w:t>
            </w:r>
          </w:p>
        </w:tc>
        <w:tc>
          <w:tcPr>
            <w:tcW w:w="3107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Methodology of English Teaching</w:t>
            </w:r>
          </w:p>
        </w:tc>
        <w:tc>
          <w:tcPr>
            <w:tcW w:w="1052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05.0-1FA-DN09-MA</w:t>
            </w:r>
          </w:p>
        </w:tc>
        <w:tc>
          <w:tcPr>
            <w:tcW w:w="2565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30</w:t>
            </w:r>
          </w:p>
        </w:tc>
        <w:tc>
          <w:tcPr>
            <w:tcW w:w="2208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4</w:t>
            </w:r>
          </w:p>
        </w:tc>
        <w:tc>
          <w:tcPr>
            <w:tcW w:w="1971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Zzo (test)</w:t>
            </w:r>
          </w:p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310907" w:rsidRPr="00364DB7">
        <w:tc>
          <w:tcPr>
            <w:tcW w:w="3091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Kultura Stanów Zjednoczonych</w:t>
            </w:r>
          </w:p>
        </w:tc>
        <w:tc>
          <w:tcPr>
            <w:tcW w:w="3107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Culture of the USA</w:t>
            </w:r>
          </w:p>
        </w:tc>
        <w:tc>
          <w:tcPr>
            <w:tcW w:w="1052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08.9-1FA-FK04-KS</w:t>
            </w:r>
          </w:p>
        </w:tc>
        <w:tc>
          <w:tcPr>
            <w:tcW w:w="2565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45</w:t>
            </w:r>
          </w:p>
        </w:tc>
        <w:tc>
          <w:tcPr>
            <w:tcW w:w="2208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4</w:t>
            </w:r>
          </w:p>
        </w:tc>
        <w:tc>
          <w:tcPr>
            <w:tcW w:w="1971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Zzo (test)</w:t>
            </w:r>
          </w:p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310907" w:rsidRPr="00364DB7">
        <w:tc>
          <w:tcPr>
            <w:tcW w:w="3091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Wstęp do językoznawstwa kognitywnego</w:t>
            </w:r>
          </w:p>
        </w:tc>
        <w:tc>
          <w:tcPr>
            <w:tcW w:w="3107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Introduction to Cognitive Linguistics</w:t>
            </w:r>
          </w:p>
        </w:tc>
        <w:tc>
          <w:tcPr>
            <w:tcW w:w="1052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09.3-1FA-FJ01-JK</w:t>
            </w:r>
          </w:p>
        </w:tc>
        <w:tc>
          <w:tcPr>
            <w:tcW w:w="2565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30</w:t>
            </w:r>
          </w:p>
        </w:tc>
        <w:tc>
          <w:tcPr>
            <w:tcW w:w="2208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2</w:t>
            </w:r>
          </w:p>
        </w:tc>
        <w:tc>
          <w:tcPr>
            <w:tcW w:w="1971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Zzo (test)</w:t>
            </w:r>
          </w:p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310907" w:rsidRPr="00364DB7">
        <w:tc>
          <w:tcPr>
            <w:tcW w:w="3091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Fonetyka suprasegmentalna</w:t>
            </w:r>
          </w:p>
        </w:tc>
        <w:tc>
          <w:tcPr>
            <w:tcW w:w="3107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Supra-segmental Phonetics</w:t>
            </w:r>
          </w:p>
        </w:tc>
        <w:tc>
          <w:tcPr>
            <w:tcW w:w="1052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09.3-1FA-FJ04-T</w:t>
            </w:r>
          </w:p>
        </w:tc>
        <w:tc>
          <w:tcPr>
            <w:tcW w:w="2565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30</w:t>
            </w:r>
          </w:p>
        </w:tc>
        <w:tc>
          <w:tcPr>
            <w:tcW w:w="2208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2</w:t>
            </w:r>
          </w:p>
        </w:tc>
        <w:tc>
          <w:tcPr>
            <w:tcW w:w="1971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Zzo (test)</w:t>
            </w:r>
          </w:p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310907" w:rsidRPr="00364DB7">
        <w:tc>
          <w:tcPr>
            <w:tcW w:w="3091" w:type="dxa"/>
            <w:shd w:val="clear" w:color="auto" w:fill="EEECE1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8932" w:type="dxa"/>
            <w:gridSpan w:val="4"/>
            <w:shd w:val="clear" w:color="auto" w:fill="EEECE1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b/>
                <w:bCs/>
                <w:lang w:val="en-GB"/>
              </w:rPr>
            </w:pPr>
            <w:r w:rsidRPr="00364DB7">
              <w:rPr>
                <w:b/>
                <w:bCs/>
                <w:lang w:val="en-GB"/>
              </w:rPr>
              <w:t>MA ENGLISH STUDIES</w:t>
            </w:r>
          </w:p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b/>
                <w:bCs/>
                <w:lang w:val="en-GB"/>
              </w:rPr>
              <w:t>WINTER SEMESTER</w:t>
            </w:r>
          </w:p>
        </w:tc>
        <w:tc>
          <w:tcPr>
            <w:tcW w:w="1971" w:type="dxa"/>
            <w:shd w:val="clear" w:color="auto" w:fill="EEECE1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b/>
                <w:bCs/>
                <w:lang w:val="en-GB"/>
              </w:rPr>
            </w:pPr>
          </w:p>
        </w:tc>
      </w:tr>
      <w:tr w:rsidR="00310907" w:rsidRPr="00364DB7">
        <w:tc>
          <w:tcPr>
            <w:tcW w:w="3091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PNJA czytanie i pisanie</w:t>
            </w:r>
          </w:p>
        </w:tc>
        <w:tc>
          <w:tcPr>
            <w:tcW w:w="3107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Practical English – reading and listening</w:t>
            </w:r>
          </w:p>
        </w:tc>
        <w:tc>
          <w:tcPr>
            <w:tcW w:w="1052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09.0-2FA-C01-JA</w:t>
            </w:r>
          </w:p>
        </w:tc>
        <w:tc>
          <w:tcPr>
            <w:tcW w:w="2565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30</w:t>
            </w:r>
          </w:p>
        </w:tc>
        <w:tc>
          <w:tcPr>
            <w:tcW w:w="2208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2</w:t>
            </w:r>
          </w:p>
        </w:tc>
        <w:tc>
          <w:tcPr>
            <w:tcW w:w="1971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Zzo (test)</w:t>
            </w:r>
          </w:p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310907" w:rsidRPr="00364DB7">
        <w:tc>
          <w:tcPr>
            <w:tcW w:w="3091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PNJA słuchanie i dyskusja</w:t>
            </w:r>
          </w:p>
        </w:tc>
        <w:tc>
          <w:tcPr>
            <w:tcW w:w="3107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Practical English – listening and speaking</w:t>
            </w:r>
          </w:p>
        </w:tc>
        <w:tc>
          <w:tcPr>
            <w:tcW w:w="1052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09.0-2FA-C01-JA</w:t>
            </w:r>
          </w:p>
        </w:tc>
        <w:tc>
          <w:tcPr>
            <w:tcW w:w="2565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30</w:t>
            </w:r>
          </w:p>
        </w:tc>
        <w:tc>
          <w:tcPr>
            <w:tcW w:w="2208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2</w:t>
            </w:r>
          </w:p>
        </w:tc>
        <w:tc>
          <w:tcPr>
            <w:tcW w:w="1971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Zzo (test)</w:t>
            </w:r>
          </w:p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310907" w:rsidRPr="00364DB7">
        <w:tc>
          <w:tcPr>
            <w:tcW w:w="3091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PNJA gramatyka i słownictwo</w:t>
            </w:r>
          </w:p>
        </w:tc>
        <w:tc>
          <w:tcPr>
            <w:tcW w:w="3107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Practical English – grammar and vocabulary</w:t>
            </w:r>
          </w:p>
        </w:tc>
        <w:tc>
          <w:tcPr>
            <w:tcW w:w="1052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09.0-2FA-C01-JA</w:t>
            </w:r>
          </w:p>
        </w:tc>
        <w:tc>
          <w:tcPr>
            <w:tcW w:w="2565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30</w:t>
            </w:r>
          </w:p>
        </w:tc>
        <w:tc>
          <w:tcPr>
            <w:tcW w:w="2208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2</w:t>
            </w:r>
          </w:p>
        </w:tc>
        <w:tc>
          <w:tcPr>
            <w:tcW w:w="1971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Zzo (test)</w:t>
            </w:r>
          </w:p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310907" w:rsidRPr="00364DB7">
        <w:tc>
          <w:tcPr>
            <w:tcW w:w="3091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Zmiany we współczesnym języku angielskim</w:t>
            </w:r>
          </w:p>
        </w:tc>
        <w:tc>
          <w:tcPr>
            <w:tcW w:w="3107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Changes in the Modern English Language</w:t>
            </w:r>
          </w:p>
        </w:tc>
        <w:tc>
          <w:tcPr>
            <w:tcW w:w="1052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09.3-2FA-C02-WJA</w:t>
            </w:r>
          </w:p>
        </w:tc>
        <w:tc>
          <w:tcPr>
            <w:tcW w:w="2565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30</w:t>
            </w:r>
          </w:p>
        </w:tc>
        <w:tc>
          <w:tcPr>
            <w:tcW w:w="2208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4</w:t>
            </w:r>
          </w:p>
        </w:tc>
        <w:tc>
          <w:tcPr>
            <w:tcW w:w="1971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E (examination)</w:t>
            </w:r>
          </w:p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310907" w:rsidRPr="00364DB7">
        <w:tc>
          <w:tcPr>
            <w:tcW w:w="3091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Kognitywistyka w badaniach filologicznych</w:t>
            </w:r>
          </w:p>
        </w:tc>
        <w:tc>
          <w:tcPr>
            <w:tcW w:w="3107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Cognitive Linguistics in Philological Research</w:t>
            </w:r>
          </w:p>
        </w:tc>
        <w:tc>
          <w:tcPr>
            <w:tcW w:w="1052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09.3-2FA-C03-KBF</w:t>
            </w:r>
          </w:p>
        </w:tc>
        <w:tc>
          <w:tcPr>
            <w:tcW w:w="2565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30</w:t>
            </w:r>
          </w:p>
        </w:tc>
        <w:tc>
          <w:tcPr>
            <w:tcW w:w="2208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4</w:t>
            </w:r>
          </w:p>
        </w:tc>
        <w:tc>
          <w:tcPr>
            <w:tcW w:w="1971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E (examination)</w:t>
            </w:r>
          </w:p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310907" w:rsidRPr="00364DB7">
        <w:tc>
          <w:tcPr>
            <w:tcW w:w="3091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Sprawności akademickie</w:t>
            </w:r>
          </w:p>
        </w:tc>
        <w:tc>
          <w:tcPr>
            <w:tcW w:w="3107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Academic Skills</w:t>
            </w:r>
          </w:p>
        </w:tc>
        <w:tc>
          <w:tcPr>
            <w:tcW w:w="1052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09.3-2FA-C0$-AW</w:t>
            </w:r>
          </w:p>
        </w:tc>
        <w:tc>
          <w:tcPr>
            <w:tcW w:w="2565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30</w:t>
            </w:r>
          </w:p>
        </w:tc>
        <w:tc>
          <w:tcPr>
            <w:tcW w:w="2208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4</w:t>
            </w:r>
          </w:p>
        </w:tc>
        <w:tc>
          <w:tcPr>
            <w:tcW w:w="1971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Zzo (test)</w:t>
            </w:r>
          </w:p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310907" w:rsidRPr="00364DB7">
        <w:tc>
          <w:tcPr>
            <w:tcW w:w="13994" w:type="dxa"/>
            <w:gridSpan w:val="6"/>
            <w:shd w:val="clear" w:color="auto" w:fill="EEECE1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b/>
                <w:bCs/>
                <w:lang w:val="en-GB"/>
              </w:rPr>
            </w:pPr>
            <w:r w:rsidRPr="00364DB7">
              <w:rPr>
                <w:b/>
                <w:bCs/>
                <w:lang w:val="en-GB"/>
              </w:rPr>
              <w:t>MA ENGLISH STUDIES</w:t>
            </w:r>
          </w:p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b/>
                <w:bCs/>
                <w:lang w:val="en-GB"/>
              </w:rPr>
              <w:t>SUMMER SEMESTER</w:t>
            </w:r>
          </w:p>
        </w:tc>
      </w:tr>
      <w:tr w:rsidR="00310907" w:rsidRPr="00364DB7">
        <w:tc>
          <w:tcPr>
            <w:tcW w:w="3091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Teoria przekładu</w:t>
            </w:r>
          </w:p>
        </w:tc>
        <w:tc>
          <w:tcPr>
            <w:tcW w:w="3107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Translation Theory</w:t>
            </w:r>
          </w:p>
        </w:tc>
        <w:tc>
          <w:tcPr>
            <w:tcW w:w="1052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09.4-2FA-DTS01-TP</w:t>
            </w:r>
          </w:p>
        </w:tc>
        <w:tc>
          <w:tcPr>
            <w:tcW w:w="2565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30</w:t>
            </w:r>
          </w:p>
        </w:tc>
        <w:tc>
          <w:tcPr>
            <w:tcW w:w="2208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4</w:t>
            </w:r>
          </w:p>
        </w:tc>
        <w:tc>
          <w:tcPr>
            <w:tcW w:w="1971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E (examination)</w:t>
            </w:r>
          </w:p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310907" w:rsidRPr="00364DB7">
        <w:tc>
          <w:tcPr>
            <w:tcW w:w="3091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PNJA czytanie i pisanie</w:t>
            </w:r>
          </w:p>
        </w:tc>
        <w:tc>
          <w:tcPr>
            <w:tcW w:w="3107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Practical English – reading and listening</w:t>
            </w:r>
          </w:p>
        </w:tc>
        <w:tc>
          <w:tcPr>
            <w:tcW w:w="1052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09.0-2FA-C01-JA</w:t>
            </w:r>
          </w:p>
        </w:tc>
        <w:tc>
          <w:tcPr>
            <w:tcW w:w="2565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30</w:t>
            </w:r>
          </w:p>
        </w:tc>
        <w:tc>
          <w:tcPr>
            <w:tcW w:w="2208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2</w:t>
            </w:r>
          </w:p>
        </w:tc>
        <w:tc>
          <w:tcPr>
            <w:tcW w:w="1971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E (examination)</w:t>
            </w:r>
          </w:p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310907" w:rsidRPr="00364DB7">
        <w:tc>
          <w:tcPr>
            <w:tcW w:w="3091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PNJA słuchanie i dyskusja</w:t>
            </w:r>
          </w:p>
        </w:tc>
        <w:tc>
          <w:tcPr>
            <w:tcW w:w="3107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Practical English – listening and speaking</w:t>
            </w:r>
          </w:p>
        </w:tc>
        <w:tc>
          <w:tcPr>
            <w:tcW w:w="1052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09.0-2FA-C01-JA</w:t>
            </w:r>
          </w:p>
        </w:tc>
        <w:tc>
          <w:tcPr>
            <w:tcW w:w="2565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30</w:t>
            </w:r>
          </w:p>
        </w:tc>
        <w:tc>
          <w:tcPr>
            <w:tcW w:w="2208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2</w:t>
            </w:r>
          </w:p>
        </w:tc>
        <w:tc>
          <w:tcPr>
            <w:tcW w:w="1971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E (examination)</w:t>
            </w:r>
          </w:p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310907" w:rsidRPr="00364DB7">
        <w:tc>
          <w:tcPr>
            <w:tcW w:w="3091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PNJA gramatyka i słownictwo</w:t>
            </w:r>
          </w:p>
        </w:tc>
        <w:tc>
          <w:tcPr>
            <w:tcW w:w="3107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Practical English – grammar and vocabulary</w:t>
            </w:r>
          </w:p>
        </w:tc>
        <w:tc>
          <w:tcPr>
            <w:tcW w:w="1052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09.0-2FA-C01-JA</w:t>
            </w:r>
          </w:p>
        </w:tc>
        <w:tc>
          <w:tcPr>
            <w:tcW w:w="2565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30</w:t>
            </w:r>
          </w:p>
        </w:tc>
        <w:tc>
          <w:tcPr>
            <w:tcW w:w="2208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2</w:t>
            </w:r>
          </w:p>
        </w:tc>
        <w:tc>
          <w:tcPr>
            <w:tcW w:w="1971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E (examination)</w:t>
            </w:r>
          </w:p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310907" w:rsidRPr="00364DB7">
        <w:tc>
          <w:tcPr>
            <w:tcW w:w="3091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Kulturowe aspekty przekładu</w:t>
            </w:r>
          </w:p>
        </w:tc>
        <w:tc>
          <w:tcPr>
            <w:tcW w:w="3107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Cultural Aspects of Translation</w:t>
            </w:r>
          </w:p>
        </w:tc>
        <w:tc>
          <w:tcPr>
            <w:tcW w:w="1052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09.4-2FA-DTS02-AP</w:t>
            </w:r>
          </w:p>
        </w:tc>
        <w:tc>
          <w:tcPr>
            <w:tcW w:w="2565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30</w:t>
            </w:r>
          </w:p>
        </w:tc>
        <w:tc>
          <w:tcPr>
            <w:tcW w:w="2208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4</w:t>
            </w:r>
          </w:p>
        </w:tc>
        <w:tc>
          <w:tcPr>
            <w:tcW w:w="1971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E (examination)</w:t>
            </w:r>
          </w:p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310907" w:rsidRPr="00364DB7">
        <w:tc>
          <w:tcPr>
            <w:tcW w:w="3091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Teorie przyswajania i nauczania języków obcych</w:t>
            </w:r>
          </w:p>
        </w:tc>
        <w:tc>
          <w:tcPr>
            <w:tcW w:w="3107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Theories of Foreign Language Acquisition and Teaching</w:t>
            </w:r>
          </w:p>
        </w:tc>
        <w:tc>
          <w:tcPr>
            <w:tcW w:w="1052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05.2-2FA-DN13-TP</w:t>
            </w:r>
          </w:p>
        </w:tc>
        <w:tc>
          <w:tcPr>
            <w:tcW w:w="2565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20</w:t>
            </w:r>
          </w:p>
        </w:tc>
        <w:tc>
          <w:tcPr>
            <w:tcW w:w="2208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5</w:t>
            </w:r>
          </w:p>
        </w:tc>
        <w:tc>
          <w:tcPr>
            <w:tcW w:w="1971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E (examination)</w:t>
            </w:r>
          </w:p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310907" w:rsidRPr="00364DB7">
        <w:tc>
          <w:tcPr>
            <w:tcW w:w="3091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Językoznawstwo korpusowe</w:t>
            </w:r>
          </w:p>
        </w:tc>
        <w:tc>
          <w:tcPr>
            <w:tcW w:w="3107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Corpus Linguistics</w:t>
            </w:r>
          </w:p>
        </w:tc>
        <w:tc>
          <w:tcPr>
            <w:tcW w:w="1052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09.3-2FA-FSJ03-JK</w:t>
            </w:r>
          </w:p>
        </w:tc>
        <w:tc>
          <w:tcPr>
            <w:tcW w:w="2565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30</w:t>
            </w:r>
          </w:p>
        </w:tc>
        <w:tc>
          <w:tcPr>
            <w:tcW w:w="2208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2</w:t>
            </w:r>
          </w:p>
        </w:tc>
        <w:tc>
          <w:tcPr>
            <w:tcW w:w="1971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Zzo (test)</w:t>
            </w:r>
          </w:p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310907" w:rsidRPr="00364DB7">
        <w:tc>
          <w:tcPr>
            <w:tcW w:w="3091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Metodologia badań literaturoznawczych</w:t>
            </w:r>
          </w:p>
        </w:tc>
        <w:tc>
          <w:tcPr>
            <w:tcW w:w="3107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Literary Research Methodology</w:t>
            </w:r>
          </w:p>
        </w:tc>
        <w:tc>
          <w:tcPr>
            <w:tcW w:w="1052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09.2-2FA-FSL01-MB</w:t>
            </w:r>
          </w:p>
        </w:tc>
        <w:tc>
          <w:tcPr>
            <w:tcW w:w="2565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30</w:t>
            </w:r>
          </w:p>
        </w:tc>
        <w:tc>
          <w:tcPr>
            <w:tcW w:w="2208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2</w:t>
            </w:r>
          </w:p>
        </w:tc>
        <w:tc>
          <w:tcPr>
            <w:tcW w:w="1971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Zzo (test)</w:t>
            </w:r>
          </w:p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310907" w:rsidRPr="00364DB7">
        <w:tc>
          <w:tcPr>
            <w:tcW w:w="3091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Metodologia badań kulturoznawczych</w:t>
            </w:r>
          </w:p>
        </w:tc>
        <w:tc>
          <w:tcPr>
            <w:tcW w:w="3107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Cultural Research Methodology</w:t>
            </w:r>
          </w:p>
        </w:tc>
        <w:tc>
          <w:tcPr>
            <w:tcW w:w="1052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09.0-2FA-FSK01-MB</w:t>
            </w:r>
          </w:p>
        </w:tc>
        <w:tc>
          <w:tcPr>
            <w:tcW w:w="2565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30</w:t>
            </w:r>
          </w:p>
        </w:tc>
        <w:tc>
          <w:tcPr>
            <w:tcW w:w="2208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2</w:t>
            </w:r>
          </w:p>
        </w:tc>
        <w:tc>
          <w:tcPr>
            <w:tcW w:w="1971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Zzo (test)</w:t>
            </w:r>
          </w:p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</w:tbl>
    <w:p w:rsidR="00310907" w:rsidRPr="00BA654B" w:rsidRDefault="00310907" w:rsidP="005B10E9">
      <w:pPr>
        <w:rPr>
          <w:lang w:val="en-GB"/>
        </w:rPr>
      </w:pPr>
    </w:p>
    <w:p w:rsidR="00310907" w:rsidRPr="00BA654B" w:rsidRDefault="00310907" w:rsidP="005B10E9">
      <w:pPr>
        <w:rPr>
          <w:lang w:val="en-GB"/>
        </w:rPr>
      </w:pPr>
    </w:p>
    <w:p w:rsidR="00310907" w:rsidRDefault="00310907" w:rsidP="005B10E9">
      <w:pPr>
        <w:rPr>
          <w:sz w:val="32"/>
          <w:szCs w:val="32"/>
        </w:rPr>
      </w:pPr>
    </w:p>
    <w:p w:rsidR="00310907" w:rsidRDefault="00310907" w:rsidP="005B10E9">
      <w:pPr>
        <w:rPr>
          <w:sz w:val="32"/>
          <w:szCs w:val="32"/>
        </w:rPr>
      </w:pPr>
    </w:p>
    <w:p w:rsidR="00310907" w:rsidRDefault="00310907" w:rsidP="005B10E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310907" w:rsidRDefault="00310907" w:rsidP="005B10E9">
      <w:pPr>
        <w:rPr>
          <w:sz w:val="32"/>
          <w:szCs w:val="32"/>
        </w:rPr>
      </w:pPr>
    </w:p>
    <w:p w:rsidR="00310907" w:rsidRDefault="00310907" w:rsidP="005B10E9">
      <w:pPr>
        <w:rPr>
          <w:sz w:val="32"/>
          <w:szCs w:val="32"/>
        </w:rPr>
      </w:pPr>
    </w:p>
    <w:p w:rsidR="00310907" w:rsidRDefault="00310907" w:rsidP="00C1137B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br w:type="page"/>
      </w:r>
      <w:r>
        <w:rPr>
          <w:b/>
          <w:bCs/>
          <w:sz w:val="32"/>
          <w:szCs w:val="32"/>
        </w:rPr>
        <w:t>GERMAN STUDIES</w:t>
      </w:r>
    </w:p>
    <w:p w:rsidR="00310907" w:rsidRPr="00C1137B" w:rsidRDefault="00310907" w:rsidP="00C1137B">
      <w:pPr>
        <w:spacing w:after="160" w:line="259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70C9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COURSES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IN</w:t>
      </w:r>
      <w:r w:rsidRPr="00870C9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GERMAN</w:t>
      </w:r>
    </w:p>
    <w:tbl>
      <w:tblPr>
        <w:tblW w:w="145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91"/>
        <w:gridCol w:w="3107"/>
        <w:gridCol w:w="147"/>
        <w:gridCol w:w="2835"/>
        <w:gridCol w:w="1560"/>
        <w:gridCol w:w="1559"/>
        <w:gridCol w:w="2268"/>
      </w:tblGrid>
      <w:tr w:rsidR="00310907" w:rsidRPr="00364DB7">
        <w:trPr>
          <w:trHeight w:val="420"/>
        </w:trPr>
        <w:tc>
          <w:tcPr>
            <w:tcW w:w="14567" w:type="dxa"/>
            <w:gridSpan w:val="7"/>
            <w:shd w:val="clear" w:color="auto" w:fill="EEECE1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b/>
                <w:bCs/>
                <w:lang w:val="en-GB"/>
              </w:rPr>
            </w:pPr>
            <w:r w:rsidRPr="00364DB7">
              <w:rPr>
                <w:b/>
                <w:bCs/>
                <w:lang w:val="en-GB"/>
              </w:rPr>
              <w:t>BA GERMAN STUDIES</w:t>
            </w:r>
          </w:p>
          <w:p w:rsidR="00310907" w:rsidRPr="00364DB7" w:rsidRDefault="00310907" w:rsidP="00364DB7">
            <w:pPr>
              <w:spacing w:after="0" w:line="240" w:lineRule="auto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WINTER SEMESTER</w:t>
            </w:r>
          </w:p>
        </w:tc>
      </w:tr>
      <w:tr w:rsidR="00310907" w:rsidRPr="00364DB7">
        <w:tc>
          <w:tcPr>
            <w:tcW w:w="3091" w:type="dxa"/>
            <w:shd w:val="clear" w:color="auto" w:fill="EEECE1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PRZEDMIOTY</w:t>
            </w:r>
          </w:p>
        </w:tc>
        <w:tc>
          <w:tcPr>
            <w:tcW w:w="3254" w:type="dxa"/>
            <w:gridSpan w:val="2"/>
            <w:shd w:val="clear" w:color="auto" w:fill="EEECE1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COURSES</w:t>
            </w:r>
          </w:p>
        </w:tc>
        <w:tc>
          <w:tcPr>
            <w:tcW w:w="2835" w:type="dxa"/>
            <w:shd w:val="clear" w:color="auto" w:fill="EEECE1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>
              <w:t>CODE</w:t>
            </w:r>
          </w:p>
        </w:tc>
        <w:tc>
          <w:tcPr>
            <w:tcW w:w="1560" w:type="dxa"/>
            <w:shd w:val="clear" w:color="auto" w:fill="EEECE1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>
              <w:t>HOURS</w:t>
            </w:r>
          </w:p>
        </w:tc>
        <w:tc>
          <w:tcPr>
            <w:tcW w:w="1559" w:type="dxa"/>
            <w:shd w:val="clear" w:color="auto" w:fill="EEECE1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ECTS CREDITS</w:t>
            </w:r>
          </w:p>
        </w:tc>
        <w:tc>
          <w:tcPr>
            <w:tcW w:w="2268" w:type="dxa"/>
            <w:shd w:val="clear" w:color="auto" w:fill="EEECE1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>
              <w:t>COMPLETION REQUIREMENTS</w:t>
            </w:r>
          </w:p>
        </w:tc>
      </w:tr>
      <w:tr w:rsidR="00310907" w:rsidRPr="00364DB7">
        <w:tc>
          <w:tcPr>
            <w:tcW w:w="3091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Wstęp do literaturoznawstwa</w:t>
            </w:r>
          </w:p>
        </w:tc>
        <w:tc>
          <w:tcPr>
            <w:tcW w:w="3254" w:type="dxa"/>
            <w:gridSpan w:val="2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Introduction to Literary Studies</w:t>
            </w:r>
          </w:p>
        </w:tc>
        <w:tc>
          <w:tcPr>
            <w:tcW w:w="2835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09.2-1FG-CO1-WL</w:t>
            </w:r>
          </w:p>
        </w:tc>
        <w:tc>
          <w:tcPr>
            <w:tcW w:w="1560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15</w:t>
            </w:r>
          </w:p>
        </w:tc>
        <w:tc>
          <w:tcPr>
            <w:tcW w:w="1559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1</w:t>
            </w:r>
          </w:p>
        </w:tc>
        <w:tc>
          <w:tcPr>
            <w:tcW w:w="2268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US"/>
              </w:rPr>
            </w:pPr>
            <w:r w:rsidRPr="00364DB7">
              <w:rPr>
                <w:lang w:val="en-US"/>
              </w:rPr>
              <w:t>z/o (Test)</w:t>
            </w:r>
          </w:p>
        </w:tc>
      </w:tr>
      <w:tr w:rsidR="00310907" w:rsidRPr="00364DB7">
        <w:tc>
          <w:tcPr>
            <w:tcW w:w="3091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Wstęp do językoznawstwa</w:t>
            </w:r>
          </w:p>
        </w:tc>
        <w:tc>
          <w:tcPr>
            <w:tcW w:w="3254" w:type="dxa"/>
            <w:gridSpan w:val="2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Introduction to Linguistics</w:t>
            </w:r>
          </w:p>
        </w:tc>
        <w:tc>
          <w:tcPr>
            <w:tcW w:w="2835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</w:p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09.3-1FG-C01-WJ</w:t>
            </w:r>
          </w:p>
        </w:tc>
        <w:tc>
          <w:tcPr>
            <w:tcW w:w="1560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15</w:t>
            </w:r>
          </w:p>
        </w:tc>
        <w:tc>
          <w:tcPr>
            <w:tcW w:w="1559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2</w:t>
            </w:r>
          </w:p>
        </w:tc>
        <w:tc>
          <w:tcPr>
            <w:tcW w:w="2268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US"/>
              </w:rPr>
            </w:pPr>
            <w:r w:rsidRPr="00364DB7">
              <w:rPr>
                <w:lang w:val="en-US"/>
              </w:rPr>
              <w:t>z/o (Test)</w:t>
            </w:r>
          </w:p>
        </w:tc>
      </w:tr>
      <w:tr w:rsidR="00310907" w:rsidRPr="00364DB7">
        <w:tc>
          <w:tcPr>
            <w:tcW w:w="3091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Gramatyka opisowa</w:t>
            </w:r>
          </w:p>
        </w:tc>
        <w:tc>
          <w:tcPr>
            <w:tcW w:w="3254" w:type="dxa"/>
            <w:gridSpan w:val="2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Descriptive Grammar</w:t>
            </w:r>
          </w:p>
        </w:tc>
        <w:tc>
          <w:tcPr>
            <w:tcW w:w="2835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09.0-1FG-B02-GO</w:t>
            </w:r>
          </w:p>
        </w:tc>
        <w:tc>
          <w:tcPr>
            <w:tcW w:w="1560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60</w:t>
            </w:r>
          </w:p>
        </w:tc>
        <w:tc>
          <w:tcPr>
            <w:tcW w:w="1559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5</w:t>
            </w:r>
          </w:p>
        </w:tc>
        <w:tc>
          <w:tcPr>
            <w:tcW w:w="2268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E (examination)</w:t>
            </w:r>
          </w:p>
          <w:p w:rsidR="00310907" w:rsidRPr="00364DB7" w:rsidRDefault="00310907" w:rsidP="00364DB7">
            <w:pPr>
              <w:spacing w:after="0" w:line="240" w:lineRule="auto"/>
              <w:jc w:val="center"/>
            </w:pPr>
          </w:p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310907" w:rsidRPr="00364DB7">
        <w:tc>
          <w:tcPr>
            <w:tcW w:w="3091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Kraje niemieckojęzyczne w Europie i świecie</w:t>
            </w:r>
          </w:p>
        </w:tc>
        <w:tc>
          <w:tcPr>
            <w:tcW w:w="3254" w:type="dxa"/>
            <w:gridSpan w:val="2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US"/>
              </w:rPr>
            </w:pPr>
            <w:r w:rsidRPr="00364DB7">
              <w:rPr>
                <w:lang w:val="en-US"/>
              </w:rPr>
              <w:t>German speaking countries in Europe and the world</w:t>
            </w:r>
          </w:p>
        </w:tc>
        <w:tc>
          <w:tcPr>
            <w:tcW w:w="2835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US"/>
              </w:rPr>
            </w:pPr>
            <w:r w:rsidRPr="00364DB7">
              <w:rPr>
                <w:lang w:val="en-US"/>
              </w:rPr>
              <w:t>09.0-1FG-DMKT07-KN</w:t>
            </w:r>
          </w:p>
        </w:tc>
        <w:tc>
          <w:tcPr>
            <w:tcW w:w="1560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US"/>
              </w:rPr>
            </w:pPr>
            <w:r w:rsidRPr="00364DB7">
              <w:rPr>
                <w:lang w:val="en-US"/>
              </w:rPr>
              <w:t>30</w:t>
            </w:r>
          </w:p>
        </w:tc>
        <w:tc>
          <w:tcPr>
            <w:tcW w:w="1559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US"/>
              </w:rPr>
            </w:pPr>
            <w:r w:rsidRPr="00364DB7">
              <w:rPr>
                <w:lang w:val="en-US"/>
              </w:rPr>
              <w:t>2</w:t>
            </w:r>
          </w:p>
        </w:tc>
        <w:tc>
          <w:tcPr>
            <w:tcW w:w="2268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US"/>
              </w:rPr>
            </w:pPr>
            <w:r w:rsidRPr="00364DB7">
              <w:rPr>
                <w:lang w:val="en-US"/>
              </w:rPr>
              <w:t>z/o (Test)</w:t>
            </w:r>
          </w:p>
        </w:tc>
      </w:tr>
      <w:tr w:rsidR="00310907" w:rsidRPr="00364DB7">
        <w:tc>
          <w:tcPr>
            <w:tcW w:w="3091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Muzyka i teatr w krajach niemieckojęzycznych</w:t>
            </w:r>
          </w:p>
        </w:tc>
        <w:tc>
          <w:tcPr>
            <w:tcW w:w="3254" w:type="dxa"/>
            <w:gridSpan w:val="2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US"/>
              </w:rPr>
            </w:pPr>
            <w:r w:rsidRPr="00364DB7">
              <w:rPr>
                <w:lang w:val="en-US"/>
              </w:rPr>
              <w:t>Music and theater in German speaking countries</w:t>
            </w:r>
          </w:p>
        </w:tc>
        <w:tc>
          <w:tcPr>
            <w:tcW w:w="2835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US"/>
              </w:rPr>
            </w:pPr>
            <w:r w:rsidRPr="00364DB7">
              <w:rPr>
                <w:lang w:val="en-US"/>
              </w:rPr>
              <w:t>09.0-1FG-FK01-SK</w:t>
            </w:r>
          </w:p>
        </w:tc>
        <w:tc>
          <w:tcPr>
            <w:tcW w:w="1560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US"/>
              </w:rPr>
            </w:pPr>
            <w:r w:rsidRPr="00364DB7">
              <w:rPr>
                <w:lang w:val="en-US"/>
              </w:rPr>
              <w:t>30</w:t>
            </w:r>
          </w:p>
        </w:tc>
        <w:tc>
          <w:tcPr>
            <w:tcW w:w="1559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US"/>
              </w:rPr>
            </w:pPr>
            <w:r w:rsidRPr="00364DB7">
              <w:rPr>
                <w:lang w:val="en-US"/>
              </w:rPr>
              <w:t>3</w:t>
            </w:r>
          </w:p>
        </w:tc>
        <w:tc>
          <w:tcPr>
            <w:tcW w:w="2268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US"/>
              </w:rPr>
            </w:pPr>
            <w:r w:rsidRPr="00364DB7">
              <w:rPr>
                <w:lang w:val="en-US"/>
              </w:rPr>
              <w:t>z/o (Test)</w:t>
            </w:r>
          </w:p>
        </w:tc>
      </w:tr>
      <w:tr w:rsidR="00310907" w:rsidRPr="00364DB7">
        <w:tc>
          <w:tcPr>
            <w:tcW w:w="3091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Kraje niemieckojęzyczne po II wojnie światowej</w:t>
            </w:r>
          </w:p>
        </w:tc>
        <w:tc>
          <w:tcPr>
            <w:tcW w:w="3254" w:type="dxa"/>
            <w:gridSpan w:val="2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US"/>
              </w:rPr>
            </w:pPr>
            <w:r w:rsidRPr="00364DB7">
              <w:rPr>
                <w:lang w:val="en-US"/>
              </w:rPr>
              <w:t>German speaking countries after II World War</w:t>
            </w:r>
          </w:p>
        </w:tc>
        <w:tc>
          <w:tcPr>
            <w:tcW w:w="2835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US"/>
              </w:rPr>
            </w:pPr>
            <w:r w:rsidRPr="00364DB7">
              <w:rPr>
                <w:lang w:val="en-US"/>
              </w:rPr>
              <w:t>08.9-1FG-DMKT01-KK</w:t>
            </w:r>
          </w:p>
        </w:tc>
        <w:tc>
          <w:tcPr>
            <w:tcW w:w="1560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US"/>
              </w:rPr>
            </w:pPr>
            <w:r w:rsidRPr="00364DB7">
              <w:rPr>
                <w:lang w:val="en-US"/>
              </w:rPr>
              <w:t>30</w:t>
            </w:r>
          </w:p>
        </w:tc>
        <w:tc>
          <w:tcPr>
            <w:tcW w:w="1559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US"/>
              </w:rPr>
            </w:pPr>
            <w:r w:rsidRPr="00364DB7">
              <w:rPr>
                <w:lang w:val="en-US"/>
              </w:rPr>
              <w:t>3</w:t>
            </w:r>
          </w:p>
        </w:tc>
        <w:tc>
          <w:tcPr>
            <w:tcW w:w="2268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US"/>
              </w:rPr>
            </w:pPr>
            <w:r w:rsidRPr="00364DB7">
              <w:rPr>
                <w:lang w:val="en-US"/>
              </w:rPr>
              <w:t>z/o (Test)</w:t>
            </w:r>
          </w:p>
        </w:tc>
      </w:tr>
      <w:tr w:rsidR="00310907" w:rsidRPr="00364DB7">
        <w:tc>
          <w:tcPr>
            <w:tcW w:w="3091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US"/>
              </w:rPr>
            </w:pPr>
            <w:r w:rsidRPr="00364DB7">
              <w:rPr>
                <w:lang w:val="en-US"/>
              </w:rPr>
              <w:t>Historia literatury niemieckiej</w:t>
            </w:r>
          </w:p>
        </w:tc>
        <w:tc>
          <w:tcPr>
            <w:tcW w:w="3254" w:type="dxa"/>
            <w:gridSpan w:val="2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US"/>
              </w:rPr>
            </w:pPr>
            <w:r w:rsidRPr="00364DB7">
              <w:rPr>
                <w:lang w:val="en-US"/>
              </w:rPr>
              <w:t>History of German literature</w:t>
            </w:r>
          </w:p>
        </w:tc>
        <w:tc>
          <w:tcPr>
            <w:tcW w:w="2835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US"/>
              </w:rPr>
            </w:pPr>
            <w:r w:rsidRPr="00364DB7">
              <w:rPr>
                <w:lang w:val="en-US"/>
              </w:rPr>
              <w:t>09.2-1FG-B05-HL</w:t>
            </w:r>
          </w:p>
        </w:tc>
        <w:tc>
          <w:tcPr>
            <w:tcW w:w="1560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US"/>
              </w:rPr>
            </w:pPr>
            <w:r w:rsidRPr="00364DB7">
              <w:rPr>
                <w:lang w:val="en-US"/>
              </w:rPr>
              <w:t>30</w:t>
            </w:r>
          </w:p>
        </w:tc>
        <w:tc>
          <w:tcPr>
            <w:tcW w:w="1559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US"/>
              </w:rPr>
            </w:pPr>
            <w:r w:rsidRPr="00364DB7">
              <w:rPr>
                <w:lang w:val="en-US"/>
              </w:rPr>
              <w:t>3</w:t>
            </w:r>
          </w:p>
        </w:tc>
        <w:tc>
          <w:tcPr>
            <w:tcW w:w="2268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US"/>
              </w:rPr>
            </w:pPr>
            <w:r w:rsidRPr="00364DB7">
              <w:rPr>
                <w:lang w:val="en-US"/>
              </w:rPr>
              <w:t>E (examination)</w:t>
            </w:r>
          </w:p>
        </w:tc>
      </w:tr>
      <w:tr w:rsidR="00310907" w:rsidRPr="00364DB7">
        <w:tc>
          <w:tcPr>
            <w:tcW w:w="3091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US"/>
              </w:rPr>
            </w:pPr>
            <w:r w:rsidRPr="00364DB7">
              <w:rPr>
                <w:lang w:val="en-US"/>
              </w:rPr>
              <w:t>Wychowanie fizyczne</w:t>
            </w:r>
          </w:p>
        </w:tc>
        <w:tc>
          <w:tcPr>
            <w:tcW w:w="3254" w:type="dxa"/>
            <w:gridSpan w:val="2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US"/>
              </w:rPr>
            </w:pPr>
            <w:r w:rsidRPr="00364DB7">
              <w:rPr>
                <w:lang w:val="en-US"/>
              </w:rPr>
              <w:t>Sport</w:t>
            </w:r>
          </w:p>
        </w:tc>
        <w:tc>
          <w:tcPr>
            <w:tcW w:w="2835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US"/>
              </w:rPr>
            </w:pPr>
            <w:r w:rsidRPr="00364DB7">
              <w:rPr>
                <w:lang w:val="en-US"/>
              </w:rPr>
              <w:t>16.1-1FG-A02-WF</w:t>
            </w:r>
          </w:p>
        </w:tc>
        <w:tc>
          <w:tcPr>
            <w:tcW w:w="1560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US"/>
              </w:rPr>
            </w:pPr>
            <w:r w:rsidRPr="00364DB7">
              <w:rPr>
                <w:lang w:val="en-US"/>
              </w:rPr>
              <w:t>30</w:t>
            </w:r>
          </w:p>
        </w:tc>
        <w:tc>
          <w:tcPr>
            <w:tcW w:w="1559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US"/>
              </w:rPr>
            </w:pPr>
            <w:r w:rsidRPr="00364DB7"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US"/>
              </w:rPr>
            </w:pPr>
            <w:r w:rsidRPr="00364DB7">
              <w:rPr>
                <w:lang w:val="en-US"/>
              </w:rPr>
              <w:t>z/o (Test)</w:t>
            </w:r>
          </w:p>
        </w:tc>
      </w:tr>
      <w:tr w:rsidR="00310907" w:rsidRPr="00364DB7">
        <w:tc>
          <w:tcPr>
            <w:tcW w:w="14567" w:type="dxa"/>
            <w:gridSpan w:val="7"/>
            <w:shd w:val="clear" w:color="auto" w:fill="EEECE1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b/>
                <w:bCs/>
                <w:lang w:val="en-GB"/>
              </w:rPr>
              <w:t>SUMMER SEMESTER</w:t>
            </w:r>
          </w:p>
        </w:tc>
      </w:tr>
      <w:tr w:rsidR="00310907" w:rsidRPr="00364DB7">
        <w:tc>
          <w:tcPr>
            <w:tcW w:w="3091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Wstęp do językoznawstwa</w:t>
            </w:r>
          </w:p>
        </w:tc>
        <w:tc>
          <w:tcPr>
            <w:tcW w:w="3254" w:type="dxa"/>
            <w:gridSpan w:val="2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Introduction to Linguistics</w:t>
            </w:r>
          </w:p>
        </w:tc>
        <w:tc>
          <w:tcPr>
            <w:tcW w:w="2835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09.3-1FG-CO1-WJ</w:t>
            </w:r>
          </w:p>
        </w:tc>
        <w:tc>
          <w:tcPr>
            <w:tcW w:w="1560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15</w:t>
            </w:r>
          </w:p>
        </w:tc>
        <w:tc>
          <w:tcPr>
            <w:tcW w:w="1559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2</w:t>
            </w:r>
          </w:p>
        </w:tc>
        <w:tc>
          <w:tcPr>
            <w:tcW w:w="2268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E (examination)</w:t>
            </w:r>
          </w:p>
          <w:p w:rsidR="00310907" w:rsidRPr="00364DB7" w:rsidRDefault="00310907" w:rsidP="00364DB7">
            <w:pPr>
              <w:spacing w:after="0" w:line="240" w:lineRule="auto"/>
              <w:jc w:val="center"/>
            </w:pPr>
          </w:p>
        </w:tc>
      </w:tr>
      <w:tr w:rsidR="00310907" w:rsidRPr="00364DB7">
        <w:tc>
          <w:tcPr>
            <w:tcW w:w="3091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Wstęp do literaturoznawstwa</w:t>
            </w:r>
          </w:p>
        </w:tc>
        <w:tc>
          <w:tcPr>
            <w:tcW w:w="3254" w:type="dxa"/>
            <w:gridSpan w:val="2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Introduction to Literary Studies</w:t>
            </w:r>
          </w:p>
        </w:tc>
        <w:tc>
          <w:tcPr>
            <w:tcW w:w="2835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09.2-1FG-CO2-WL</w:t>
            </w:r>
          </w:p>
        </w:tc>
        <w:tc>
          <w:tcPr>
            <w:tcW w:w="1560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15</w:t>
            </w:r>
          </w:p>
        </w:tc>
        <w:tc>
          <w:tcPr>
            <w:tcW w:w="1559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1</w:t>
            </w:r>
          </w:p>
        </w:tc>
        <w:tc>
          <w:tcPr>
            <w:tcW w:w="2268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E (examination)</w:t>
            </w:r>
          </w:p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310907" w:rsidRPr="00364DB7">
        <w:tc>
          <w:tcPr>
            <w:tcW w:w="3091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Gramatyka opisowa</w:t>
            </w:r>
          </w:p>
        </w:tc>
        <w:tc>
          <w:tcPr>
            <w:tcW w:w="3254" w:type="dxa"/>
            <w:gridSpan w:val="2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Descriptive Grammar</w:t>
            </w:r>
          </w:p>
        </w:tc>
        <w:tc>
          <w:tcPr>
            <w:tcW w:w="2835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09.0-1FG-B02-GO</w:t>
            </w:r>
          </w:p>
        </w:tc>
        <w:tc>
          <w:tcPr>
            <w:tcW w:w="1560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30</w:t>
            </w:r>
          </w:p>
        </w:tc>
        <w:tc>
          <w:tcPr>
            <w:tcW w:w="1559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3</w:t>
            </w:r>
          </w:p>
        </w:tc>
        <w:tc>
          <w:tcPr>
            <w:tcW w:w="2268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Zzo (test)</w:t>
            </w:r>
          </w:p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E (examination)</w:t>
            </w:r>
          </w:p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310907" w:rsidRPr="00364DB7">
        <w:tc>
          <w:tcPr>
            <w:tcW w:w="3091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Kraje niemieckojęzyczne we współczesnym świecie</w:t>
            </w:r>
          </w:p>
        </w:tc>
        <w:tc>
          <w:tcPr>
            <w:tcW w:w="3254" w:type="dxa"/>
            <w:gridSpan w:val="2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t xml:space="preserve"> </w:t>
            </w:r>
            <w:r w:rsidRPr="00364DB7">
              <w:rPr>
                <w:lang w:val="en-GB"/>
              </w:rPr>
              <w:t>German speaking Countries in the Modern World</w:t>
            </w:r>
          </w:p>
        </w:tc>
        <w:tc>
          <w:tcPr>
            <w:tcW w:w="2835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08.9-1FG-B04-WK</w:t>
            </w:r>
          </w:p>
        </w:tc>
        <w:tc>
          <w:tcPr>
            <w:tcW w:w="1560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30</w:t>
            </w:r>
          </w:p>
        </w:tc>
        <w:tc>
          <w:tcPr>
            <w:tcW w:w="1559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2</w:t>
            </w:r>
          </w:p>
        </w:tc>
        <w:tc>
          <w:tcPr>
            <w:tcW w:w="2268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Zzo (test)</w:t>
            </w:r>
          </w:p>
          <w:p w:rsidR="00310907" w:rsidRPr="00364DB7" w:rsidRDefault="00310907" w:rsidP="00364DB7">
            <w:pPr>
              <w:spacing w:after="0" w:line="240" w:lineRule="auto"/>
              <w:jc w:val="center"/>
            </w:pPr>
          </w:p>
        </w:tc>
      </w:tr>
      <w:tr w:rsidR="00310907" w:rsidRPr="00364DB7">
        <w:tc>
          <w:tcPr>
            <w:tcW w:w="3091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Historia literatury niemieckiej</w:t>
            </w:r>
          </w:p>
        </w:tc>
        <w:tc>
          <w:tcPr>
            <w:tcW w:w="3254" w:type="dxa"/>
            <w:gridSpan w:val="2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History of German literature</w:t>
            </w:r>
          </w:p>
        </w:tc>
        <w:tc>
          <w:tcPr>
            <w:tcW w:w="2835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09.2-1FG-B05-HL</w:t>
            </w:r>
          </w:p>
        </w:tc>
        <w:tc>
          <w:tcPr>
            <w:tcW w:w="1560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30</w:t>
            </w:r>
          </w:p>
        </w:tc>
        <w:tc>
          <w:tcPr>
            <w:tcW w:w="1559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1</w:t>
            </w:r>
          </w:p>
        </w:tc>
        <w:tc>
          <w:tcPr>
            <w:tcW w:w="2268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Zzo (test)</w:t>
            </w:r>
          </w:p>
          <w:p w:rsidR="00310907" w:rsidRPr="00364DB7" w:rsidRDefault="00310907" w:rsidP="00364DB7">
            <w:pPr>
              <w:spacing w:after="0" w:line="240" w:lineRule="auto"/>
              <w:jc w:val="center"/>
            </w:pPr>
          </w:p>
        </w:tc>
      </w:tr>
      <w:tr w:rsidR="00310907" w:rsidRPr="00364DB7">
        <w:tc>
          <w:tcPr>
            <w:tcW w:w="3091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Kultura krajów niemieckojęzycznych</w:t>
            </w:r>
          </w:p>
        </w:tc>
        <w:tc>
          <w:tcPr>
            <w:tcW w:w="3254" w:type="dxa"/>
            <w:gridSpan w:val="2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Culture of German speaking countries</w:t>
            </w:r>
          </w:p>
        </w:tc>
        <w:tc>
          <w:tcPr>
            <w:tcW w:w="2835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08.9-1FG-DMKT01-KK</w:t>
            </w:r>
          </w:p>
        </w:tc>
        <w:tc>
          <w:tcPr>
            <w:tcW w:w="1560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US"/>
              </w:rPr>
            </w:pPr>
            <w:r w:rsidRPr="00364DB7">
              <w:rPr>
                <w:lang w:val="en-US"/>
              </w:rPr>
              <w:t>30</w:t>
            </w:r>
          </w:p>
        </w:tc>
        <w:tc>
          <w:tcPr>
            <w:tcW w:w="1559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US"/>
              </w:rPr>
            </w:pPr>
            <w:r w:rsidRPr="00364DB7">
              <w:rPr>
                <w:lang w:val="en-US"/>
              </w:rPr>
              <w:t>4</w:t>
            </w:r>
          </w:p>
        </w:tc>
        <w:tc>
          <w:tcPr>
            <w:tcW w:w="2268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US"/>
              </w:rPr>
            </w:pPr>
            <w:r w:rsidRPr="00364DB7">
              <w:rPr>
                <w:lang w:val="en-US"/>
              </w:rPr>
              <w:t>E (examination)</w:t>
            </w:r>
          </w:p>
        </w:tc>
      </w:tr>
      <w:tr w:rsidR="00310907" w:rsidRPr="00364DB7">
        <w:tc>
          <w:tcPr>
            <w:tcW w:w="3091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US"/>
              </w:rPr>
            </w:pPr>
            <w:r w:rsidRPr="00364DB7">
              <w:rPr>
                <w:lang w:val="en-US"/>
              </w:rPr>
              <w:t>Geografia regionalna krajów niemieckojęzycznych</w:t>
            </w:r>
          </w:p>
        </w:tc>
        <w:tc>
          <w:tcPr>
            <w:tcW w:w="3254" w:type="dxa"/>
            <w:gridSpan w:val="2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Geography of German speaking countries</w:t>
            </w:r>
          </w:p>
        </w:tc>
        <w:tc>
          <w:tcPr>
            <w:tcW w:w="2835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07.1-1FG-DMKT02-GO</w:t>
            </w:r>
          </w:p>
        </w:tc>
        <w:tc>
          <w:tcPr>
            <w:tcW w:w="1560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US"/>
              </w:rPr>
            </w:pPr>
            <w:r w:rsidRPr="00364DB7">
              <w:rPr>
                <w:lang w:val="en-US"/>
              </w:rPr>
              <w:t>30</w:t>
            </w:r>
          </w:p>
        </w:tc>
        <w:tc>
          <w:tcPr>
            <w:tcW w:w="1559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US"/>
              </w:rPr>
            </w:pPr>
            <w:r w:rsidRPr="00364DB7">
              <w:rPr>
                <w:lang w:val="en-US"/>
              </w:rPr>
              <w:t>3</w:t>
            </w:r>
          </w:p>
        </w:tc>
        <w:tc>
          <w:tcPr>
            <w:tcW w:w="2268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US"/>
              </w:rPr>
            </w:pPr>
            <w:r w:rsidRPr="00364DB7">
              <w:rPr>
                <w:lang w:val="en-US"/>
              </w:rPr>
              <w:t>E (examination)</w:t>
            </w:r>
          </w:p>
        </w:tc>
      </w:tr>
      <w:tr w:rsidR="00310907" w:rsidRPr="00364DB7">
        <w:tc>
          <w:tcPr>
            <w:tcW w:w="3091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US"/>
              </w:rPr>
            </w:pPr>
            <w:r w:rsidRPr="00364DB7">
              <w:rPr>
                <w:lang w:val="en-US"/>
              </w:rPr>
              <w:t xml:space="preserve">Historia Niemiec </w:t>
            </w:r>
          </w:p>
        </w:tc>
        <w:tc>
          <w:tcPr>
            <w:tcW w:w="3254" w:type="dxa"/>
            <w:gridSpan w:val="2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US"/>
              </w:rPr>
            </w:pPr>
            <w:r w:rsidRPr="00364DB7">
              <w:rPr>
                <w:lang w:val="en-US"/>
              </w:rPr>
              <w:t>History of Germany</w:t>
            </w:r>
          </w:p>
        </w:tc>
        <w:tc>
          <w:tcPr>
            <w:tcW w:w="2835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US"/>
              </w:rPr>
            </w:pPr>
            <w:r w:rsidRPr="00364DB7">
              <w:rPr>
                <w:lang w:val="en-US"/>
              </w:rPr>
              <w:t>08.3-1FG-B03-HN</w:t>
            </w:r>
          </w:p>
        </w:tc>
        <w:tc>
          <w:tcPr>
            <w:tcW w:w="1560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US"/>
              </w:rPr>
            </w:pPr>
            <w:r w:rsidRPr="00364DB7">
              <w:rPr>
                <w:lang w:val="en-US"/>
              </w:rPr>
              <w:t>30</w:t>
            </w:r>
          </w:p>
        </w:tc>
        <w:tc>
          <w:tcPr>
            <w:tcW w:w="1559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US"/>
              </w:rPr>
            </w:pPr>
            <w:r w:rsidRPr="00364DB7">
              <w:rPr>
                <w:lang w:val="en-US"/>
              </w:rPr>
              <w:t>2</w:t>
            </w:r>
          </w:p>
        </w:tc>
        <w:tc>
          <w:tcPr>
            <w:tcW w:w="2268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US"/>
              </w:rPr>
            </w:pPr>
            <w:r w:rsidRPr="00364DB7">
              <w:rPr>
                <w:lang w:val="en-US"/>
              </w:rPr>
              <w:t>z/o (Test)</w:t>
            </w:r>
          </w:p>
        </w:tc>
      </w:tr>
      <w:tr w:rsidR="00310907" w:rsidRPr="00C32B2D">
        <w:tc>
          <w:tcPr>
            <w:tcW w:w="3091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US"/>
              </w:rPr>
            </w:pPr>
            <w:r w:rsidRPr="00364DB7">
              <w:rPr>
                <w:lang w:val="en-US"/>
              </w:rPr>
              <w:t xml:space="preserve">Wstęp do translatoryki </w:t>
            </w:r>
          </w:p>
        </w:tc>
        <w:tc>
          <w:tcPr>
            <w:tcW w:w="3254" w:type="dxa"/>
            <w:gridSpan w:val="2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Introduction into Translation studies</w:t>
            </w:r>
          </w:p>
        </w:tc>
        <w:tc>
          <w:tcPr>
            <w:tcW w:w="2835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US"/>
              </w:rPr>
            </w:pPr>
            <w:r w:rsidRPr="00364DB7">
              <w:rPr>
                <w:lang w:val="en-US"/>
              </w:rPr>
              <w:t>09.4-1FG-DT02-WT</w:t>
            </w:r>
          </w:p>
        </w:tc>
        <w:tc>
          <w:tcPr>
            <w:tcW w:w="1560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US"/>
              </w:rPr>
            </w:pPr>
            <w:r w:rsidRPr="00364DB7">
              <w:rPr>
                <w:lang w:val="en-US"/>
              </w:rPr>
              <w:t>60</w:t>
            </w:r>
          </w:p>
        </w:tc>
        <w:tc>
          <w:tcPr>
            <w:tcW w:w="1559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US"/>
              </w:rPr>
            </w:pPr>
            <w:r w:rsidRPr="00364DB7">
              <w:rPr>
                <w:lang w:val="en-US"/>
              </w:rPr>
              <w:t>4</w:t>
            </w:r>
          </w:p>
        </w:tc>
        <w:tc>
          <w:tcPr>
            <w:tcW w:w="2268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US"/>
              </w:rPr>
            </w:pPr>
            <w:r w:rsidRPr="00364DB7">
              <w:rPr>
                <w:lang w:val="en-US"/>
              </w:rPr>
              <w:t>E (examination)</w:t>
            </w:r>
          </w:p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US"/>
              </w:rPr>
            </w:pPr>
            <w:r w:rsidRPr="00364DB7">
              <w:rPr>
                <w:lang w:val="en-US"/>
              </w:rPr>
              <w:t>z/o (Test)</w:t>
            </w:r>
          </w:p>
        </w:tc>
      </w:tr>
      <w:tr w:rsidR="00310907" w:rsidRPr="00364DB7">
        <w:tc>
          <w:tcPr>
            <w:tcW w:w="3091" w:type="dxa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Wybrane aspekty życia w krajach niemieckiego obszaru językowego</w:t>
            </w:r>
          </w:p>
        </w:tc>
        <w:tc>
          <w:tcPr>
            <w:tcW w:w="3254" w:type="dxa"/>
            <w:gridSpan w:val="2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US"/>
              </w:rPr>
            </w:pPr>
            <w:r w:rsidRPr="00364DB7">
              <w:rPr>
                <w:lang w:val="en-US"/>
              </w:rPr>
              <w:t>Selected aspects of life in German speaking countries</w:t>
            </w:r>
          </w:p>
        </w:tc>
        <w:tc>
          <w:tcPr>
            <w:tcW w:w="2835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US"/>
              </w:rPr>
            </w:pPr>
            <w:r w:rsidRPr="00364DB7">
              <w:rPr>
                <w:lang w:val="en-US"/>
              </w:rPr>
              <w:t>08.0-1FG-FO03-AZK</w:t>
            </w:r>
          </w:p>
        </w:tc>
        <w:tc>
          <w:tcPr>
            <w:tcW w:w="1560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US"/>
              </w:rPr>
            </w:pPr>
            <w:r w:rsidRPr="00364DB7">
              <w:rPr>
                <w:lang w:val="en-US"/>
              </w:rPr>
              <w:t>30</w:t>
            </w:r>
          </w:p>
        </w:tc>
        <w:tc>
          <w:tcPr>
            <w:tcW w:w="1559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US"/>
              </w:rPr>
            </w:pPr>
            <w:r w:rsidRPr="00364DB7">
              <w:rPr>
                <w:lang w:val="en-US"/>
              </w:rPr>
              <w:t>2</w:t>
            </w:r>
          </w:p>
        </w:tc>
        <w:tc>
          <w:tcPr>
            <w:tcW w:w="2268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US"/>
              </w:rPr>
            </w:pPr>
            <w:r w:rsidRPr="00364DB7">
              <w:rPr>
                <w:lang w:val="en-US"/>
              </w:rPr>
              <w:t>z/o (Test)</w:t>
            </w:r>
          </w:p>
        </w:tc>
      </w:tr>
      <w:tr w:rsidR="00310907" w:rsidRPr="00364DB7">
        <w:tc>
          <w:tcPr>
            <w:tcW w:w="3091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US"/>
              </w:rPr>
            </w:pPr>
            <w:r w:rsidRPr="00364DB7">
              <w:rPr>
                <w:lang w:val="en-US"/>
              </w:rPr>
              <w:t>Wychowanie fizyczne</w:t>
            </w:r>
          </w:p>
        </w:tc>
        <w:tc>
          <w:tcPr>
            <w:tcW w:w="3254" w:type="dxa"/>
            <w:gridSpan w:val="2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US"/>
              </w:rPr>
            </w:pPr>
            <w:r w:rsidRPr="00364DB7">
              <w:rPr>
                <w:lang w:val="en-US"/>
              </w:rPr>
              <w:t>Sport</w:t>
            </w:r>
          </w:p>
        </w:tc>
        <w:tc>
          <w:tcPr>
            <w:tcW w:w="2835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US"/>
              </w:rPr>
            </w:pPr>
            <w:r w:rsidRPr="00364DB7">
              <w:rPr>
                <w:lang w:val="en-US"/>
              </w:rPr>
              <w:t>16.1-1FG-A02-WF</w:t>
            </w:r>
          </w:p>
        </w:tc>
        <w:tc>
          <w:tcPr>
            <w:tcW w:w="1560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US"/>
              </w:rPr>
            </w:pPr>
            <w:r w:rsidRPr="00364DB7">
              <w:rPr>
                <w:lang w:val="en-US"/>
              </w:rPr>
              <w:t>30</w:t>
            </w:r>
          </w:p>
        </w:tc>
        <w:tc>
          <w:tcPr>
            <w:tcW w:w="1559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US"/>
              </w:rPr>
            </w:pPr>
            <w:r w:rsidRPr="00364DB7"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US"/>
              </w:rPr>
            </w:pPr>
            <w:r w:rsidRPr="00364DB7">
              <w:rPr>
                <w:lang w:val="en-US"/>
              </w:rPr>
              <w:t>z/o (Test)</w:t>
            </w:r>
          </w:p>
        </w:tc>
      </w:tr>
      <w:tr w:rsidR="00310907" w:rsidRPr="00C32B2D">
        <w:tc>
          <w:tcPr>
            <w:tcW w:w="3091" w:type="dxa"/>
            <w:shd w:val="clear" w:color="auto" w:fill="EEECE1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9208" w:type="dxa"/>
            <w:gridSpan w:val="5"/>
            <w:shd w:val="clear" w:color="auto" w:fill="EEECE1"/>
          </w:tcPr>
          <w:p w:rsidR="00310907" w:rsidRPr="00BB5962" w:rsidRDefault="00310907" w:rsidP="00364DB7">
            <w:pPr>
              <w:spacing w:after="0" w:line="240" w:lineRule="auto"/>
              <w:jc w:val="center"/>
              <w:rPr>
                <w:b/>
                <w:bCs/>
                <w:lang w:val="de-DE"/>
              </w:rPr>
            </w:pPr>
            <w:r w:rsidRPr="00BB5962">
              <w:rPr>
                <w:b/>
                <w:bCs/>
                <w:lang w:val="de-DE"/>
              </w:rPr>
              <w:t>MA GERMAN STUDIES</w:t>
            </w:r>
          </w:p>
          <w:p w:rsidR="00310907" w:rsidRPr="00BB5962" w:rsidRDefault="00310907" w:rsidP="00364DB7">
            <w:pPr>
              <w:spacing w:after="0" w:line="240" w:lineRule="auto"/>
              <w:jc w:val="center"/>
              <w:rPr>
                <w:lang w:val="de-DE"/>
              </w:rPr>
            </w:pPr>
            <w:r w:rsidRPr="00BB5962">
              <w:rPr>
                <w:b/>
                <w:bCs/>
                <w:lang w:val="de-DE"/>
              </w:rPr>
              <w:t>WINTER SEMESTER</w:t>
            </w:r>
          </w:p>
        </w:tc>
        <w:tc>
          <w:tcPr>
            <w:tcW w:w="2268" w:type="dxa"/>
            <w:shd w:val="clear" w:color="auto" w:fill="EEECE1"/>
          </w:tcPr>
          <w:p w:rsidR="00310907" w:rsidRPr="00BB5962" w:rsidRDefault="00310907" w:rsidP="00364DB7">
            <w:pPr>
              <w:spacing w:after="0" w:line="240" w:lineRule="auto"/>
              <w:jc w:val="center"/>
              <w:rPr>
                <w:b/>
                <w:bCs/>
                <w:lang w:val="de-DE"/>
              </w:rPr>
            </w:pPr>
          </w:p>
        </w:tc>
      </w:tr>
      <w:tr w:rsidR="00310907" w:rsidRPr="00364DB7">
        <w:tc>
          <w:tcPr>
            <w:tcW w:w="3091" w:type="dxa"/>
          </w:tcPr>
          <w:p w:rsidR="00310907" w:rsidRPr="00C1137B" w:rsidRDefault="00310907" w:rsidP="00364DB7">
            <w:pPr>
              <w:spacing w:after="0" w:line="240" w:lineRule="auto"/>
              <w:jc w:val="center"/>
              <w:rPr>
                <w:lang w:val="en-US"/>
              </w:rPr>
            </w:pPr>
            <w:r w:rsidRPr="00C1137B">
              <w:rPr>
                <w:lang w:val="en-US"/>
              </w:rPr>
              <w:t>Lingwistyka tekstu</w:t>
            </w:r>
          </w:p>
        </w:tc>
        <w:tc>
          <w:tcPr>
            <w:tcW w:w="3107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 xml:space="preserve">Text linguistics </w:t>
            </w:r>
          </w:p>
        </w:tc>
        <w:tc>
          <w:tcPr>
            <w:tcW w:w="2982" w:type="dxa"/>
            <w:gridSpan w:val="2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color w:val="000000"/>
                <w:sz w:val="20"/>
                <w:szCs w:val="20"/>
                <w:lang w:eastAsia="pl-PL"/>
              </w:rPr>
              <w:t>09.3-FG2-C01-LT</w:t>
            </w:r>
          </w:p>
        </w:tc>
        <w:tc>
          <w:tcPr>
            <w:tcW w:w="1560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30</w:t>
            </w:r>
          </w:p>
        </w:tc>
        <w:tc>
          <w:tcPr>
            <w:tcW w:w="1559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3</w:t>
            </w:r>
          </w:p>
        </w:tc>
        <w:tc>
          <w:tcPr>
            <w:tcW w:w="2268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E (examination)</w:t>
            </w:r>
          </w:p>
        </w:tc>
      </w:tr>
      <w:tr w:rsidR="00310907" w:rsidRPr="00364DB7">
        <w:tc>
          <w:tcPr>
            <w:tcW w:w="3091" w:type="dxa"/>
          </w:tcPr>
          <w:p w:rsidR="00310907" w:rsidRPr="00C1137B" w:rsidRDefault="00310907" w:rsidP="00364DB7">
            <w:pPr>
              <w:spacing w:after="0" w:line="240" w:lineRule="auto"/>
              <w:jc w:val="center"/>
              <w:rPr>
                <w:lang w:val="en-US"/>
              </w:rPr>
            </w:pPr>
            <w:r w:rsidRPr="00C1137B">
              <w:rPr>
                <w:lang w:val="en-US"/>
              </w:rPr>
              <w:t>Teoria dyskursu</w:t>
            </w:r>
          </w:p>
        </w:tc>
        <w:tc>
          <w:tcPr>
            <w:tcW w:w="3107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Discourse theory</w:t>
            </w:r>
          </w:p>
        </w:tc>
        <w:tc>
          <w:tcPr>
            <w:tcW w:w="2982" w:type="dxa"/>
            <w:gridSpan w:val="2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color w:val="000000"/>
                <w:sz w:val="20"/>
                <w:szCs w:val="20"/>
                <w:lang w:eastAsia="pl-PL"/>
              </w:rPr>
              <w:t>09.3-FG2-C02-TD</w:t>
            </w:r>
          </w:p>
        </w:tc>
        <w:tc>
          <w:tcPr>
            <w:tcW w:w="1560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30</w:t>
            </w:r>
          </w:p>
        </w:tc>
        <w:tc>
          <w:tcPr>
            <w:tcW w:w="1559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2</w:t>
            </w:r>
          </w:p>
        </w:tc>
        <w:tc>
          <w:tcPr>
            <w:tcW w:w="2268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E (examination)</w:t>
            </w:r>
          </w:p>
        </w:tc>
      </w:tr>
      <w:tr w:rsidR="00310907" w:rsidRPr="00364DB7">
        <w:tc>
          <w:tcPr>
            <w:tcW w:w="3091" w:type="dxa"/>
          </w:tcPr>
          <w:p w:rsidR="00310907" w:rsidRPr="00C32B2D" w:rsidRDefault="00310907" w:rsidP="00364DB7">
            <w:pPr>
              <w:spacing w:after="0" w:line="240" w:lineRule="auto"/>
              <w:jc w:val="center"/>
            </w:pPr>
            <w:r w:rsidRPr="00C32B2D">
              <w:t>Systemy społeczne i polityczne krajów niemieckiego obszaru językowego</w:t>
            </w:r>
          </w:p>
        </w:tc>
        <w:tc>
          <w:tcPr>
            <w:tcW w:w="3107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US"/>
              </w:rPr>
            </w:pPr>
            <w:r w:rsidRPr="00364DB7">
              <w:rPr>
                <w:lang w:val="en-US"/>
              </w:rPr>
              <w:t>Social and political systems of German speaking countries</w:t>
            </w:r>
          </w:p>
        </w:tc>
        <w:tc>
          <w:tcPr>
            <w:tcW w:w="2982" w:type="dxa"/>
            <w:gridSpan w:val="2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US"/>
              </w:rPr>
            </w:pPr>
            <w:r w:rsidRPr="00364DB7">
              <w:rPr>
                <w:color w:val="000000"/>
                <w:sz w:val="20"/>
                <w:szCs w:val="20"/>
                <w:lang w:eastAsia="pl-PL"/>
              </w:rPr>
              <w:t>09.1-FG2-B02-SSP</w:t>
            </w:r>
          </w:p>
        </w:tc>
        <w:tc>
          <w:tcPr>
            <w:tcW w:w="1560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US"/>
              </w:rPr>
            </w:pPr>
            <w:r w:rsidRPr="00364DB7">
              <w:rPr>
                <w:lang w:val="en-US"/>
              </w:rPr>
              <w:t>30</w:t>
            </w:r>
          </w:p>
        </w:tc>
        <w:tc>
          <w:tcPr>
            <w:tcW w:w="1559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US"/>
              </w:rPr>
            </w:pPr>
            <w:r w:rsidRPr="00364DB7">
              <w:rPr>
                <w:lang w:val="en-US"/>
              </w:rPr>
              <w:t>3</w:t>
            </w:r>
          </w:p>
        </w:tc>
        <w:tc>
          <w:tcPr>
            <w:tcW w:w="2268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US"/>
              </w:rPr>
            </w:pPr>
            <w:r w:rsidRPr="00364DB7">
              <w:rPr>
                <w:lang w:val="en-US"/>
              </w:rPr>
              <w:t>E (examination)</w:t>
            </w:r>
          </w:p>
        </w:tc>
      </w:tr>
      <w:tr w:rsidR="00310907" w:rsidRPr="00364DB7">
        <w:tc>
          <w:tcPr>
            <w:tcW w:w="3091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US"/>
              </w:rPr>
            </w:pPr>
            <w:r w:rsidRPr="00C1137B">
              <w:rPr>
                <w:lang w:val="en-US"/>
              </w:rPr>
              <w:t>Zagadnienia teorii translacji</w:t>
            </w:r>
          </w:p>
        </w:tc>
        <w:tc>
          <w:tcPr>
            <w:tcW w:w="3107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US"/>
              </w:rPr>
            </w:pPr>
            <w:r w:rsidRPr="00364DB7">
              <w:rPr>
                <w:lang w:val="en-US"/>
              </w:rPr>
              <w:t>Problems of translation theory</w:t>
            </w:r>
          </w:p>
        </w:tc>
        <w:tc>
          <w:tcPr>
            <w:tcW w:w="2982" w:type="dxa"/>
            <w:gridSpan w:val="2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US"/>
              </w:rPr>
            </w:pPr>
            <w:r w:rsidRPr="00364DB7">
              <w:rPr>
                <w:color w:val="000000"/>
                <w:sz w:val="20"/>
                <w:szCs w:val="20"/>
                <w:lang w:eastAsia="pl-PL"/>
              </w:rPr>
              <w:t>09.1-FG2-B04-ZTT</w:t>
            </w:r>
          </w:p>
        </w:tc>
        <w:tc>
          <w:tcPr>
            <w:tcW w:w="1560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US"/>
              </w:rPr>
            </w:pPr>
            <w:r w:rsidRPr="00364DB7">
              <w:rPr>
                <w:lang w:val="en-US"/>
              </w:rPr>
              <w:t>30</w:t>
            </w:r>
          </w:p>
        </w:tc>
        <w:tc>
          <w:tcPr>
            <w:tcW w:w="1559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US"/>
              </w:rPr>
            </w:pPr>
            <w:r w:rsidRPr="00364DB7">
              <w:rPr>
                <w:lang w:val="en-US"/>
              </w:rPr>
              <w:t>3</w:t>
            </w:r>
          </w:p>
        </w:tc>
        <w:tc>
          <w:tcPr>
            <w:tcW w:w="2268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US"/>
              </w:rPr>
            </w:pPr>
            <w:r w:rsidRPr="00364DB7">
              <w:rPr>
                <w:lang w:val="en-US"/>
              </w:rPr>
              <w:t>E (examination)</w:t>
            </w:r>
          </w:p>
        </w:tc>
      </w:tr>
      <w:tr w:rsidR="00310907" w:rsidRPr="00364DB7">
        <w:tc>
          <w:tcPr>
            <w:tcW w:w="3091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US"/>
              </w:rPr>
            </w:pPr>
            <w:r w:rsidRPr="00C1137B">
              <w:rPr>
                <w:lang w:val="en-US"/>
              </w:rPr>
              <w:t>Językoznawstwo kognitywne</w:t>
            </w:r>
          </w:p>
        </w:tc>
        <w:tc>
          <w:tcPr>
            <w:tcW w:w="3107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US"/>
              </w:rPr>
            </w:pPr>
            <w:r w:rsidRPr="00364DB7">
              <w:rPr>
                <w:lang w:val="en-US"/>
              </w:rPr>
              <w:t>Cognitive linguistics</w:t>
            </w:r>
          </w:p>
        </w:tc>
        <w:tc>
          <w:tcPr>
            <w:tcW w:w="2982" w:type="dxa"/>
            <w:gridSpan w:val="2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US"/>
              </w:rPr>
            </w:pPr>
            <w:r w:rsidRPr="00364DB7">
              <w:rPr>
                <w:color w:val="000000"/>
                <w:sz w:val="20"/>
                <w:szCs w:val="20"/>
                <w:lang w:eastAsia="pl-PL"/>
              </w:rPr>
              <w:t>09.3–FG2–B06-JK</w:t>
            </w:r>
          </w:p>
        </w:tc>
        <w:tc>
          <w:tcPr>
            <w:tcW w:w="1560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US"/>
              </w:rPr>
            </w:pPr>
            <w:r w:rsidRPr="00364DB7">
              <w:rPr>
                <w:lang w:val="en-US"/>
              </w:rPr>
              <w:t>15</w:t>
            </w:r>
          </w:p>
        </w:tc>
        <w:tc>
          <w:tcPr>
            <w:tcW w:w="1559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US"/>
              </w:rPr>
            </w:pPr>
            <w:r w:rsidRPr="00364DB7">
              <w:rPr>
                <w:lang w:val="en-US"/>
              </w:rPr>
              <w:t>3</w:t>
            </w:r>
          </w:p>
        </w:tc>
        <w:tc>
          <w:tcPr>
            <w:tcW w:w="2268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US"/>
              </w:rPr>
            </w:pPr>
            <w:r w:rsidRPr="00364DB7">
              <w:rPr>
                <w:lang w:val="en-US"/>
              </w:rPr>
              <w:t>Z/o (Test)</w:t>
            </w:r>
          </w:p>
        </w:tc>
      </w:tr>
      <w:tr w:rsidR="00310907" w:rsidRPr="00364DB7">
        <w:tc>
          <w:tcPr>
            <w:tcW w:w="3091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US"/>
              </w:rPr>
            </w:pPr>
            <w:r w:rsidRPr="00C1137B">
              <w:rPr>
                <w:lang w:val="en-US"/>
              </w:rPr>
              <w:t>Interkulturowe problemy kontaktów biznesowych</w:t>
            </w:r>
          </w:p>
        </w:tc>
        <w:tc>
          <w:tcPr>
            <w:tcW w:w="3107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US"/>
              </w:rPr>
            </w:pPr>
            <w:r w:rsidRPr="00364DB7">
              <w:rPr>
                <w:lang w:val="en-US"/>
              </w:rPr>
              <w:t>Intercultural problems of business contacts</w:t>
            </w:r>
          </w:p>
        </w:tc>
        <w:tc>
          <w:tcPr>
            <w:tcW w:w="2982" w:type="dxa"/>
            <w:gridSpan w:val="2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US"/>
              </w:rPr>
            </w:pPr>
            <w:r w:rsidRPr="00364DB7">
              <w:rPr>
                <w:color w:val="000000"/>
                <w:sz w:val="20"/>
                <w:szCs w:val="20"/>
                <w:lang w:eastAsia="pl-PL"/>
              </w:rPr>
              <w:t>09.4-FG2-DKS01-IKB</w:t>
            </w:r>
          </w:p>
        </w:tc>
        <w:tc>
          <w:tcPr>
            <w:tcW w:w="1560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US"/>
              </w:rPr>
            </w:pPr>
            <w:r w:rsidRPr="00364DB7">
              <w:rPr>
                <w:lang w:val="en-US"/>
              </w:rPr>
              <w:t>30</w:t>
            </w:r>
          </w:p>
        </w:tc>
        <w:tc>
          <w:tcPr>
            <w:tcW w:w="1559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US"/>
              </w:rPr>
            </w:pPr>
            <w:r w:rsidRPr="00364DB7">
              <w:rPr>
                <w:lang w:val="en-US"/>
              </w:rPr>
              <w:t>4</w:t>
            </w:r>
          </w:p>
        </w:tc>
        <w:tc>
          <w:tcPr>
            <w:tcW w:w="2268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US"/>
              </w:rPr>
            </w:pPr>
            <w:r w:rsidRPr="00364DB7">
              <w:rPr>
                <w:lang w:val="en-US"/>
              </w:rPr>
              <w:t>z/o (Test)</w:t>
            </w:r>
          </w:p>
        </w:tc>
      </w:tr>
      <w:tr w:rsidR="00310907" w:rsidRPr="00C32B2D">
        <w:tc>
          <w:tcPr>
            <w:tcW w:w="14567" w:type="dxa"/>
            <w:gridSpan w:val="7"/>
            <w:shd w:val="clear" w:color="auto" w:fill="EEECE1"/>
          </w:tcPr>
          <w:p w:rsidR="00310907" w:rsidRPr="00C1137B" w:rsidRDefault="00310907" w:rsidP="00364DB7">
            <w:pPr>
              <w:spacing w:after="0" w:line="240" w:lineRule="auto"/>
              <w:jc w:val="center"/>
              <w:rPr>
                <w:b/>
                <w:bCs/>
                <w:lang w:val="de-DE"/>
              </w:rPr>
            </w:pPr>
            <w:r w:rsidRPr="00C1137B">
              <w:rPr>
                <w:b/>
                <w:bCs/>
                <w:lang w:val="de-DE"/>
              </w:rPr>
              <w:t>MA GERMAN STUDIES</w:t>
            </w:r>
          </w:p>
          <w:p w:rsidR="00310907" w:rsidRPr="00C1137B" w:rsidRDefault="00310907" w:rsidP="00364DB7">
            <w:pPr>
              <w:spacing w:after="0" w:line="240" w:lineRule="auto"/>
              <w:jc w:val="center"/>
              <w:rPr>
                <w:lang w:val="de-DE"/>
              </w:rPr>
            </w:pPr>
            <w:r w:rsidRPr="00C1137B">
              <w:rPr>
                <w:b/>
                <w:bCs/>
                <w:lang w:val="de-DE"/>
              </w:rPr>
              <w:t>SUMMER SEMESTER</w:t>
            </w:r>
          </w:p>
        </w:tc>
      </w:tr>
      <w:tr w:rsidR="00310907" w:rsidRPr="00364DB7">
        <w:trPr>
          <w:trHeight w:val="70"/>
        </w:trPr>
        <w:tc>
          <w:tcPr>
            <w:tcW w:w="3091" w:type="dxa"/>
          </w:tcPr>
          <w:p w:rsidR="00310907" w:rsidRPr="00C1137B" w:rsidRDefault="00310907" w:rsidP="00364DB7">
            <w:pPr>
              <w:spacing w:after="0" w:line="240" w:lineRule="auto"/>
              <w:jc w:val="center"/>
              <w:rPr>
                <w:lang w:val="en-US"/>
              </w:rPr>
            </w:pPr>
            <w:r w:rsidRPr="00C1137B">
              <w:rPr>
                <w:lang w:val="en-US"/>
              </w:rPr>
              <w:t>Lingwistyczna analiza tekstu</w:t>
            </w:r>
          </w:p>
        </w:tc>
        <w:tc>
          <w:tcPr>
            <w:tcW w:w="3107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Linguistic text analysis</w:t>
            </w:r>
          </w:p>
        </w:tc>
        <w:tc>
          <w:tcPr>
            <w:tcW w:w="2982" w:type="dxa"/>
            <w:gridSpan w:val="2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color w:val="000000"/>
                <w:sz w:val="20"/>
                <w:szCs w:val="20"/>
                <w:lang w:eastAsia="pl-PL"/>
              </w:rPr>
              <w:t>09.3–FG2–B03-LAT</w:t>
            </w:r>
          </w:p>
        </w:tc>
        <w:tc>
          <w:tcPr>
            <w:tcW w:w="1560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30</w:t>
            </w:r>
          </w:p>
        </w:tc>
        <w:tc>
          <w:tcPr>
            <w:tcW w:w="1559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2</w:t>
            </w:r>
          </w:p>
        </w:tc>
        <w:tc>
          <w:tcPr>
            <w:tcW w:w="2268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z/o (Test)</w:t>
            </w:r>
          </w:p>
        </w:tc>
      </w:tr>
      <w:tr w:rsidR="00310907" w:rsidRPr="00364DB7">
        <w:tc>
          <w:tcPr>
            <w:tcW w:w="3091" w:type="dxa"/>
          </w:tcPr>
          <w:p w:rsidR="00310907" w:rsidRPr="00C1137B" w:rsidRDefault="00310907" w:rsidP="00364DB7">
            <w:pPr>
              <w:spacing w:after="0" w:line="240" w:lineRule="auto"/>
              <w:jc w:val="center"/>
              <w:rPr>
                <w:lang w:val="en-US"/>
              </w:rPr>
            </w:pPr>
            <w:r w:rsidRPr="00C1137B">
              <w:rPr>
                <w:lang w:val="en-US"/>
              </w:rPr>
              <w:t>Współczesna literatura niemieckojęzyczna</w:t>
            </w:r>
          </w:p>
        </w:tc>
        <w:tc>
          <w:tcPr>
            <w:tcW w:w="3107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Modern German literature</w:t>
            </w:r>
          </w:p>
        </w:tc>
        <w:tc>
          <w:tcPr>
            <w:tcW w:w="2982" w:type="dxa"/>
            <w:gridSpan w:val="2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color w:val="000000"/>
                <w:sz w:val="20"/>
                <w:szCs w:val="20"/>
                <w:lang w:eastAsia="pl-PL"/>
              </w:rPr>
              <w:t>09.2-FG2-B05-LN</w:t>
            </w:r>
          </w:p>
        </w:tc>
        <w:tc>
          <w:tcPr>
            <w:tcW w:w="1560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30</w:t>
            </w:r>
          </w:p>
        </w:tc>
        <w:tc>
          <w:tcPr>
            <w:tcW w:w="1559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2</w:t>
            </w:r>
          </w:p>
        </w:tc>
        <w:tc>
          <w:tcPr>
            <w:tcW w:w="2268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E (examination)</w:t>
            </w:r>
          </w:p>
        </w:tc>
      </w:tr>
      <w:tr w:rsidR="00310907" w:rsidRPr="00364DB7">
        <w:tc>
          <w:tcPr>
            <w:tcW w:w="3091" w:type="dxa"/>
          </w:tcPr>
          <w:p w:rsidR="00310907" w:rsidRPr="00C1137B" w:rsidRDefault="00310907" w:rsidP="00364DB7">
            <w:pPr>
              <w:spacing w:after="0" w:line="240" w:lineRule="auto"/>
              <w:jc w:val="center"/>
              <w:rPr>
                <w:lang w:val="en-US"/>
              </w:rPr>
            </w:pPr>
            <w:r w:rsidRPr="00C1137B">
              <w:rPr>
                <w:lang w:val="en-US"/>
              </w:rPr>
              <w:t>Wystąpienia publiczne</w:t>
            </w:r>
          </w:p>
        </w:tc>
        <w:tc>
          <w:tcPr>
            <w:tcW w:w="3107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Public statements</w:t>
            </w:r>
          </w:p>
        </w:tc>
        <w:tc>
          <w:tcPr>
            <w:tcW w:w="2982" w:type="dxa"/>
            <w:gridSpan w:val="2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color w:val="000000"/>
                <w:sz w:val="20"/>
                <w:szCs w:val="20"/>
                <w:lang w:eastAsia="pl-PL"/>
              </w:rPr>
              <w:t>09.4-FG2-DKS03-WP</w:t>
            </w:r>
          </w:p>
        </w:tc>
        <w:tc>
          <w:tcPr>
            <w:tcW w:w="1560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15</w:t>
            </w:r>
          </w:p>
        </w:tc>
        <w:tc>
          <w:tcPr>
            <w:tcW w:w="1559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1</w:t>
            </w:r>
          </w:p>
        </w:tc>
        <w:tc>
          <w:tcPr>
            <w:tcW w:w="2268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GB"/>
              </w:rPr>
            </w:pPr>
            <w:r w:rsidRPr="00364DB7">
              <w:rPr>
                <w:lang w:val="en-GB"/>
              </w:rPr>
              <w:t>z/o (Test)</w:t>
            </w:r>
          </w:p>
        </w:tc>
      </w:tr>
      <w:tr w:rsidR="00310907" w:rsidRPr="00364DB7">
        <w:tc>
          <w:tcPr>
            <w:tcW w:w="3091" w:type="dxa"/>
          </w:tcPr>
          <w:p w:rsidR="00310907" w:rsidRPr="00C32B2D" w:rsidRDefault="00310907" w:rsidP="00364DB7">
            <w:pPr>
              <w:spacing w:after="0" w:line="240" w:lineRule="auto"/>
              <w:jc w:val="center"/>
            </w:pPr>
            <w:r w:rsidRPr="00C32B2D">
              <w:t>Problemy społeczne i polityczne krajów niemieckiego obszaru językowego w mediach</w:t>
            </w:r>
          </w:p>
        </w:tc>
        <w:tc>
          <w:tcPr>
            <w:tcW w:w="3107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US"/>
              </w:rPr>
            </w:pPr>
            <w:r w:rsidRPr="00364DB7">
              <w:rPr>
                <w:lang w:val="en-US"/>
              </w:rPr>
              <w:t>Social and political problems of German speaking countries in mass media</w:t>
            </w:r>
          </w:p>
        </w:tc>
        <w:tc>
          <w:tcPr>
            <w:tcW w:w="2982" w:type="dxa"/>
            <w:gridSpan w:val="2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US"/>
              </w:rPr>
            </w:pPr>
            <w:r w:rsidRPr="00364DB7">
              <w:rPr>
                <w:color w:val="000000"/>
                <w:sz w:val="20"/>
                <w:szCs w:val="20"/>
                <w:lang w:eastAsia="pl-PL"/>
              </w:rPr>
              <w:t>11.3-FG2-FJM01-PPS</w:t>
            </w:r>
          </w:p>
        </w:tc>
        <w:tc>
          <w:tcPr>
            <w:tcW w:w="1560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US"/>
              </w:rPr>
            </w:pPr>
            <w:r w:rsidRPr="00364DB7">
              <w:rPr>
                <w:lang w:val="en-US"/>
              </w:rPr>
              <w:t>30</w:t>
            </w:r>
          </w:p>
        </w:tc>
        <w:tc>
          <w:tcPr>
            <w:tcW w:w="1559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US"/>
              </w:rPr>
            </w:pPr>
            <w:r w:rsidRPr="00364DB7">
              <w:rPr>
                <w:lang w:val="en-US"/>
              </w:rPr>
              <w:t>4</w:t>
            </w:r>
          </w:p>
        </w:tc>
        <w:tc>
          <w:tcPr>
            <w:tcW w:w="2268" w:type="dxa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lang w:val="en-US"/>
              </w:rPr>
            </w:pPr>
            <w:r w:rsidRPr="00364DB7">
              <w:rPr>
                <w:lang w:val="en-US"/>
              </w:rPr>
              <w:t>z/o (Test)</w:t>
            </w:r>
          </w:p>
        </w:tc>
      </w:tr>
    </w:tbl>
    <w:p w:rsidR="00310907" w:rsidRPr="00356470" w:rsidRDefault="00310907" w:rsidP="005B10E9">
      <w:pPr>
        <w:rPr>
          <w:lang w:val="en-US"/>
        </w:rPr>
      </w:pPr>
    </w:p>
    <w:p w:rsidR="00310907" w:rsidRDefault="00310907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310907" w:rsidRPr="00016132" w:rsidRDefault="00310907" w:rsidP="00C1137B">
      <w:pPr>
        <w:jc w:val="center"/>
        <w:rPr>
          <w:b/>
          <w:bCs/>
          <w:sz w:val="40"/>
          <w:szCs w:val="40"/>
          <w:lang w:val="en-US"/>
        </w:rPr>
      </w:pPr>
      <w:r w:rsidRPr="00016132">
        <w:rPr>
          <w:b/>
          <w:bCs/>
          <w:sz w:val="40"/>
          <w:szCs w:val="40"/>
          <w:lang w:val="en-US"/>
        </w:rPr>
        <w:t>RUSSIAN STUDIES</w:t>
      </w:r>
    </w:p>
    <w:p w:rsidR="00310907" w:rsidRPr="00016132" w:rsidRDefault="00310907" w:rsidP="00016132">
      <w:pPr>
        <w:spacing w:after="160" w:line="259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70C9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COURSES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IN</w:t>
      </w:r>
      <w:r w:rsidRPr="00870C9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RUSSIAN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3091"/>
        <w:gridCol w:w="3107"/>
        <w:gridCol w:w="1091"/>
        <w:gridCol w:w="2565"/>
        <w:gridCol w:w="2208"/>
        <w:gridCol w:w="1971"/>
      </w:tblGrid>
      <w:tr w:rsidR="00310907" w:rsidRPr="00C32B2D">
        <w:trPr>
          <w:trHeight w:val="408"/>
        </w:trPr>
        <w:tc>
          <w:tcPr>
            <w:tcW w:w="14033" w:type="dxa"/>
            <w:gridSpan w:val="7"/>
            <w:shd w:val="clear" w:color="auto" w:fill="E7E6E6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b/>
                <w:bCs/>
                <w:lang w:val="en-GB"/>
              </w:rPr>
            </w:pPr>
            <w:r w:rsidRPr="00016132">
              <w:rPr>
                <w:b/>
                <w:bCs/>
                <w:lang w:val="en-GB"/>
              </w:rPr>
              <w:t>BA RUSSIAN STUDIES</w:t>
            </w:r>
          </w:p>
          <w:p w:rsidR="00310907" w:rsidRPr="00016132" w:rsidRDefault="00310907" w:rsidP="00016132">
            <w:pPr>
              <w:spacing w:after="0" w:line="240" w:lineRule="auto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YEAR I, SUMMER SEMESTER</w:t>
            </w:r>
          </w:p>
        </w:tc>
      </w:tr>
      <w:tr w:rsidR="00310907" w:rsidRPr="00364DB7">
        <w:tc>
          <w:tcPr>
            <w:tcW w:w="3091" w:type="dxa"/>
            <w:gridSpan w:val="2"/>
            <w:shd w:val="clear" w:color="auto" w:fill="E7E6E6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t>PRZEDMIOTY</w:t>
            </w:r>
          </w:p>
        </w:tc>
        <w:tc>
          <w:tcPr>
            <w:tcW w:w="3107" w:type="dxa"/>
            <w:shd w:val="clear" w:color="auto" w:fill="E7E6E6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t>COURSES</w:t>
            </w:r>
          </w:p>
        </w:tc>
        <w:tc>
          <w:tcPr>
            <w:tcW w:w="1091" w:type="dxa"/>
            <w:shd w:val="clear" w:color="auto" w:fill="E7E6E6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>
              <w:t>CODE</w:t>
            </w:r>
          </w:p>
        </w:tc>
        <w:tc>
          <w:tcPr>
            <w:tcW w:w="2565" w:type="dxa"/>
            <w:shd w:val="clear" w:color="auto" w:fill="E7E6E6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>
              <w:t>HOURS</w:t>
            </w:r>
          </w:p>
        </w:tc>
        <w:tc>
          <w:tcPr>
            <w:tcW w:w="2208" w:type="dxa"/>
            <w:shd w:val="clear" w:color="auto" w:fill="E7E6E6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>
              <w:t>ECTS CREDITS</w:t>
            </w:r>
          </w:p>
        </w:tc>
        <w:tc>
          <w:tcPr>
            <w:tcW w:w="1971" w:type="dxa"/>
            <w:shd w:val="clear" w:color="auto" w:fill="E7E6E6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t>COMPLETION REQUIRE</w:t>
            </w:r>
            <w:r>
              <w:t>MENTS</w:t>
            </w:r>
          </w:p>
        </w:tc>
      </w:tr>
      <w:tr w:rsidR="00310907" w:rsidRPr="00364DB7">
        <w:tc>
          <w:tcPr>
            <w:tcW w:w="3091" w:type="dxa"/>
            <w:gridSpan w:val="2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rPr>
                <w:color w:val="000000"/>
                <w:lang w:eastAsia="pl-PL"/>
              </w:rPr>
              <w:t>Wstęp do językoznawstwa</w:t>
            </w:r>
          </w:p>
        </w:tc>
        <w:tc>
          <w:tcPr>
            <w:tcW w:w="3107" w:type="dxa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t>Introduction to Linguistics</w:t>
            </w:r>
          </w:p>
        </w:tc>
        <w:tc>
          <w:tcPr>
            <w:tcW w:w="1091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16132">
              <w:rPr>
                <w:sz w:val="20"/>
                <w:szCs w:val="20"/>
              </w:rPr>
              <w:t>09.3-1FR-C01-WdJ</w:t>
            </w:r>
          </w:p>
        </w:tc>
        <w:tc>
          <w:tcPr>
            <w:tcW w:w="2565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GB"/>
              </w:rPr>
              <w:t>15</w:t>
            </w:r>
          </w:p>
        </w:tc>
        <w:tc>
          <w:tcPr>
            <w:tcW w:w="2208" w:type="dxa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t>2</w:t>
            </w:r>
          </w:p>
        </w:tc>
        <w:tc>
          <w:tcPr>
            <w:tcW w:w="1971" w:type="dxa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t>Zzo (test)</w:t>
            </w:r>
          </w:p>
          <w:p w:rsidR="00310907" w:rsidRPr="00016132" w:rsidRDefault="00310907" w:rsidP="00016132">
            <w:pPr>
              <w:spacing w:after="0" w:line="240" w:lineRule="auto"/>
              <w:jc w:val="center"/>
            </w:pPr>
          </w:p>
        </w:tc>
      </w:tr>
      <w:tr w:rsidR="00310907" w:rsidRPr="00364DB7">
        <w:tc>
          <w:tcPr>
            <w:tcW w:w="3091" w:type="dxa"/>
            <w:gridSpan w:val="2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rPr>
                <w:color w:val="000000"/>
                <w:lang w:eastAsia="pl-PL"/>
              </w:rPr>
              <w:t xml:space="preserve">Wstęp do literaturoznawstwa* </w:t>
            </w:r>
          </w:p>
        </w:tc>
        <w:tc>
          <w:tcPr>
            <w:tcW w:w="3107" w:type="dxa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t>Introduction to literatury studies</w:t>
            </w:r>
          </w:p>
        </w:tc>
        <w:tc>
          <w:tcPr>
            <w:tcW w:w="1091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016132">
              <w:rPr>
                <w:sz w:val="20"/>
                <w:szCs w:val="20"/>
                <w:lang w:val="en-GB"/>
              </w:rPr>
              <w:t>09.2-1FR-C02-WdL</w:t>
            </w:r>
          </w:p>
        </w:tc>
        <w:tc>
          <w:tcPr>
            <w:tcW w:w="2565" w:type="dxa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t>15</w:t>
            </w:r>
          </w:p>
        </w:tc>
        <w:tc>
          <w:tcPr>
            <w:tcW w:w="2208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GB"/>
              </w:rPr>
              <w:t>2</w:t>
            </w:r>
          </w:p>
        </w:tc>
        <w:tc>
          <w:tcPr>
            <w:tcW w:w="1971" w:type="dxa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t>Zzo (test)</w:t>
            </w:r>
          </w:p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310907" w:rsidRPr="00364DB7">
        <w:tc>
          <w:tcPr>
            <w:tcW w:w="3091" w:type="dxa"/>
            <w:gridSpan w:val="2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rPr>
                <w:lang w:eastAsia="pl-PL"/>
              </w:rPr>
              <w:t>Praktyczna nauka języka rosyjskiego</w:t>
            </w:r>
            <w:r w:rsidRPr="00016132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3107" w:type="dxa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rPr>
                <w:color w:val="000000"/>
                <w:shd w:val="clear" w:color="auto" w:fill="FFFFFF"/>
              </w:rPr>
              <w:t>Russian Language in Practice</w:t>
            </w:r>
          </w:p>
        </w:tc>
        <w:tc>
          <w:tcPr>
            <w:tcW w:w="1091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16132">
              <w:rPr>
                <w:sz w:val="20"/>
                <w:szCs w:val="20"/>
              </w:rPr>
              <w:t>09.1-1FR-B01-PNJR</w:t>
            </w:r>
          </w:p>
        </w:tc>
        <w:tc>
          <w:tcPr>
            <w:tcW w:w="2565" w:type="dxa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t>120</w:t>
            </w:r>
          </w:p>
        </w:tc>
        <w:tc>
          <w:tcPr>
            <w:tcW w:w="2208" w:type="dxa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t>13</w:t>
            </w:r>
          </w:p>
        </w:tc>
        <w:tc>
          <w:tcPr>
            <w:tcW w:w="1971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t>Zzo (test)</w:t>
            </w:r>
          </w:p>
        </w:tc>
      </w:tr>
      <w:tr w:rsidR="00310907" w:rsidRPr="00364DB7">
        <w:tc>
          <w:tcPr>
            <w:tcW w:w="3091" w:type="dxa"/>
            <w:gridSpan w:val="2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US"/>
              </w:rPr>
            </w:pPr>
            <w:r w:rsidRPr="00016132">
              <w:rPr>
                <w:lang w:val="en-US" w:eastAsia="pl-PL"/>
              </w:rPr>
              <w:t xml:space="preserve">Gramatyka opisowa języka rosyjskiego </w:t>
            </w:r>
          </w:p>
        </w:tc>
        <w:tc>
          <w:tcPr>
            <w:tcW w:w="3107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US"/>
              </w:rPr>
              <w:t>Descriptive Grammar of the Russian Language</w:t>
            </w:r>
          </w:p>
        </w:tc>
        <w:tc>
          <w:tcPr>
            <w:tcW w:w="1091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016132">
              <w:rPr>
                <w:sz w:val="20"/>
                <w:szCs w:val="20"/>
                <w:lang w:val="en-GB"/>
              </w:rPr>
              <w:t>09.3-1FR-B02-GOJR</w:t>
            </w:r>
          </w:p>
        </w:tc>
        <w:tc>
          <w:tcPr>
            <w:tcW w:w="2565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GB"/>
              </w:rPr>
              <w:t>45</w:t>
            </w:r>
          </w:p>
        </w:tc>
        <w:tc>
          <w:tcPr>
            <w:tcW w:w="2208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GB"/>
              </w:rPr>
              <w:t>4</w:t>
            </w:r>
          </w:p>
        </w:tc>
        <w:tc>
          <w:tcPr>
            <w:tcW w:w="1971" w:type="dxa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t>Zzo (test)</w:t>
            </w:r>
          </w:p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310907" w:rsidRPr="00364DB7">
        <w:tc>
          <w:tcPr>
            <w:tcW w:w="3091" w:type="dxa"/>
            <w:gridSpan w:val="2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rPr>
                <w:lang w:eastAsia="pl-PL"/>
              </w:rPr>
              <w:t>Rosyjska literatura od folkloru do XIX w.</w:t>
            </w:r>
            <w:r w:rsidRPr="00016132">
              <w:t xml:space="preserve"> </w:t>
            </w:r>
          </w:p>
        </w:tc>
        <w:tc>
          <w:tcPr>
            <w:tcW w:w="3107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US"/>
              </w:rPr>
              <w:t>Russian literature from folklore until XIX cent.</w:t>
            </w:r>
          </w:p>
        </w:tc>
        <w:tc>
          <w:tcPr>
            <w:tcW w:w="1091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16132">
              <w:rPr>
                <w:sz w:val="20"/>
                <w:szCs w:val="20"/>
                <w:lang w:val="en-US"/>
              </w:rPr>
              <w:t>09.2-1FR-B06-LRFXIX</w:t>
            </w:r>
          </w:p>
        </w:tc>
        <w:tc>
          <w:tcPr>
            <w:tcW w:w="2565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US"/>
              </w:rPr>
            </w:pPr>
            <w:r w:rsidRPr="00016132">
              <w:rPr>
                <w:lang w:val="en-US"/>
              </w:rPr>
              <w:t>30</w:t>
            </w:r>
          </w:p>
        </w:tc>
        <w:tc>
          <w:tcPr>
            <w:tcW w:w="2208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US"/>
              </w:rPr>
            </w:pPr>
            <w:r w:rsidRPr="00016132">
              <w:rPr>
                <w:lang w:val="en-US"/>
              </w:rPr>
              <w:t>2</w:t>
            </w:r>
          </w:p>
        </w:tc>
        <w:tc>
          <w:tcPr>
            <w:tcW w:w="1971" w:type="dxa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t>Zzo (test)</w:t>
            </w:r>
          </w:p>
          <w:p w:rsidR="00310907" w:rsidRPr="00016132" w:rsidRDefault="00310907" w:rsidP="00016132">
            <w:pPr>
              <w:spacing w:after="0" w:line="240" w:lineRule="auto"/>
              <w:jc w:val="center"/>
            </w:pPr>
          </w:p>
        </w:tc>
      </w:tr>
      <w:tr w:rsidR="00310907" w:rsidRPr="00364DB7">
        <w:tc>
          <w:tcPr>
            <w:tcW w:w="14033" w:type="dxa"/>
            <w:gridSpan w:val="7"/>
            <w:shd w:val="clear" w:color="auto" w:fill="E7E6E6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b/>
                <w:bCs/>
                <w:lang w:val="en-GB"/>
              </w:rPr>
              <w:t>YEAR I, WINTER SEMESTER</w:t>
            </w:r>
          </w:p>
        </w:tc>
      </w:tr>
      <w:tr w:rsidR="00310907" w:rsidRPr="00364DB7">
        <w:tc>
          <w:tcPr>
            <w:tcW w:w="3091" w:type="dxa"/>
            <w:gridSpan w:val="2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t>Wstęp do językoznawstwa</w:t>
            </w:r>
          </w:p>
        </w:tc>
        <w:tc>
          <w:tcPr>
            <w:tcW w:w="3107" w:type="dxa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t>Introduction to Linguistics</w:t>
            </w:r>
          </w:p>
        </w:tc>
        <w:tc>
          <w:tcPr>
            <w:tcW w:w="1091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016132">
              <w:rPr>
                <w:sz w:val="20"/>
                <w:szCs w:val="20"/>
                <w:lang w:val="en-GB"/>
              </w:rPr>
              <w:t>09.3-1FR-C01-WdJ</w:t>
            </w:r>
          </w:p>
        </w:tc>
        <w:tc>
          <w:tcPr>
            <w:tcW w:w="2565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GB"/>
              </w:rPr>
              <w:t>15</w:t>
            </w:r>
          </w:p>
        </w:tc>
        <w:tc>
          <w:tcPr>
            <w:tcW w:w="2208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GB"/>
              </w:rPr>
              <w:t>2</w:t>
            </w:r>
          </w:p>
        </w:tc>
        <w:tc>
          <w:tcPr>
            <w:tcW w:w="1971" w:type="dxa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t>Zzo (test)</w:t>
            </w:r>
          </w:p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t>E (examination)</w:t>
            </w:r>
          </w:p>
        </w:tc>
      </w:tr>
      <w:tr w:rsidR="00310907" w:rsidRPr="00364DB7">
        <w:tc>
          <w:tcPr>
            <w:tcW w:w="3091" w:type="dxa"/>
            <w:gridSpan w:val="2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t>Wstęp do literaturoznawstwa</w:t>
            </w:r>
          </w:p>
        </w:tc>
        <w:tc>
          <w:tcPr>
            <w:tcW w:w="3107" w:type="dxa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t>Introduction to Literary Studies</w:t>
            </w:r>
          </w:p>
        </w:tc>
        <w:tc>
          <w:tcPr>
            <w:tcW w:w="1091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16132">
              <w:rPr>
                <w:sz w:val="20"/>
                <w:szCs w:val="20"/>
              </w:rPr>
              <w:t>09.2-1FR-C02-WdL</w:t>
            </w:r>
          </w:p>
        </w:tc>
        <w:tc>
          <w:tcPr>
            <w:tcW w:w="2565" w:type="dxa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t>15</w:t>
            </w:r>
          </w:p>
        </w:tc>
        <w:tc>
          <w:tcPr>
            <w:tcW w:w="2208" w:type="dxa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t>2</w:t>
            </w:r>
          </w:p>
        </w:tc>
        <w:tc>
          <w:tcPr>
            <w:tcW w:w="1971" w:type="dxa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t>Zzo (test)</w:t>
            </w:r>
          </w:p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t>E (examination)</w:t>
            </w:r>
          </w:p>
        </w:tc>
      </w:tr>
      <w:tr w:rsidR="00310907" w:rsidRPr="00364DB7">
        <w:tc>
          <w:tcPr>
            <w:tcW w:w="3091" w:type="dxa"/>
            <w:gridSpan w:val="2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rPr>
                <w:lang w:eastAsia="pl-PL"/>
              </w:rPr>
              <w:t>Praktyczna nauka języka rosyjskiego</w:t>
            </w:r>
            <w:r w:rsidRPr="00016132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3107" w:type="dxa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rPr>
                <w:color w:val="000000"/>
                <w:shd w:val="clear" w:color="auto" w:fill="FFFFFF"/>
              </w:rPr>
              <w:t>Russian Language in Practice</w:t>
            </w:r>
          </w:p>
        </w:tc>
        <w:tc>
          <w:tcPr>
            <w:tcW w:w="1091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016132">
              <w:rPr>
                <w:sz w:val="20"/>
                <w:szCs w:val="20"/>
                <w:lang w:val="en-GB"/>
              </w:rPr>
              <w:t>09.1-1FR-B01-PNJR</w:t>
            </w:r>
          </w:p>
        </w:tc>
        <w:tc>
          <w:tcPr>
            <w:tcW w:w="2565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GB"/>
              </w:rPr>
              <w:t>120</w:t>
            </w:r>
          </w:p>
        </w:tc>
        <w:tc>
          <w:tcPr>
            <w:tcW w:w="2208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GB"/>
              </w:rPr>
              <w:t>13</w:t>
            </w:r>
          </w:p>
        </w:tc>
        <w:tc>
          <w:tcPr>
            <w:tcW w:w="1971" w:type="dxa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t>Zzo (test)</w:t>
            </w:r>
          </w:p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t>E (examination)</w:t>
            </w:r>
          </w:p>
        </w:tc>
      </w:tr>
      <w:tr w:rsidR="00310907" w:rsidRPr="00364DB7">
        <w:tc>
          <w:tcPr>
            <w:tcW w:w="3091" w:type="dxa"/>
            <w:gridSpan w:val="2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US"/>
              </w:rPr>
            </w:pPr>
            <w:r w:rsidRPr="00016132">
              <w:rPr>
                <w:lang w:val="en-US" w:eastAsia="pl-PL"/>
              </w:rPr>
              <w:t xml:space="preserve">Gramatyka opisowa języka rosyjskiego </w:t>
            </w:r>
          </w:p>
        </w:tc>
        <w:tc>
          <w:tcPr>
            <w:tcW w:w="3107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US"/>
              </w:rPr>
              <w:t>Descriptive Grammar of the Russian Language</w:t>
            </w:r>
          </w:p>
        </w:tc>
        <w:tc>
          <w:tcPr>
            <w:tcW w:w="1091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16132">
              <w:rPr>
                <w:sz w:val="20"/>
                <w:szCs w:val="20"/>
              </w:rPr>
              <w:t>09.3-1FR-B02-GOJR</w:t>
            </w:r>
          </w:p>
        </w:tc>
        <w:tc>
          <w:tcPr>
            <w:tcW w:w="2565" w:type="dxa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t>30</w:t>
            </w:r>
          </w:p>
        </w:tc>
        <w:tc>
          <w:tcPr>
            <w:tcW w:w="2208" w:type="dxa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t>4</w:t>
            </w:r>
          </w:p>
        </w:tc>
        <w:tc>
          <w:tcPr>
            <w:tcW w:w="1971" w:type="dxa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t>Zzo (test)</w:t>
            </w:r>
          </w:p>
          <w:p w:rsidR="00310907" w:rsidRPr="00016132" w:rsidRDefault="00310907" w:rsidP="00016132">
            <w:pPr>
              <w:spacing w:after="0" w:line="240" w:lineRule="auto"/>
              <w:jc w:val="center"/>
            </w:pPr>
          </w:p>
        </w:tc>
      </w:tr>
      <w:tr w:rsidR="00310907" w:rsidRPr="00364DB7">
        <w:tc>
          <w:tcPr>
            <w:tcW w:w="3091" w:type="dxa"/>
            <w:gridSpan w:val="2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rPr>
                <w:lang w:eastAsia="pl-PL"/>
              </w:rPr>
              <w:t>Rosyjska literatura od folkloru do XIX w.</w:t>
            </w:r>
            <w:r w:rsidRPr="00016132">
              <w:t xml:space="preserve"> </w:t>
            </w:r>
          </w:p>
        </w:tc>
        <w:tc>
          <w:tcPr>
            <w:tcW w:w="3107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US"/>
              </w:rPr>
              <w:t>Russian literature from folklore until XIX cent.</w:t>
            </w:r>
          </w:p>
        </w:tc>
        <w:tc>
          <w:tcPr>
            <w:tcW w:w="1091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16132">
              <w:rPr>
                <w:sz w:val="20"/>
                <w:szCs w:val="20"/>
                <w:lang w:val="en-US"/>
              </w:rPr>
              <w:t>09.2-1FR-B06-LRFXIX</w:t>
            </w:r>
          </w:p>
        </w:tc>
        <w:tc>
          <w:tcPr>
            <w:tcW w:w="2565" w:type="dxa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t>30</w:t>
            </w:r>
          </w:p>
        </w:tc>
        <w:tc>
          <w:tcPr>
            <w:tcW w:w="2208" w:type="dxa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t>4</w:t>
            </w:r>
          </w:p>
        </w:tc>
        <w:tc>
          <w:tcPr>
            <w:tcW w:w="1971" w:type="dxa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t>Zzo (test)</w:t>
            </w:r>
          </w:p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t>E (examination)</w:t>
            </w:r>
          </w:p>
        </w:tc>
      </w:tr>
      <w:tr w:rsidR="00310907" w:rsidRPr="00BB5962">
        <w:tc>
          <w:tcPr>
            <w:tcW w:w="3091" w:type="dxa"/>
            <w:gridSpan w:val="2"/>
            <w:shd w:val="clear" w:color="auto" w:fill="E7E6E6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8971" w:type="dxa"/>
            <w:gridSpan w:val="4"/>
            <w:shd w:val="clear" w:color="auto" w:fill="E7E6E6"/>
          </w:tcPr>
          <w:p w:rsidR="00310907" w:rsidRPr="00BB5962" w:rsidRDefault="00310907" w:rsidP="00016132">
            <w:pPr>
              <w:spacing w:after="0" w:line="240" w:lineRule="auto"/>
              <w:jc w:val="center"/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YEAR II, SUMMER SEMESTER</w:t>
            </w:r>
          </w:p>
        </w:tc>
        <w:tc>
          <w:tcPr>
            <w:tcW w:w="1971" w:type="dxa"/>
            <w:shd w:val="clear" w:color="auto" w:fill="E7E6E6"/>
          </w:tcPr>
          <w:p w:rsidR="00310907" w:rsidRPr="00BB5962" w:rsidRDefault="00310907" w:rsidP="00016132">
            <w:pPr>
              <w:spacing w:after="0" w:line="240" w:lineRule="auto"/>
              <w:jc w:val="center"/>
              <w:rPr>
                <w:b/>
                <w:bCs/>
                <w:lang w:val="nb-NO"/>
              </w:rPr>
            </w:pPr>
          </w:p>
        </w:tc>
      </w:tr>
      <w:tr w:rsidR="00310907" w:rsidRPr="00364DB7">
        <w:tc>
          <w:tcPr>
            <w:tcW w:w="3091" w:type="dxa"/>
            <w:gridSpan w:val="2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rPr>
                <w:lang w:eastAsia="pl-PL"/>
              </w:rPr>
              <w:t>Praktyczna nauka języka rosyjskiego</w:t>
            </w:r>
            <w:r w:rsidRPr="00016132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3107" w:type="dxa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rPr>
                <w:color w:val="000000"/>
                <w:shd w:val="clear" w:color="auto" w:fill="FFFFFF"/>
              </w:rPr>
              <w:t>Russian Language in Practice</w:t>
            </w:r>
          </w:p>
        </w:tc>
        <w:tc>
          <w:tcPr>
            <w:tcW w:w="1091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16132">
              <w:rPr>
                <w:sz w:val="20"/>
                <w:szCs w:val="20"/>
              </w:rPr>
              <w:t>09.1-1FR-B01-PNJR</w:t>
            </w:r>
          </w:p>
        </w:tc>
        <w:tc>
          <w:tcPr>
            <w:tcW w:w="2565" w:type="dxa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t>45</w:t>
            </w:r>
          </w:p>
        </w:tc>
        <w:tc>
          <w:tcPr>
            <w:tcW w:w="2208" w:type="dxa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t>5</w:t>
            </w:r>
          </w:p>
        </w:tc>
        <w:tc>
          <w:tcPr>
            <w:tcW w:w="1971" w:type="dxa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t>Zzo (test)</w:t>
            </w:r>
          </w:p>
          <w:p w:rsidR="00310907" w:rsidRPr="00016132" w:rsidRDefault="00310907" w:rsidP="00016132">
            <w:pPr>
              <w:spacing w:after="0" w:line="240" w:lineRule="auto"/>
              <w:jc w:val="center"/>
            </w:pPr>
          </w:p>
        </w:tc>
      </w:tr>
      <w:tr w:rsidR="00310907" w:rsidRPr="00364DB7">
        <w:tc>
          <w:tcPr>
            <w:tcW w:w="3091" w:type="dxa"/>
            <w:gridSpan w:val="2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US"/>
              </w:rPr>
            </w:pPr>
            <w:r w:rsidRPr="00016132">
              <w:rPr>
                <w:lang w:val="en-US" w:eastAsia="pl-PL"/>
              </w:rPr>
              <w:t xml:space="preserve">Gramatyka opisowa języka rosyjskiego </w:t>
            </w:r>
          </w:p>
        </w:tc>
        <w:tc>
          <w:tcPr>
            <w:tcW w:w="3107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US"/>
              </w:rPr>
              <w:t>Descriptive Grammar of the Russian Language</w:t>
            </w:r>
          </w:p>
        </w:tc>
        <w:tc>
          <w:tcPr>
            <w:tcW w:w="1091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016132">
              <w:rPr>
                <w:sz w:val="20"/>
                <w:szCs w:val="20"/>
                <w:lang w:val="en-GB"/>
              </w:rPr>
              <w:t>09.3-1FR-B02-GOJR</w:t>
            </w:r>
          </w:p>
        </w:tc>
        <w:tc>
          <w:tcPr>
            <w:tcW w:w="2565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GB"/>
              </w:rPr>
              <w:t>60</w:t>
            </w:r>
          </w:p>
        </w:tc>
        <w:tc>
          <w:tcPr>
            <w:tcW w:w="2208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GB"/>
              </w:rPr>
              <w:t>4</w:t>
            </w:r>
          </w:p>
        </w:tc>
        <w:tc>
          <w:tcPr>
            <w:tcW w:w="1971" w:type="dxa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t>Zzo (test)</w:t>
            </w:r>
          </w:p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t>E (examination)</w:t>
            </w:r>
          </w:p>
        </w:tc>
      </w:tr>
      <w:tr w:rsidR="00310907" w:rsidRPr="00364DB7">
        <w:tc>
          <w:tcPr>
            <w:tcW w:w="3091" w:type="dxa"/>
            <w:gridSpan w:val="2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eastAsia="pl-PL"/>
              </w:rPr>
              <w:t>Seminarium dyplomowe</w:t>
            </w:r>
          </w:p>
        </w:tc>
        <w:tc>
          <w:tcPr>
            <w:tcW w:w="3107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t>BA seminar</w:t>
            </w:r>
          </w:p>
        </w:tc>
        <w:tc>
          <w:tcPr>
            <w:tcW w:w="1091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016132">
              <w:rPr>
                <w:sz w:val="20"/>
                <w:szCs w:val="20"/>
                <w:lang w:val="en-GB"/>
              </w:rPr>
              <w:t>09.1-1FR-E01-SD</w:t>
            </w:r>
          </w:p>
        </w:tc>
        <w:tc>
          <w:tcPr>
            <w:tcW w:w="2565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GB"/>
              </w:rPr>
              <w:t>30</w:t>
            </w:r>
          </w:p>
        </w:tc>
        <w:tc>
          <w:tcPr>
            <w:tcW w:w="2208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GB"/>
              </w:rPr>
              <w:t>3</w:t>
            </w:r>
          </w:p>
        </w:tc>
        <w:tc>
          <w:tcPr>
            <w:tcW w:w="1971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t>Zzo (test)</w:t>
            </w:r>
          </w:p>
        </w:tc>
      </w:tr>
      <w:tr w:rsidR="00310907" w:rsidRPr="00364DB7">
        <w:tc>
          <w:tcPr>
            <w:tcW w:w="3091" w:type="dxa"/>
            <w:gridSpan w:val="2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t xml:space="preserve">Język rosyjski komunikacji społecznej </w:t>
            </w:r>
          </w:p>
        </w:tc>
        <w:tc>
          <w:tcPr>
            <w:tcW w:w="3107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shd w:val="clear" w:color="auto" w:fill="FFFFFF"/>
                <w:lang w:val="en-US"/>
              </w:rPr>
              <w:t>Russian Language of public communication</w:t>
            </w:r>
          </w:p>
        </w:tc>
        <w:tc>
          <w:tcPr>
            <w:tcW w:w="1091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016132">
              <w:rPr>
                <w:sz w:val="20"/>
                <w:szCs w:val="20"/>
                <w:lang w:val="en-GB"/>
              </w:rPr>
              <w:t>09.1-1FR-DT01-JRKS</w:t>
            </w:r>
          </w:p>
        </w:tc>
        <w:tc>
          <w:tcPr>
            <w:tcW w:w="2565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GB"/>
              </w:rPr>
              <w:t>90</w:t>
            </w:r>
          </w:p>
        </w:tc>
        <w:tc>
          <w:tcPr>
            <w:tcW w:w="2208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GB"/>
              </w:rPr>
              <w:t>5</w:t>
            </w:r>
          </w:p>
        </w:tc>
        <w:tc>
          <w:tcPr>
            <w:tcW w:w="1971" w:type="dxa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t>Zzo (test)</w:t>
            </w:r>
          </w:p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t>E (examination)</w:t>
            </w:r>
          </w:p>
        </w:tc>
      </w:tr>
      <w:tr w:rsidR="00310907" w:rsidRPr="00364DB7">
        <w:tc>
          <w:tcPr>
            <w:tcW w:w="3091" w:type="dxa"/>
            <w:gridSpan w:val="2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US" w:eastAsia="pl-PL"/>
              </w:rPr>
              <w:t xml:space="preserve">Język rosyjski biznesu </w:t>
            </w:r>
          </w:p>
        </w:tc>
        <w:tc>
          <w:tcPr>
            <w:tcW w:w="3107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US"/>
              </w:rPr>
              <w:t>Russian Language in Business</w:t>
            </w:r>
          </w:p>
        </w:tc>
        <w:tc>
          <w:tcPr>
            <w:tcW w:w="1091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016132">
              <w:rPr>
                <w:sz w:val="20"/>
                <w:szCs w:val="20"/>
                <w:lang w:val="en-GB"/>
              </w:rPr>
              <w:t>09.1-1FR-DJB01-JRB</w:t>
            </w:r>
          </w:p>
        </w:tc>
        <w:tc>
          <w:tcPr>
            <w:tcW w:w="2565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GB"/>
              </w:rPr>
              <w:t>90</w:t>
            </w:r>
          </w:p>
        </w:tc>
        <w:tc>
          <w:tcPr>
            <w:tcW w:w="2208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GB"/>
              </w:rPr>
              <w:t>5</w:t>
            </w:r>
          </w:p>
        </w:tc>
        <w:tc>
          <w:tcPr>
            <w:tcW w:w="1971" w:type="dxa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t>Zzo (test)</w:t>
            </w:r>
          </w:p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t>E (examination)</w:t>
            </w:r>
          </w:p>
        </w:tc>
      </w:tr>
      <w:tr w:rsidR="00310907" w:rsidRPr="00364DB7">
        <w:tc>
          <w:tcPr>
            <w:tcW w:w="3091" w:type="dxa"/>
            <w:gridSpan w:val="2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t xml:space="preserve">Wstęp do teorii tłumaczenia </w:t>
            </w:r>
          </w:p>
        </w:tc>
        <w:tc>
          <w:tcPr>
            <w:tcW w:w="3107" w:type="dxa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t>Introduction to Translation</w:t>
            </w:r>
          </w:p>
        </w:tc>
        <w:tc>
          <w:tcPr>
            <w:tcW w:w="1091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16132">
              <w:rPr>
                <w:sz w:val="20"/>
                <w:szCs w:val="20"/>
              </w:rPr>
              <w:t>09.4-1FR-DT03-WTT</w:t>
            </w:r>
          </w:p>
        </w:tc>
        <w:tc>
          <w:tcPr>
            <w:tcW w:w="2565" w:type="dxa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t>15</w:t>
            </w:r>
          </w:p>
        </w:tc>
        <w:tc>
          <w:tcPr>
            <w:tcW w:w="2208" w:type="dxa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t>1</w:t>
            </w:r>
          </w:p>
        </w:tc>
        <w:tc>
          <w:tcPr>
            <w:tcW w:w="1971" w:type="dxa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t>Zzo (test)</w:t>
            </w:r>
          </w:p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310907" w:rsidRPr="00364DB7">
        <w:tc>
          <w:tcPr>
            <w:tcW w:w="3091" w:type="dxa"/>
            <w:gridSpan w:val="2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t xml:space="preserve">Historia literatury rosyjskiej XIX-XXI wieku </w:t>
            </w:r>
          </w:p>
        </w:tc>
        <w:tc>
          <w:tcPr>
            <w:tcW w:w="3107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US"/>
              </w:rPr>
              <w:t>History of Russian literature XIX-XXI cent.</w:t>
            </w:r>
          </w:p>
        </w:tc>
        <w:tc>
          <w:tcPr>
            <w:tcW w:w="1091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016132">
              <w:rPr>
                <w:sz w:val="20"/>
                <w:szCs w:val="20"/>
                <w:lang w:val="en-GB"/>
              </w:rPr>
              <w:t>09.2-1FR-DT08-HLR</w:t>
            </w:r>
          </w:p>
        </w:tc>
        <w:tc>
          <w:tcPr>
            <w:tcW w:w="2565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GB"/>
              </w:rPr>
              <w:t>90</w:t>
            </w:r>
          </w:p>
        </w:tc>
        <w:tc>
          <w:tcPr>
            <w:tcW w:w="2208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GB"/>
              </w:rPr>
              <w:t>6</w:t>
            </w:r>
          </w:p>
        </w:tc>
        <w:tc>
          <w:tcPr>
            <w:tcW w:w="1971" w:type="dxa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t>Zzo (test)</w:t>
            </w:r>
          </w:p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310907" w:rsidRPr="00364DB7">
        <w:tc>
          <w:tcPr>
            <w:tcW w:w="3091" w:type="dxa"/>
            <w:gridSpan w:val="2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rPr>
                <w:lang w:eastAsia="pl-PL"/>
              </w:rPr>
              <w:t xml:space="preserve">Analiza dyskursu ekonomicznego </w:t>
            </w:r>
          </w:p>
        </w:tc>
        <w:tc>
          <w:tcPr>
            <w:tcW w:w="3107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color w:val="000000"/>
              </w:rPr>
              <w:t>Analysis of Economic Discourse</w:t>
            </w:r>
          </w:p>
        </w:tc>
        <w:tc>
          <w:tcPr>
            <w:tcW w:w="1091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16132">
              <w:rPr>
                <w:sz w:val="20"/>
                <w:szCs w:val="20"/>
              </w:rPr>
              <w:t>04.1-1FR-DJB05-ADE</w:t>
            </w:r>
          </w:p>
        </w:tc>
        <w:tc>
          <w:tcPr>
            <w:tcW w:w="2565" w:type="dxa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t>30</w:t>
            </w:r>
          </w:p>
        </w:tc>
        <w:tc>
          <w:tcPr>
            <w:tcW w:w="2208" w:type="dxa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t>2</w:t>
            </w:r>
          </w:p>
        </w:tc>
        <w:tc>
          <w:tcPr>
            <w:tcW w:w="1971" w:type="dxa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t>Zzo (test)</w:t>
            </w:r>
          </w:p>
        </w:tc>
      </w:tr>
      <w:tr w:rsidR="00310907" w:rsidRPr="00364DB7">
        <w:tc>
          <w:tcPr>
            <w:tcW w:w="3091" w:type="dxa"/>
            <w:gridSpan w:val="2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rPr>
                <w:lang w:eastAsia="pl-PL"/>
              </w:rPr>
              <w:t xml:space="preserve">Wybrane zagadnienia z historii literatury rosyjskiej XIX-XXI w. </w:t>
            </w:r>
          </w:p>
        </w:tc>
        <w:tc>
          <w:tcPr>
            <w:tcW w:w="3107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US"/>
              </w:rPr>
              <w:t>Rudiments of History of Russian Literature XIX-XXI cent.</w:t>
            </w:r>
          </w:p>
        </w:tc>
        <w:tc>
          <w:tcPr>
            <w:tcW w:w="1091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016132">
              <w:rPr>
                <w:sz w:val="20"/>
                <w:szCs w:val="20"/>
                <w:lang w:val="en-GB"/>
              </w:rPr>
              <w:t>09.2-1FR-DJB13-WZHLR</w:t>
            </w:r>
          </w:p>
        </w:tc>
        <w:tc>
          <w:tcPr>
            <w:tcW w:w="2565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US"/>
              </w:rPr>
            </w:pPr>
            <w:r w:rsidRPr="00016132">
              <w:rPr>
                <w:lang w:val="en-US"/>
              </w:rPr>
              <w:t>30</w:t>
            </w:r>
          </w:p>
        </w:tc>
        <w:tc>
          <w:tcPr>
            <w:tcW w:w="2208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US"/>
              </w:rPr>
            </w:pPr>
            <w:r w:rsidRPr="00016132">
              <w:rPr>
                <w:lang w:val="en-US"/>
              </w:rPr>
              <w:t>4</w:t>
            </w:r>
          </w:p>
        </w:tc>
        <w:tc>
          <w:tcPr>
            <w:tcW w:w="1971" w:type="dxa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t>Zzo (test)</w:t>
            </w:r>
          </w:p>
          <w:p w:rsidR="00310907" w:rsidRPr="00016132" w:rsidRDefault="00310907" w:rsidP="00016132">
            <w:pPr>
              <w:spacing w:after="0" w:line="240" w:lineRule="auto"/>
              <w:jc w:val="center"/>
            </w:pPr>
          </w:p>
        </w:tc>
      </w:tr>
      <w:tr w:rsidR="00310907" w:rsidRPr="00364DB7">
        <w:tc>
          <w:tcPr>
            <w:tcW w:w="3091" w:type="dxa"/>
            <w:gridSpan w:val="2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rPr>
                <w:lang w:eastAsia="pl-PL"/>
              </w:rPr>
              <w:t xml:space="preserve">Rosyjskie media </w:t>
            </w:r>
          </w:p>
        </w:tc>
        <w:tc>
          <w:tcPr>
            <w:tcW w:w="3107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t>Media of Russia</w:t>
            </w:r>
          </w:p>
        </w:tc>
        <w:tc>
          <w:tcPr>
            <w:tcW w:w="1091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16132">
              <w:rPr>
                <w:sz w:val="20"/>
                <w:szCs w:val="20"/>
              </w:rPr>
              <w:t>09.2–1FR–FK02–RM</w:t>
            </w:r>
          </w:p>
        </w:tc>
        <w:tc>
          <w:tcPr>
            <w:tcW w:w="2565" w:type="dxa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t>15</w:t>
            </w:r>
          </w:p>
        </w:tc>
        <w:tc>
          <w:tcPr>
            <w:tcW w:w="2208" w:type="dxa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t>1</w:t>
            </w:r>
          </w:p>
        </w:tc>
        <w:tc>
          <w:tcPr>
            <w:tcW w:w="1971" w:type="dxa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t>Zzo (test)</w:t>
            </w:r>
          </w:p>
          <w:p w:rsidR="00310907" w:rsidRPr="00016132" w:rsidRDefault="00310907" w:rsidP="00016132">
            <w:pPr>
              <w:spacing w:after="0" w:line="240" w:lineRule="auto"/>
              <w:jc w:val="center"/>
            </w:pPr>
          </w:p>
        </w:tc>
      </w:tr>
      <w:tr w:rsidR="00310907" w:rsidRPr="00364DB7">
        <w:tc>
          <w:tcPr>
            <w:tcW w:w="3091" w:type="dxa"/>
            <w:gridSpan w:val="2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rPr>
                <w:lang w:val="en-US" w:eastAsia="pl-PL"/>
              </w:rPr>
              <w:t xml:space="preserve">Seminarium specjalizacyjne </w:t>
            </w:r>
          </w:p>
        </w:tc>
        <w:tc>
          <w:tcPr>
            <w:tcW w:w="3107" w:type="dxa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rPr>
                <w:lang w:val="en-US"/>
              </w:rPr>
              <w:t>Special seminar</w:t>
            </w:r>
          </w:p>
        </w:tc>
        <w:tc>
          <w:tcPr>
            <w:tcW w:w="1091" w:type="dxa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rPr>
                <w:sz w:val="20"/>
                <w:szCs w:val="20"/>
              </w:rPr>
              <w:t>09.3-1FR-FJ04-SS</w:t>
            </w:r>
          </w:p>
        </w:tc>
        <w:tc>
          <w:tcPr>
            <w:tcW w:w="2565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GB"/>
              </w:rPr>
              <w:t>15</w:t>
            </w:r>
          </w:p>
        </w:tc>
        <w:tc>
          <w:tcPr>
            <w:tcW w:w="2208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GB"/>
              </w:rPr>
              <w:t>1</w:t>
            </w:r>
          </w:p>
        </w:tc>
        <w:tc>
          <w:tcPr>
            <w:tcW w:w="1971" w:type="dxa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t>Zzo (test)</w:t>
            </w:r>
          </w:p>
          <w:p w:rsidR="00310907" w:rsidRPr="00016132" w:rsidRDefault="00310907" w:rsidP="00016132">
            <w:pPr>
              <w:spacing w:after="0" w:line="240" w:lineRule="auto"/>
              <w:jc w:val="center"/>
            </w:pPr>
          </w:p>
        </w:tc>
      </w:tr>
      <w:tr w:rsidR="00310907" w:rsidRPr="00364DB7">
        <w:tc>
          <w:tcPr>
            <w:tcW w:w="14033" w:type="dxa"/>
            <w:gridSpan w:val="7"/>
            <w:shd w:val="clear" w:color="auto" w:fill="E7E6E6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b/>
                <w:bCs/>
                <w:lang w:val="en-GB"/>
              </w:rPr>
              <w:t>YEAR II, WINTER SEMESTER</w:t>
            </w:r>
          </w:p>
        </w:tc>
      </w:tr>
      <w:tr w:rsidR="00310907" w:rsidRPr="00364DB7">
        <w:tc>
          <w:tcPr>
            <w:tcW w:w="3091" w:type="dxa"/>
            <w:gridSpan w:val="2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rPr>
                <w:lang w:eastAsia="pl-PL"/>
              </w:rPr>
              <w:t>Praktyczna nauka języka rosyjskiego</w:t>
            </w:r>
            <w:r w:rsidRPr="00016132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3107" w:type="dxa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rPr>
                <w:color w:val="000000"/>
                <w:shd w:val="clear" w:color="auto" w:fill="FFFFFF"/>
              </w:rPr>
              <w:t>Russian Language in Practice</w:t>
            </w:r>
          </w:p>
        </w:tc>
        <w:tc>
          <w:tcPr>
            <w:tcW w:w="1091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16132">
              <w:rPr>
                <w:sz w:val="20"/>
                <w:szCs w:val="20"/>
              </w:rPr>
              <w:t>09.1-1FR-B01-PNJR</w:t>
            </w:r>
          </w:p>
        </w:tc>
        <w:tc>
          <w:tcPr>
            <w:tcW w:w="2565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GB"/>
              </w:rPr>
              <w:t>45</w:t>
            </w:r>
          </w:p>
        </w:tc>
        <w:tc>
          <w:tcPr>
            <w:tcW w:w="2208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GB"/>
              </w:rPr>
              <w:t>3</w:t>
            </w:r>
          </w:p>
        </w:tc>
        <w:tc>
          <w:tcPr>
            <w:tcW w:w="1971" w:type="dxa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t>Zzo (test)</w:t>
            </w:r>
          </w:p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310907" w:rsidRPr="00364DB7">
        <w:tc>
          <w:tcPr>
            <w:tcW w:w="3091" w:type="dxa"/>
            <w:gridSpan w:val="2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US"/>
              </w:rPr>
            </w:pPr>
            <w:r w:rsidRPr="00016132">
              <w:rPr>
                <w:lang w:val="en-US" w:eastAsia="pl-PL"/>
              </w:rPr>
              <w:t xml:space="preserve">Gramatyka opisowa języka rosyjskiego </w:t>
            </w:r>
          </w:p>
        </w:tc>
        <w:tc>
          <w:tcPr>
            <w:tcW w:w="3107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US"/>
              </w:rPr>
              <w:t>Descriptive Grammar of the Russian Language</w:t>
            </w:r>
          </w:p>
        </w:tc>
        <w:tc>
          <w:tcPr>
            <w:tcW w:w="1091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016132">
              <w:rPr>
                <w:sz w:val="20"/>
                <w:szCs w:val="20"/>
                <w:lang w:val="en-GB"/>
              </w:rPr>
              <w:t>09.3-1FR-B02-GOJR</w:t>
            </w:r>
          </w:p>
        </w:tc>
        <w:tc>
          <w:tcPr>
            <w:tcW w:w="2565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GB"/>
              </w:rPr>
              <w:t>60</w:t>
            </w:r>
          </w:p>
        </w:tc>
        <w:tc>
          <w:tcPr>
            <w:tcW w:w="2208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GB"/>
              </w:rPr>
              <w:t>4</w:t>
            </w:r>
          </w:p>
        </w:tc>
        <w:tc>
          <w:tcPr>
            <w:tcW w:w="1971" w:type="dxa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t>Zzo (test)</w:t>
            </w:r>
          </w:p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310907" w:rsidRPr="00364DB7">
        <w:tc>
          <w:tcPr>
            <w:tcW w:w="3091" w:type="dxa"/>
            <w:gridSpan w:val="2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eastAsia="pl-PL"/>
              </w:rPr>
              <w:t xml:space="preserve">Teoria przekładu* </w:t>
            </w:r>
          </w:p>
        </w:tc>
        <w:tc>
          <w:tcPr>
            <w:tcW w:w="3107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t>Translation Theory</w:t>
            </w:r>
          </w:p>
        </w:tc>
        <w:tc>
          <w:tcPr>
            <w:tcW w:w="1091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016132">
              <w:rPr>
                <w:sz w:val="20"/>
                <w:szCs w:val="20"/>
                <w:lang w:val="en-GB"/>
              </w:rPr>
              <w:t>09.4-1FR-B05-TP</w:t>
            </w:r>
          </w:p>
        </w:tc>
        <w:tc>
          <w:tcPr>
            <w:tcW w:w="2565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GB"/>
              </w:rPr>
              <w:t>30</w:t>
            </w:r>
          </w:p>
        </w:tc>
        <w:tc>
          <w:tcPr>
            <w:tcW w:w="2208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GB"/>
              </w:rPr>
              <w:t>2</w:t>
            </w:r>
          </w:p>
        </w:tc>
        <w:tc>
          <w:tcPr>
            <w:tcW w:w="1971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t>E (examination)</w:t>
            </w:r>
          </w:p>
        </w:tc>
      </w:tr>
      <w:tr w:rsidR="00310907" w:rsidRPr="00364DB7">
        <w:tc>
          <w:tcPr>
            <w:tcW w:w="3091" w:type="dxa"/>
            <w:gridSpan w:val="2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eastAsia="pl-PL"/>
              </w:rPr>
              <w:t>Seminarium dyplomowe</w:t>
            </w:r>
          </w:p>
        </w:tc>
        <w:tc>
          <w:tcPr>
            <w:tcW w:w="3107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t>BA seminar</w:t>
            </w:r>
          </w:p>
        </w:tc>
        <w:tc>
          <w:tcPr>
            <w:tcW w:w="1091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016132">
              <w:rPr>
                <w:sz w:val="20"/>
                <w:szCs w:val="20"/>
                <w:lang w:val="en-GB"/>
              </w:rPr>
              <w:t>09.1-1FR-E01-SD</w:t>
            </w:r>
          </w:p>
        </w:tc>
        <w:tc>
          <w:tcPr>
            <w:tcW w:w="2565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GB"/>
              </w:rPr>
              <w:t>30</w:t>
            </w:r>
          </w:p>
        </w:tc>
        <w:tc>
          <w:tcPr>
            <w:tcW w:w="2208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GB"/>
              </w:rPr>
              <w:t>3</w:t>
            </w:r>
          </w:p>
        </w:tc>
        <w:tc>
          <w:tcPr>
            <w:tcW w:w="1971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t>Zzo (test)</w:t>
            </w:r>
          </w:p>
        </w:tc>
      </w:tr>
      <w:tr w:rsidR="00310907" w:rsidRPr="00364DB7">
        <w:tc>
          <w:tcPr>
            <w:tcW w:w="3091" w:type="dxa"/>
            <w:gridSpan w:val="2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t xml:space="preserve">Język rosyjski komunikacji społecznej </w:t>
            </w:r>
          </w:p>
        </w:tc>
        <w:tc>
          <w:tcPr>
            <w:tcW w:w="3107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shd w:val="clear" w:color="auto" w:fill="FFFFFF"/>
                <w:lang w:val="en-US"/>
              </w:rPr>
              <w:t>Russian Language of public communication</w:t>
            </w:r>
          </w:p>
        </w:tc>
        <w:tc>
          <w:tcPr>
            <w:tcW w:w="1091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016132">
              <w:rPr>
                <w:sz w:val="20"/>
                <w:szCs w:val="20"/>
                <w:lang w:val="en-GB"/>
              </w:rPr>
              <w:t>09.1-1FR-DT01-JRKS</w:t>
            </w:r>
          </w:p>
        </w:tc>
        <w:tc>
          <w:tcPr>
            <w:tcW w:w="2565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GB"/>
              </w:rPr>
              <w:t>90</w:t>
            </w:r>
          </w:p>
        </w:tc>
        <w:tc>
          <w:tcPr>
            <w:tcW w:w="2208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GB"/>
              </w:rPr>
              <w:t>5</w:t>
            </w:r>
          </w:p>
        </w:tc>
        <w:tc>
          <w:tcPr>
            <w:tcW w:w="1971" w:type="dxa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t>Zzo (test)</w:t>
            </w:r>
          </w:p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t>E (examination)</w:t>
            </w:r>
          </w:p>
        </w:tc>
      </w:tr>
      <w:tr w:rsidR="00310907" w:rsidRPr="00364DB7">
        <w:tc>
          <w:tcPr>
            <w:tcW w:w="3091" w:type="dxa"/>
            <w:gridSpan w:val="2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US" w:eastAsia="pl-PL"/>
              </w:rPr>
              <w:t xml:space="preserve">Język rosyjski biznesu </w:t>
            </w:r>
          </w:p>
        </w:tc>
        <w:tc>
          <w:tcPr>
            <w:tcW w:w="3107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US"/>
              </w:rPr>
              <w:t>Russian Language in Business</w:t>
            </w:r>
          </w:p>
        </w:tc>
        <w:tc>
          <w:tcPr>
            <w:tcW w:w="1091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016132">
              <w:rPr>
                <w:sz w:val="20"/>
                <w:szCs w:val="20"/>
                <w:lang w:val="en-GB"/>
              </w:rPr>
              <w:t>09.1-1FR-DJB01-JRB</w:t>
            </w:r>
          </w:p>
        </w:tc>
        <w:tc>
          <w:tcPr>
            <w:tcW w:w="2565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GB"/>
              </w:rPr>
              <w:t>90</w:t>
            </w:r>
          </w:p>
        </w:tc>
        <w:tc>
          <w:tcPr>
            <w:tcW w:w="2208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GB"/>
              </w:rPr>
              <w:t>5</w:t>
            </w:r>
          </w:p>
        </w:tc>
        <w:tc>
          <w:tcPr>
            <w:tcW w:w="1971" w:type="dxa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t>Zzo (test)</w:t>
            </w:r>
          </w:p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t>E (examination)</w:t>
            </w:r>
          </w:p>
        </w:tc>
      </w:tr>
      <w:tr w:rsidR="00310907" w:rsidRPr="00364DB7">
        <w:tc>
          <w:tcPr>
            <w:tcW w:w="3091" w:type="dxa"/>
            <w:gridSpan w:val="2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t xml:space="preserve">Historia literatury rosyjskiej XIX-XXI wieku </w:t>
            </w:r>
          </w:p>
        </w:tc>
        <w:tc>
          <w:tcPr>
            <w:tcW w:w="3107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US"/>
              </w:rPr>
              <w:t>History of Russian literature XIX-XXI cent.</w:t>
            </w:r>
          </w:p>
        </w:tc>
        <w:tc>
          <w:tcPr>
            <w:tcW w:w="1091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016132">
              <w:rPr>
                <w:sz w:val="20"/>
                <w:szCs w:val="20"/>
                <w:lang w:val="en-GB"/>
              </w:rPr>
              <w:t>09.2-1FR-DT08-HLR</w:t>
            </w:r>
          </w:p>
        </w:tc>
        <w:tc>
          <w:tcPr>
            <w:tcW w:w="2565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GB"/>
              </w:rPr>
              <w:t>90</w:t>
            </w:r>
          </w:p>
        </w:tc>
        <w:tc>
          <w:tcPr>
            <w:tcW w:w="2208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GB"/>
              </w:rPr>
              <w:t>7</w:t>
            </w:r>
          </w:p>
        </w:tc>
        <w:tc>
          <w:tcPr>
            <w:tcW w:w="1971" w:type="dxa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t>Zzo (test)</w:t>
            </w:r>
          </w:p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t>E (examination)</w:t>
            </w:r>
          </w:p>
        </w:tc>
      </w:tr>
      <w:tr w:rsidR="00310907" w:rsidRPr="00364DB7">
        <w:tc>
          <w:tcPr>
            <w:tcW w:w="3091" w:type="dxa"/>
            <w:gridSpan w:val="2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eastAsia="pl-PL"/>
              </w:rPr>
              <w:t xml:space="preserve">Językowa obsługa biznesu </w:t>
            </w:r>
          </w:p>
        </w:tc>
        <w:tc>
          <w:tcPr>
            <w:tcW w:w="3107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t>Business Basics in Russian</w:t>
            </w:r>
          </w:p>
        </w:tc>
        <w:tc>
          <w:tcPr>
            <w:tcW w:w="1091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016132">
              <w:rPr>
                <w:sz w:val="20"/>
                <w:szCs w:val="20"/>
                <w:lang w:val="en-GB"/>
              </w:rPr>
              <w:t>04.1-1FR-DJB03-JOB</w:t>
            </w:r>
          </w:p>
        </w:tc>
        <w:tc>
          <w:tcPr>
            <w:tcW w:w="2565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GB"/>
              </w:rPr>
              <w:t>45</w:t>
            </w:r>
          </w:p>
        </w:tc>
        <w:tc>
          <w:tcPr>
            <w:tcW w:w="2208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GB"/>
              </w:rPr>
              <w:t>3</w:t>
            </w:r>
          </w:p>
        </w:tc>
        <w:tc>
          <w:tcPr>
            <w:tcW w:w="1971" w:type="dxa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t>Zzo (test)</w:t>
            </w:r>
          </w:p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310907" w:rsidRPr="00364DB7">
        <w:tc>
          <w:tcPr>
            <w:tcW w:w="3091" w:type="dxa"/>
            <w:gridSpan w:val="2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rPr>
                <w:lang w:eastAsia="pl-PL"/>
              </w:rPr>
              <w:t xml:space="preserve">Wybrane zagadnienia z historii literatury rosyjskiej XIX-XXI w. </w:t>
            </w:r>
          </w:p>
        </w:tc>
        <w:tc>
          <w:tcPr>
            <w:tcW w:w="3107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US"/>
              </w:rPr>
              <w:t>Rudiments of History of Russian Literature XIX-XXI cent.</w:t>
            </w:r>
          </w:p>
        </w:tc>
        <w:tc>
          <w:tcPr>
            <w:tcW w:w="1091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016132">
              <w:rPr>
                <w:sz w:val="20"/>
                <w:szCs w:val="20"/>
                <w:lang w:val="en-GB"/>
              </w:rPr>
              <w:t>09.2-1FR-DJB13-WZHLR</w:t>
            </w:r>
          </w:p>
        </w:tc>
        <w:tc>
          <w:tcPr>
            <w:tcW w:w="2565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GB"/>
              </w:rPr>
              <w:t>30</w:t>
            </w:r>
          </w:p>
        </w:tc>
        <w:tc>
          <w:tcPr>
            <w:tcW w:w="2208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GB"/>
              </w:rPr>
              <w:t>2</w:t>
            </w:r>
          </w:p>
        </w:tc>
        <w:tc>
          <w:tcPr>
            <w:tcW w:w="1971" w:type="dxa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t>Zzo (test)</w:t>
            </w:r>
          </w:p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t>E (examination)</w:t>
            </w:r>
          </w:p>
        </w:tc>
      </w:tr>
      <w:tr w:rsidR="00310907" w:rsidRPr="00364DB7">
        <w:tc>
          <w:tcPr>
            <w:tcW w:w="3091" w:type="dxa"/>
            <w:gridSpan w:val="2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eastAsia="pl-PL"/>
              </w:rPr>
              <w:t xml:space="preserve">Język rosyjskich mediów </w:t>
            </w:r>
          </w:p>
        </w:tc>
        <w:tc>
          <w:tcPr>
            <w:tcW w:w="3107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t>Language og Russian media</w:t>
            </w:r>
          </w:p>
        </w:tc>
        <w:tc>
          <w:tcPr>
            <w:tcW w:w="1091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016132">
              <w:rPr>
                <w:sz w:val="20"/>
                <w:szCs w:val="20"/>
                <w:lang w:val="en-GB"/>
              </w:rPr>
              <w:t>09.3-1FR-FJ03-JRM</w:t>
            </w:r>
          </w:p>
        </w:tc>
        <w:tc>
          <w:tcPr>
            <w:tcW w:w="2565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GB"/>
              </w:rPr>
              <w:t>15</w:t>
            </w:r>
          </w:p>
        </w:tc>
        <w:tc>
          <w:tcPr>
            <w:tcW w:w="2208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GB"/>
              </w:rPr>
              <w:t>1</w:t>
            </w:r>
          </w:p>
        </w:tc>
        <w:tc>
          <w:tcPr>
            <w:tcW w:w="1971" w:type="dxa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t>Zzo (test)</w:t>
            </w:r>
          </w:p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310907" w:rsidRPr="00364DB7">
        <w:tc>
          <w:tcPr>
            <w:tcW w:w="3091" w:type="dxa"/>
            <w:gridSpan w:val="2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rPr>
                <w:lang w:val="en-US" w:eastAsia="pl-PL"/>
              </w:rPr>
              <w:t xml:space="preserve">Seminarium specjalizacyjne </w:t>
            </w:r>
          </w:p>
        </w:tc>
        <w:tc>
          <w:tcPr>
            <w:tcW w:w="3107" w:type="dxa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rPr>
                <w:lang w:val="en-US"/>
              </w:rPr>
              <w:t>Special seminar</w:t>
            </w:r>
          </w:p>
        </w:tc>
        <w:tc>
          <w:tcPr>
            <w:tcW w:w="1091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16132">
              <w:rPr>
                <w:sz w:val="20"/>
                <w:szCs w:val="20"/>
              </w:rPr>
              <w:t>09.3-1FR-FJ04-SS</w:t>
            </w:r>
          </w:p>
        </w:tc>
        <w:tc>
          <w:tcPr>
            <w:tcW w:w="2565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GB"/>
              </w:rPr>
              <w:t>15</w:t>
            </w:r>
          </w:p>
        </w:tc>
        <w:tc>
          <w:tcPr>
            <w:tcW w:w="2208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GB"/>
              </w:rPr>
              <w:t>1</w:t>
            </w:r>
          </w:p>
        </w:tc>
        <w:tc>
          <w:tcPr>
            <w:tcW w:w="1971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GB"/>
              </w:rPr>
              <w:t>Zzo (test)</w:t>
            </w:r>
          </w:p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310907" w:rsidRPr="00364DB7">
        <w:tc>
          <w:tcPr>
            <w:tcW w:w="3091" w:type="dxa"/>
            <w:gridSpan w:val="2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rPr>
                <w:lang w:eastAsia="pl-PL"/>
              </w:rPr>
              <w:t xml:space="preserve">Rosyjski etniczny obraz świata </w:t>
            </w:r>
          </w:p>
        </w:tc>
        <w:tc>
          <w:tcPr>
            <w:tcW w:w="3107" w:type="dxa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t>Russian Picture of World</w:t>
            </w:r>
          </w:p>
        </w:tc>
        <w:tc>
          <w:tcPr>
            <w:tcW w:w="1091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016132">
              <w:rPr>
                <w:sz w:val="20"/>
                <w:szCs w:val="20"/>
                <w:lang w:val="en-GB"/>
              </w:rPr>
              <w:t>09.3-1FR-FK03-REOŚ</w:t>
            </w:r>
          </w:p>
        </w:tc>
        <w:tc>
          <w:tcPr>
            <w:tcW w:w="2565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GB"/>
              </w:rPr>
              <w:t>15</w:t>
            </w:r>
          </w:p>
        </w:tc>
        <w:tc>
          <w:tcPr>
            <w:tcW w:w="2208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GB"/>
              </w:rPr>
              <w:t>1</w:t>
            </w:r>
          </w:p>
        </w:tc>
        <w:tc>
          <w:tcPr>
            <w:tcW w:w="1971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GB"/>
              </w:rPr>
              <w:t>Zzo (test)</w:t>
            </w:r>
          </w:p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310907" w:rsidRPr="00364DB7">
        <w:tc>
          <w:tcPr>
            <w:tcW w:w="3091" w:type="dxa"/>
            <w:gridSpan w:val="2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eastAsia="pl-PL"/>
              </w:rPr>
              <w:t xml:space="preserve">Warsztaty: dokumentacja biznesowa </w:t>
            </w:r>
          </w:p>
        </w:tc>
        <w:tc>
          <w:tcPr>
            <w:tcW w:w="3107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t>Workshophs: Business Documentation</w:t>
            </w:r>
          </w:p>
        </w:tc>
        <w:tc>
          <w:tcPr>
            <w:tcW w:w="1091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016132">
              <w:rPr>
                <w:sz w:val="20"/>
                <w:szCs w:val="20"/>
                <w:lang w:val="en-GB"/>
              </w:rPr>
              <w:t>09.1-1FR-DJB06-WDB</w:t>
            </w:r>
          </w:p>
        </w:tc>
        <w:tc>
          <w:tcPr>
            <w:tcW w:w="2565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GB"/>
              </w:rPr>
              <w:t>15</w:t>
            </w:r>
          </w:p>
        </w:tc>
        <w:tc>
          <w:tcPr>
            <w:tcW w:w="2208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GB"/>
              </w:rPr>
              <w:t>1</w:t>
            </w:r>
          </w:p>
        </w:tc>
        <w:tc>
          <w:tcPr>
            <w:tcW w:w="1971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GB"/>
              </w:rPr>
              <w:t>Zzo (test)</w:t>
            </w:r>
          </w:p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310907" w:rsidRPr="00BB5962">
        <w:tc>
          <w:tcPr>
            <w:tcW w:w="14033" w:type="dxa"/>
            <w:gridSpan w:val="7"/>
            <w:shd w:val="clear" w:color="auto" w:fill="E7E6E6"/>
          </w:tcPr>
          <w:p w:rsidR="00310907" w:rsidRPr="00BB5962" w:rsidRDefault="00310907" w:rsidP="00016132">
            <w:pPr>
              <w:spacing w:after="0" w:line="240" w:lineRule="auto"/>
              <w:jc w:val="center"/>
              <w:rPr>
                <w:lang w:val="nb-NO"/>
              </w:rPr>
            </w:pPr>
            <w:r w:rsidRPr="00BB5962">
              <w:rPr>
                <w:b/>
                <w:bCs/>
                <w:lang w:val="nb-NO"/>
              </w:rPr>
              <w:t>YEAR III, SUMMER SEMESTER</w:t>
            </w:r>
          </w:p>
        </w:tc>
      </w:tr>
      <w:tr w:rsidR="00310907" w:rsidRPr="00364DB7">
        <w:tc>
          <w:tcPr>
            <w:tcW w:w="3091" w:type="dxa"/>
            <w:gridSpan w:val="2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rPr>
                <w:lang w:eastAsia="pl-PL"/>
              </w:rPr>
              <w:t>Praktyczna nauka języka rosyjskiego</w:t>
            </w:r>
            <w:r w:rsidRPr="00016132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3107" w:type="dxa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rPr>
                <w:color w:val="000000"/>
                <w:shd w:val="clear" w:color="auto" w:fill="FFFFFF"/>
              </w:rPr>
              <w:t>Russian Language in Practice</w:t>
            </w:r>
          </w:p>
        </w:tc>
        <w:tc>
          <w:tcPr>
            <w:tcW w:w="1091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16132">
              <w:rPr>
                <w:sz w:val="20"/>
                <w:szCs w:val="20"/>
              </w:rPr>
              <w:t>09.1-1FR-B01-PNJR</w:t>
            </w:r>
          </w:p>
        </w:tc>
        <w:tc>
          <w:tcPr>
            <w:tcW w:w="2565" w:type="dxa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t>30</w:t>
            </w:r>
          </w:p>
        </w:tc>
        <w:tc>
          <w:tcPr>
            <w:tcW w:w="2208" w:type="dxa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t>2</w:t>
            </w:r>
          </w:p>
        </w:tc>
        <w:tc>
          <w:tcPr>
            <w:tcW w:w="1971" w:type="dxa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t>Zzo (test)</w:t>
            </w:r>
          </w:p>
          <w:p w:rsidR="00310907" w:rsidRPr="00016132" w:rsidRDefault="00310907" w:rsidP="00016132">
            <w:pPr>
              <w:spacing w:after="0" w:line="240" w:lineRule="auto"/>
              <w:jc w:val="center"/>
            </w:pPr>
          </w:p>
        </w:tc>
      </w:tr>
      <w:tr w:rsidR="00310907" w:rsidRPr="00364DB7">
        <w:tc>
          <w:tcPr>
            <w:tcW w:w="3091" w:type="dxa"/>
            <w:gridSpan w:val="2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US"/>
              </w:rPr>
            </w:pPr>
            <w:r w:rsidRPr="00016132">
              <w:rPr>
                <w:lang w:val="en-US" w:eastAsia="pl-PL"/>
              </w:rPr>
              <w:t xml:space="preserve">Gramatyka opisowa języka rosyjskiego </w:t>
            </w:r>
          </w:p>
        </w:tc>
        <w:tc>
          <w:tcPr>
            <w:tcW w:w="3107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US"/>
              </w:rPr>
              <w:t>Descriptive Grammar of the Russian Language</w:t>
            </w:r>
          </w:p>
        </w:tc>
        <w:tc>
          <w:tcPr>
            <w:tcW w:w="1091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016132">
              <w:rPr>
                <w:sz w:val="20"/>
                <w:szCs w:val="20"/>
                <w:lang w:val="en-GB"/>
              </w:rPr>
              <w:t>09.3-1FR-B02-GOJR</w:t>
            </w:r>
          </w:p>
        </w:tc>
        <w:tc>
          <w:tcPr>
            <w:tcW w:w="2565" w:type="dxa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t>60</w:t>
            </w:r>
          </w:p>
        </w:tc>
        <w:tc>
          <w:tcPr>
            <w:tcW w:w="2208" w:type="dxa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t>3</w:t>
            </w:r>
          </w:p>
        </w:tc>
        <w:tc>
          <w:tcPr>
            <w:tcW w:w="1971" w:type="dxa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t>Zzo (test)</w:t>
            </w:r>
          </w:p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t xml:space="preserve">E (examination) </w:t>
            </w:r>
          </w:p>
        </w:tc>
      </w:tr>
      <w:tr w:rsidR="00310907" w:rsidRPr="00364DB7">
        <w:tc>
          <w:tcPr>
            <w:tcW w:w="3091" w:type="dxa"/>
            <w:gridSpan w:val="2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eastAsia="pl-PL"/>
              </w:rPr>
              <w:t>Seminarium dyplomowe</w:t>
            </w:r>
          </w:p>
        </w:tc>
        <w:tc>
          <w:tcPr>
            <w:tcW w:w="3107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t>BA seminar</w:t>
            </w:r>
          </w:p>
        </w:tc>
        <w:tc>
          <w:tcPr>
            <w:tcW w:w="1091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016132">
              <w:rPr>
                <w:sz w:val="20"/>
                <w:szCs w:val="20"/>
                <w:lang w:val="en-GB"/>
              </w:rPr>
              <w:t>09.1-1FR-E01-SD</w:t>
            </w:r>
          </w:p>
        </w:tc>
        <w:tc>
          <w:tcPr>
            <w:tcW w:w="2565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GB"/>
              </w:rPr>
              <w:t>45</w:t>
            </w:r>
          </w:p>
        </w:tc>
        <w:tc>
          <w:tcPr>
            <w:tcW w:w="2208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GB"/>
              </w:rPr>
              <w:t>5</w:t>
            </w:r>
          </w:p>
        </w:tc>
        <w:tc>
          <w:tcPr>
            <w:tcW w:w="1971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t>Zzo (test)</w:t>
            </w:r>
          </w:p>
        </w:tc>
      </w:tr>
      <w:tr w:rsidR="00310907" w:rsidRPr="00364DB7">
        <w:tc>
          <w:tcPr>
            <w:tcW w:w="3091" w:type="dxa"/>
            <w:gridSpan w:val="2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t xml:space="preserve">Język rosyjski komunikacji społecznej </w:t>
            </w:r>
          </w:p>
        </w:tc>
        <w:tc>
          <w:tcPr>
            <w:tcW w:w="3107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shd w:val="clear" w:color="auto" w:fill="FFFFFF"/>
                <w:lang w:val="en-US"/>
              </w:rPr>
              <w:t>Russian Language of public communication</w:t>
            </w:r>
          </w:p>
        </w:tc>
        <w:tc>
          <w:tcPr>
            <w:tcW w:w="1091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016132">
              <w:rPr>
                <w:sz w:val="20"/>
                <w:szCs w:val="20"/>
                <w:lang w:val="en-GB"/>
              </w:rPr>
              <w:t>09.1-1FR-DT01-JRKS</w:t>
            </w:r>
          </w:p>
        </w:tc>
        <w:tc>
          <w:tcPr>
            <w:tcW w:w="2565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GB"/>
              </w:rPr>
              <w:t>90</w:t>
            </w:r>
          </w:p>
        </w:tc>
        <w:tc>
          <w:tcPr>
            <w:tcW w:w="2208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GB"/>
              </w:rPr>
              <w:t>5</w:t>
            </w:r>
          </w:p>
        </w:tc>
        <w:tc>
          <w:tcPr>
            <w:tcW w:w="1971" w:type="dxa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t>Zzo (test)</w:t>
            </w:r>
          </w:p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t>E (examination)</w:t>
            </w:r>
          </w:p>
        </w:tc>
      </w:tr>
      <w:tr w:rsidR="00310907" w:rsidRPr="00364DB7">
        <w:tc>
          <w:tcPr>
            <w:tcW w:w="3091" w:type="dxa"/>
            <w:gridSpan w:val="2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US" w:eastAsia="pl-PL"/>
              </w:rPr>
              <w:t xml:space="preserve">Język rosyjski biznesu </w:t>
            </w:r>
          </w:p>
        </w:tc>
        <w:tc>
          <w:tcPr>
            <w:tcW w:w="3107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US"/>
              </w:rPr>
              <w:t>Russian Language in Business</w:t>
            </w:r>
          </w:p>
        </w:tc>
        <w:tc>
          <w:tcPr>
            <w:tcW w:w="1091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016132">
              <w:rPr>
                <w:sz w:val="20"/>
                <w:szCs w:val="20"/>
                <w:lang w:val="en-GB"/>
              </w:rPr>
              <w:t>09.1-1FR-DJB01-JRB</w:t>
            </w:r>
          </w:p>
        </w:tc>
        <w:tc>
          <w:tcPr>
            <w:tcW w:w="2565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GB"/>
              </w:rPr>
              <w:t>90</w:t>
            </w:r>
          </w:p>
        </w:tc>
        <w:tc>
          <w:tcPr>
            <w:tcW w:w="2208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GB"/>
              </w:rPr>
              <w:t>5</w:t>
            </w:r>
          </w:p>
        </w:tc>
        <w:tc>
          <w:tcPr>
            <w:tcW w:w="1971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t>Zzo (test)E (examination)</w:t>
            </w:r>
          </w:p>
        </w:tc>
      </w:tr>
      <w:tr w:rsidR="00310907" w:rsidRPr="00364DB7">
        <w:tc>
          <w:tcPr>
            <w:tcW w:w="3091" w:type="dxa"/>
            <w:gridSpan w:val="2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t xml:space="preserve">Gramatyka historyczna języka rosyjskiego z elementami języka SCS </w:t>
            </w:r>
          </w:p>
        </w:tc>
        <w:tc>
          <w:tcPr>
            <w:tcW w:w="3107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US"/>
              </w:rPr>
            </w:pPr>
            <w:r w:rsidRPr="00016132">
              <w:rPr>
                <w:lang w:val="en-US"/>
              </w:rPr>
              <w:t>Historical Grammar of Russian Language with Elements of Old Church Slavonic Language</w:t>
            </w:r>
          </w:p>
        </w:tc>
        <w:tc>
          <w:tcPr>
            <w:tcW w:w="1091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16132">
              <w:rPr>
                <w:sz w:val="20"/>
                <w:szCs w:val="20"/>
              </w:rPr>
              <w:t>09.3-1FR-DT02-GHJREJSCS</w:t>
            </w:r>
          </w:p>
        </w:tc>
        <w:tc>
          <w:tcPr>
            <w:tcW w:w="2565" w:type="dxa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t>45</w:t>
            </w:r>
          </w:p>
        </w:tc>
        <w:tc>
          <w:tcPr>
            <w:tcW w:w="2208" w:type="dxa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t>3</w:t>
            </w:r>
          </w:p>
        </w:tc>
        <w:tc>
          <w:tcPr>
            <w:tcW w:w="1971" w:type="dxa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t>Zzo (test)</w:t>
            </w:r>
          </w:p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t>E (examination)</w:t>
            </w:r>
          </w:p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310907" w:rsidRPr="00364DB7">
        <w:tc>
          <w:tcPr>
            <w:tcW w:w="3091" w:type="dxa"/>
            <w:gridSpan w:val="2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t xml:space="preserve">Historia literatury rosyjskiej XIX-XXI wieku </w:t>
            </w:r>
          </w:p>
        </w:tc>
        <w:tc>
          <w:tcPr>
            <w:tcW w:w="3107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US"/>
              </w:rPr>
              <w:t>History of Russian literature XIX-XXI cent.</w:t>
            </w:r>
          </w:p>
        </w:tc>
        <w:tc>
          <w:tcPr>
            <w:tcW w:w="1091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016132">
              <w:rPr>
                <w:sz w:val="20"/>
                <w:szCs w:val="20"/>
                <w:lang w:val="en-GB"/>
              </w:rPr>
              <w:t>09.2-1FR-DT08-HLR</w:t>
            </w:r>
          </w:p>
        </w:tc>
        <w:tc>
          <w:tcPr>
            <w:tcW w:w="2565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GB"/>
              </w:rPr>
              <w:t>60</w:t>
            </w:r>
          </w:p>
        </w:tc>
        <w:tc>
          <w:tcPr>
            <w:tcW w:w="2208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GB"/>
              </w:rPr>
              <w:t>4</w:t>
            </w:r>
          </w:p>
        </w:tc>
        <w:tc>
          <w:tcPr>
            <w:tcW w:w="1971" w:type="dxa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t>Zzo (test)</w:t>
            </w:r>
          </w:p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310907" w:rsidRPr="00364DB7">
        <w:tc>
          <w:tcPr>
            <w:tcW w:w="3091" w:type="dxa"/>
            <w:gridSpan w:val="2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rPr>
                <w:lang w:eastAsia="pl-PL"/>
              </w:rPr>
              <w:t xml:space="preserve">Wybrane zagadnienia z historii literatury rosyjskiej XIX-XXI w. </w:t>
            </w:r>
          </w:p>
        </w:tc>
        <w:tc>
          <w:tcPr>
            <w:tcW w:w="3107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US"/>
              </w:rPr>
              <w:t>Rudiments of History of Russian Literature XIX-XXI cent.</w:t>
            </w:r>
          </w:p>
        </w:tc>
        <w:tc>
          <w:tcPr>
            <w:tcW w:w="1091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016132">
              <w:rPr>
                <w:sz w:val="20"/>
                <w:szCs w:val="20"/>
                <w:lang w:val="en-GB"/>
              </w:rPr>
              <w:t>09.2-1FR-DJB13-WZHLR</w:t>
            </w:r>
          </w:p>
        </w:tc>
        <w:tc>
          <w:tcPr>
            <w:tcW w:w="2565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GB"/>
              </w:rPr>
              <w:t>30</w:t>
            </w:r>
          </w:p>
        </w:tc>
        <w:tc>
          <w:tcPr>
            <w:tcW w:w="2208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GB"/>
              </w:rPr>
              <w:t>3</w:t>
            </w:r>
          </w:p>
        </w:tc>
        <w:tc>
          <w:tcPr>
            <w:tcW w:w="1971" w:type="dxa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t>Zzo (test)</w:t>
            </w:r>
          </w:p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t>E (examination)</w:t>
            </w:r>
          </w:p>
        </w:tc>
      </w:tr>
      <w:tr w:rsidR="00310907" w:rsidRPr="00364DB7">
        <w:tc>
          <w:tcPr>
            <w:tcW w:w="3091" w:type="dxa"/>
            <w:gridSpan w:val="2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US" w:eastAsia="pl-PL"/>
              </w:rPr>
              <w:t xml:space="preserve">Podstawy lingwokulturologii i etnolingwistyki </w:t>
            </w:r>
          </w:p>
        </w:tc>
        <w:tc>
          <w:tcPr>
            <w:tcW w:w="3107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US"/>
              </w:rPr>
              <w:t>The elementary course in ethnolinguistics and cultural linguistics</w:t>
            </w:r>
          </w:p>
        </w:tc>
        <w:tc>
          <w:tcPr>
            <w:tcW w:w="1091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016132">
              <w:rPr>
                <w:sz w:val="20"/>
                <w:szCs w:val="20"/>
                <w:lang w:val="en-GB"/>
              </w:rPr>
              <w:t>09.3-1FR-FJ01-PLiE</w:t>
            </w:r>
          </w:p>
        </w:tc>
        <w:tc>
          <w:tcPr>
            <w:tcW w:w="2565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GB"/>
              </w:rPr>
              <w:t>15</w:t>
            </w:r>
          </w:p>
        </w:tc>
        <w:tc>
          <w:tcPr>
            <w:tcW w:w="2208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GB"/>
              </w:rPr>
              <w:t>1</w:t>
            </w:r>
          </w:p>
        </w:tc>
        <w:tc>
          <w:tcPr>
            <w:tcW w:w="1971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t>Zzo (test)</w:t>
            </w:r>
          </w:p>
        </w:tc>
      </w:tr>
      <w:tr w:rsidR="00310907" w:rsidRPr="00364DB7">
        <w:tc>
          <w:tcPr>
            <w:tcW w:w="3091" w:type="dxa"/>
            <w:gridSpan w:val="2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rPr>
                <w:lang w:val="en-US" w:eastAsia="pl-PL"/>
              </w:rPr>
              <w:t xml:space="preserve">Seminarium specjalizacyjne </w:t>
            </w:r>
          </w:p>
        </w:tc>
        <w:tc>
          <w:tcPr>
            <w:tcW w:w="3107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US"/>
              </w:rPr>
            </w:pPr>
            <w:r w:rsidRPr="00016132">
              <w:rPr>
                <w:lang w:val="en-US"/>
              </w:rPr>
              <w:t>Special seminar</w:t>
            </w:r>
          </w:p>
        </w:tc>
        <w:tc>
          <w:tcPr>
            <w:tcW w:w="1091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16132">
              <w:rPr>
                <w:sz w:val="20"/>
                <w:szCs w:val="20"/>
              </w:rPr>
              <w:t>09.3-1FR-FJ04-SS</w:t>
            </w:r>
          </w:p>
        </w:tc>
        <w:tc>
          <w:tcPr>
            <w:tcW w:w="2565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GB"/>
              </w:rPr>
              <w:t>15</w:t>
            </w:r>
          </w:p>
        </w:tc>
        <w:tc>
          <w:tcPr>
            <w:tcW w:w="2208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GB"/>
              </w:rPr>
              <w:t>1</w:t>
            </w:r>
          </w:p>
        </w:tc>
        <w:tc>
          <w:tcPr>
            <w:tcW w:w="1971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t>Zzo (test)</w:t>
            </w:r>
          </w:p>
        </w:tc>
      </w:tr>
      <w:tr w:rsidR="00310907" w:rsidRPr="00364DB7">
        <w:tc>
          <w:tcPr>
            <w:tcW w:w="3091" w:type="dxa"/>
            <w:gridSpan w:val="2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rPr>
                <w:lang w:eastAsia="pl-PL"/>
              </w:rPr>
              <w:t xml:space="preserve">Proza kobieca przełomu XX-XXI w. </w:t>
            </w:r>
          </w:p>
        </w:tc>
        <w:tc>
          <w:tcPr>
            <w:tcW w:w="3107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US"/>
              </w:rPr>
              <w:t>Russian Women's Prose at the Turn of the XXth - XXIst Centuries</w:t>
            </w:r>
          </w:p>
        </w:tc>
        <w:tc>
          <w:tcPr>
            <w:tcW w:w="1091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016132">
              <w:rPr>
                <w:sz w:val="20"/>
                <w:szCs w:val="20"/>
                <w:lang w:val="en-GB"/>
              </w:rPr>
              <w:t>09.2–1FR–FL02–PK</w:t>
            </w:r>
          </w:p>
        </w:tc>
        <w:tc>
          <w:tcPr>
            <w:tcW w:w="2565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GB"/>
              </w:rPr>
              <w:t>15</w:t>
            </w:r>
          </w:p>
        </w:tc>
        <w:tc>
          <w:tcPr>
            <w:tcW w:w="2208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GB"/>
              </w:rPr>
              <w:t>1</w:t>
            </w:r>
          </w:p>
        </w:tc>
        <w:tc>
          <w:tcPr>
            <w:tcW w:w="1971" w:type="dxa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t>Zzo (test)</w:t>
            </w:r>
          </w:p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310907" w:rsidRPr="00364DB7">
        <w:tc>
          <w:tcPr>
            <w:tcW w:w="3091" w:type="dxa"/>
            <w:gridSpan w:val="2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rPr>
                <w:lang w:eastAsia="pl-PL"/>
              </w:rPr>
              <w:t xml:space="preserve">Słowo i obraz w pieśni rosyjskiej </w:t>
            </w:r>
          </w:p>
        </w:tc>
        <w:tc>
          <w:tcPr>
            <w:tcW w:w="3107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US"/>
              </w:rPr>
              <w:t>The Word and Image in Russian Song</w:t>
            </w:r>
          </w:p>
        </w:tc>
        <w:tc>
          <w:tcPr>
            <w:tcW w:w="1091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016132">
              <w:rPr>
                <w:sz w:val="20"/>
                <w:szCs w:val="20"/>
                <w:lang w:val="en-GB"/>
              </w:rPr>
              <w:t>09.2–1FR–FL03–SOPR</w:t>
            </w:r>
          </w:p>
        </w:tc>
        <w:tc>
          <w:tcPr>
            <w:tcW w:w="2565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GB"/>
              </w:rPr>
              <w:t>15</w:t>
            </w:r>
          </w:p>
        </w:tc>
        <w:tc>
          <w:tcPr>
            <w:tcW w:w="2208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GB"/>
              </w:rPr>
              <w:t>1</w:t>
            </w:r>
          </w:p>
        </w:tc>
        <w:tc>
          <w:tcPr>
            <w:tcW w:w="1971" w:type="dxa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t>Zzo (test)</w:t>
            </w:r>
          </w:p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310907" w:rsidRPr="00364DB7">
        <w:tc>
          <w:tcPr>
            <w:tcW w:w="3091" w:type="dxa"/>
            <w:gridSpan w:val="2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rPr>
                <w:lang w:eastAsia="pl-PL"/>
              </w:rPr>
              <w:t xml:space="preserve">Rosyjska myśl filozoficzna, społeczna i religijna </w:t>
            </w:r>
          </w:p>
        </w:tc>
        <w:tc>
          <w:tcPr>
            <w:tcW w:w="3107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US"/>
              </w:rPr>
              <w:t>Russian philosophical, social and religious conceptions</w:t>
            </w:r>
          </w:p>
        </w:tc>
        <w:tc>
          <w:tcPr>
            <w:tcW w:w="1091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016132">
              <w:rPr>
                <w:sz w:val="20"/>
                <w:szCs w:val="20"/>
                <w:lang w:val="en-GB"/>
              </w:rPr>
              <w:t>09.2-1FR-FK04-RMFSR</w:t>
            </w:r>
          </w:p>
        </w:tc>
        <w:tc>
          <w:tcPr>
            <w:tcW w:w="2565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GB"/>
              </w:rPr>
              <w:t>15</w:t>
            </w:r>
          </w:p>
        </w:tc>
        <w:tc>
          <w:tcPr>
            <w:tcW w:w="2208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GB"/>
              </w:rPr>
              <w:t>1</w:t>
            </w:r>
          </w:p>
        </w:tc>
        <w:tc>
          <w:tcPr>
            <w:tcW w:w="1971" w:type="dxa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t>Zzo (test)</w:t>
            </w:r>
          </w:p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310907" w:rsidRPr="00364DB7">
        <w:tc>
          <w:tcPr>
            <w:tcW w:w="3091" w:type="dxa"/>
            <w:gridSpan w:val="2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US"/>
              </w:rPr>
            </w:pPr>
            <w:r w:rsidRPr="00016132">
              <w:rPr>
                <w:lang w:val="en-US" w:eastAsia="pl-PL"/>
              </w:rPr>
              <w:t xml:space="preserve">Korespondencja w biznesie </w:t>
            </w:r>
          </w:p>
        </w:tc>
        <w:tc>
          <w:tcPr>
            <w:tcW w:w="3107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US"/>
              </w:rPr>
              <w:t>Business correspondence</w:t>
            </w:r>
          </w:p>
        </w:tc>
        <w:tc>
          <w:tcPr>
            <w:tcW w:w="1091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016132">
              <w:rPr>
                <w:sz w:val="20"/>
                <w:szCs w:val="20"/>
                <w:lang w:val="en-GB"/>
              </w:rPr>
              <w:t>04.1-1FR-DJB04-KwB</w:t>
            </w:r>
          </w:p>
        </w:tc>
        <w:tc>
          <w:tcPr>
            <w:tcW w:w="2565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GB"/>
              </w:rPr>
              <w:t>30</w:t>
            </w:r>
          </w:p>
        </w:tc>
        <w:tc>
          <w:tcPr>
            <w:tcW w:w="2208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GB"/>
              </w:rPr>
              <w:t>2</w:t>
            </w:r>
          </w:p>
        </w:tc>
        <w:tc>
          <w:tcPr>
            <w:tcW w:w="1971" w:type="dxa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t>Zzo (test)</w:t>
            </w:r>
          </w:p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310907" w:rsidRPr="00364DB7">
        <w:tc>
          <w:tcPr>
            <w:tcW w:w="14033" w:type="dxa"/>
            <w:gridSpan w:val="7"/>
            <w:shd w:val="clear" w:color="auto" w:fill="E7E6E6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b/>
                <w:bCs/>
                <w:lang w:val="en-GB"/>
              </w:rPr>
              <w:t>YEAR III, WINTER SEMESTER</w:t>
            </w:r>
          </w:p>
        </w:tc>
      </w:tr>
      <w:tr w:rsidR="00310907" w:rsidRPr="00364DB7">
        <w:tc>
          <w:tcPr>
            <w:tcW w:w="3091" w:type="dxa"/>
            <w:gridSpan w:val="2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eastAsia="pl-PL"/>
              </w:rPr>
              <w:t>Seminarium dyplomowe</w:t>
            </w:r>
          </w:p>
        </w:tc>
        <w:tc>
          <w:tcPr>
            <w:tcW w:w="3107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t>BA seminar</w:t>
            </w:r>
          </w:p>
        </w:tc>
        <w:tc>
          <w:tcPr>
            <w:tcW w:w="1091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016132">
              <w:rPr>
                <w:sz w:val="20"/>
                <w:szCs w:val="20"/>
                <w:lang w:val="en-GB"/>
              </w:rPr>
              <w:t>09.1-1FR-E01-SD</w:t>
            </w:r>
          </w:p>
        </w:tc>
        <w:tc>
          <w:tcPr>
            <w:tcW w:w="2565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GB"/>
              </w:rPr>
              <w:t>45</w:t>
            </w:r>
          </w:p>
        </w:tc>
        <w:tc>
          <w:tcPr>
            <w:tcW w:w="2208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GB"/>
              </w:rPr>
              <w:t>5</w:t>
            </w:r>
          </w:p>
        </w:tc>
        <w:tc>
          <w:tcPr>
            <w:tcW w:w="1971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t>Zzo (test)</w:t>
            </w:r>
          </w:p>
        </w:tc>
      </w:tr>
      <w:tr w:rsidR="00310907" w:rsidRPr="00364DB7">
        <w:trPr>
          <w:gridBefore w:val="1"/>
        </w:trPr>
        <w:tc>
          <w:tcPr>
            <w:tcW w:w="3091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t xml:space="preserve">Język rosyjski komunikacji społecznej </w:t>
            </w:r>
          </w:p>
        </w:tc>
        <w:tc>
          <w:tcPr>
            <w:tcW w:w="3107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shd w:val="clear" w:color="auto" w:fill="FFFFFF"/>
                <w:lang w:val="en-US"/>
              </w:rPr>
              <w:t>Russian Language of public communication</w:t>
            </w:r>
          </w:p>
        </w:tc>
        <w:tc>
          <w:tcPr>
            <w:tcW w:w="1091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016132">
              <w:rPr>
                <w:sz w:val="20"/>
                <w:szCs w:val="20"/>
                <w:lang w:val="en-GB"/>
              </w:rPr>
              <w:t>09.1-1FR-DT01-JRKS</w:t>
            </w:r>
          </w:p>
        </w:tc>
        <w:tc>
          <w:tcPr>
            <w:tcW w:w="2565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GB"/>
              </w:rPr>
              <w:t>60</w:t>
            </w:r>
          </w:p>
        </w:tc>
        <w:tc>
          <w:tcPr>
            <w:tcW w:w="2208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GB"/>
              </w:rPr>
              <w:t>4</w:t>
            </w:r>
          </w:p>
        </w:tc>
        <w:tc>
          <w:tcPr>
            <w:tcW w:w="1971" w:type="dxa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t>Zzo (test)</w:t>
            </w:r>
          </w:p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t>E (examination)</w:t>
            </w:r>
          </w:p>
        </w:tc>
      </w:tr>
      <w:tr w:rsidR="00310907" w:rsidRPr="00364DB7">
        <w:trPr>
          <w:gridBefore w:val="1"/>
        </w:trPr>
        <w:tc>
          <w:tcPr>
            <w:tcW w:w="3091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US" w:eastAsia="pl-PL"/>
              </w:rPr>
              <w:t xml:space="preserve">Język rosyjski biznesu </w:t>
            </w:r>
          </w:p>
        </w:tc>
        <w:tc>
          <w:tcPr>
            <w:tcW w:w="3107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US"/>
              </w:rPr>
              <w:t>Russian Language in Business</w:t>
            </w:r>
          </w:p>
        </w:tc>
        <w:tc>
          <w:tcPr>
            <w:tcW w:w="1091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016132">
              <w:rPr>
                <w:sz w:val="20"/>
                <w:szCs w:val="20"/>
                <w:lang w:val="en-GB"/>
              </w:rPr>
              <w:t>09.1-1FR-DJB01-JRB</w:t>
            </w:r>
          </w:p>
        </w:tc>
        <w:tc>
          <w:tcPr>
            <w:tcW w:w="2565" w:type="dxa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t>60</w:t>
            </w:r>
          </w:p>
        </w:tc>
        <w:tc>
          <w:tcPr>
            <w:tcW w:w="2208" w:type="dxa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t>4</w:t>
            </w:r>
          </w:p>
        </w:tc>
        <w:tc>
          <w:tcPr>
            <w:tcW w:w="1971" w:type="dxa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t>Zzo (test)</w:t>
            </w:r>
          </w:p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t>E (examination)</w:t>
            </w:r>
          </w:p>
        </w:tc>
      </w:tr>
      <w:tr w:rsidR="00310907" w:rsidRPr="00364DB7">
        <w:trPr>
          <w:gridBefore w:val="1"/>
        </w:trPr>
        <w:tc>
          <w:tcPr>
            <w:tcW w:w="3091" w:type="dxa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t xml:space="preserve">Historia literatury rosyjskiej XIX-XXI wieku </w:t>
            </w:r>
          </w:p>
        </w:tc>
        <w:tc>
          <w:tcPr>
            <w:tcW w:w="3107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US"/>
              </w:rPr>
              <w:t>History of Russian literature XIX-XXI cent.</w:t>
            </w:r>
          </w:p>
        </w:tc>
        <w:tc>
          <w:tcPr>
            <w:tcW w:w="1091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016132">
              <w:rPr>
                <w:sz w:val="20"/>
                <w:szCs w:val="20"/>
                <w:lang w:val="en-GB"/>
              </w:rPr>
              <w:t>09.2-1FR-DT08-HLR</w:t>
            </w:r>
          </w:p>
        </w:tc>
        <w:tc>
          <w:tcPr>
            <w:tcW w:w="2565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GB"/>
              </w:rPr>
              <w:t>75</w:t>
            </w:r>
          </w:p>
        </w:tc>
        <w:tc>
          <w:tcPr>
            <w:tcW w:w="2208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GB"/>
              </w:rPr>
              <w:t>4</w:t>
            </w:r>
          </w:p>
        </w:tc>
        <w:tc>
          <w:tcPr>
            <w:tcW w:w="1971" w:type="dxa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t>Zzo (test)</w:t>
            </w:r>
          </w:p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t>E (examination)</w:t>
            </w:r>
          </w:p>
        </w:tc>
      </w:tr>
      <w:tr w:rsidR="00310907" w:rsidRPr="00364DB7">
        <w:trPr>
          <w:gridBefore w:val="1"/>
        </w:trPr>
        <w:tc>
          <w:tcPr>
            <w:tcW w:w="3091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eastAsia="pl-PL"/>
              </w:rPr>
              <w:t xml:space="preserve">Warsztaty: negocjacje biznesowe </w:t>
            </w:r>
          </w:p>
        </w:tc>
        <w:tc>
          <w:tcPr>
            <w:tcW w:w="3107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t>Workshops: Business Negotiations</w:t>
            </w:r>
          </w:p>
        </w:tc>
        <w:tc>
          <w:tcPr>
            <w:tcW w:w="1091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016132">
              <w:rPr>
                <w:sz w:val="20"/>
                <w:szCs w:val="20"/>
                <w:lang w:val="en-GB"/>
              </w:rPr>
              <w:t>09.1-1FR-DJB07-WNB</w:t>
            </w:r>
          </w:p>
        </w:tc>
        <w:tc>
          <w:tcPr>
            <w:tcW w:w="2565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GB"/>
              </w:rPr>
              <w:t>15</w:t>
            </w:r>
          </w:p>
        </w:tc>
        <w:tc>
          <w:tcPr>
            <w:tcW w:w="2208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GB"/>
              </w:rPr>
              <w:t>1</w:t>
            </w:r>
          </w:p>
        </w:tc>
        <w:tc>
          <w:tcPr>
            <w:tcW w:w="1971" w:type="dxa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t>Zzo (test)</w:t>
            </w:r>
          </w:p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310907" w:rsidRPr="00364DB7">
        <w:trPr>
          <w:gridBefore w:val="1"/>
        </w:trPr>
        <w:tc>
          <w:tcPr>
            <w:tcW w:w="3091" w:type="dxa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rPr>
                <w:lang w:val="en-US" w:eastAsia="pl-PL"/>
              </w:rPr>
              <w:t xml:space="preserve">Seminarium specjalizacyjne </w:t>
            </w:r>
          </w:p>
        </w:tc>
        <w:tc>
          <w:tcPr>
            <w:tcW w:w="3107" w:type="dxa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rPr>
                <w:lang w:val="en-US"/>
              </w:rPr>
              <w:t>Special seminar</w:t>
            </w:r>
          </w:p>
        </w:tc>
        <w:tc>
          <w:tcPr>
            <w:tcW w:w="1091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16132">
              <w:rPr>
                <w:sz w:val="20"/>
                <w:szCs w:val="20"/>
              </w:rPr>
              <w:t>09.3-1FR-FJ04-SS</w:t>
            </w:r>
          </w:p>
        </w:tc>
        <w:tc>
          <w:tcPr>
            <w:tcW w:w="2565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GB"/>
              </w:rPr>
              <w:t>15</w:t>
            </w:r>
          </w:p>
        </w:tc>
        <w:tc>
          <w:tcPr>
            <w:tcW w:w="2208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GB"/>
              </w:rPr>
              <w:t>1</w:t>
            </w:r>
          </w:p>
        </w:tc>
        <w:tc>
          <w:tcPr>
            <w:tcW w:w="1971" w:type="dxa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t>Zzo (test)</w:t>
            </w:r>
          </w:p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310907" w:rsidRPr="00364DB7">
        <w:trPr>
          <w:gridBefore w:val="1"/>
        </w:trPr>
        <w:tc>
          <w:tcPr>
            <w:tcW w:w="3091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eastAsia="pl-PL"/>
              </w:rPr>
              <w:t xml:space="preserve">Kultura korporacyjna </w:t>
            </w:r>
          </w:p>
        </w:tc>
        <w:tc>
          <w:tcPr>
            <w:tcW w:w="3107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t>Corporation Culture</w:t>
            </w:r>
          </w:p>
        </w:tc>
        <w:tc>
          <w:tcPr>
            <w:tcW w:w="1091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016132">
              <w:rPr>
                <w:sz w:val="20"/>
                <w:szCs w:val="20"/>
                <w:lang w:val="en-GB"/>
              </w:rPr>
              <w:t>09.2–1FR–FK01–KK</w:t>
            </w:r>
          </w:p>
        </w:tc>
        <w:tc>
          <w:tcPr>
            <w:tcW w:w="2565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GB"/>
              </w:rPr>
              <w:t>15</w:t>
            </w:r>
          </w:p>
        </w:tc>
        <w:tc>
          <w:tcPr>
            <w:tcW w:w="2208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GB"/>
              </w:rPr>
              <w:t>1</w:t>
            </w:r>
          </w:p>
        </w:tc>
        <w:tc>
          <w:tcPr>
            <w:tcW w:w="1971" w:type="dxa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t>Zzo (test)</w:t>
            </w:r>
          </w:p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310907" w:rsidRPr="00364DB7">
        <w:trPr>
          <w:gridBefore w:val="1"/>
        </w:trPr>
        <w:tc>
          <w:tcPr>
            <w:tcW w:w="3091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US"/>
              </w:rPr>
            </w:pPr>
            <w:r w:rsidRPr="00016132">
              <w:rPr>
                <w:lang w:val="en-US" w:eastAsia="pl-PL"/>
              </w:rPr>
              <w:t>Kultura rosyjskiego obszaru językowego</w:t>
            </w:r>
          </w:p>
        </w:tc>
        <w:tc>
          <w:tcPr>
            <w:tcW w:w="3107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US"/>
              </w:rPr>
              <w:t>The culture of the Russian language space</w:t>
            </w:r>
          </w:p>
        </w:tc>
        <w:tc>
          <w:tcPr>
            <w:tcW w:w="1091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016132">
              <w:rPr>
                <w:sz w:val="20"/>
                <w:szCs w:val="20"/>
                <w:lang w:val="en-GB"/>
              </w:rPr>
              <w:t>09.1-1FR-B04-KROJ</w:t>
            </w:r>
          </w:p>
        </w:tc>
        <w:tc>
          <w:tcPr>
            <w:tcW w:w="2565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GB"/>
              </w:rPr>
              <w:t>30</w:t>
            </w:r>
          </w:p>
        </w:tc>
        <w:tc>
          <w:tcPr>
            <w:tcW w:w="2208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GB"/>
              </w:rPr>
              <w:t>2</w:t>
            </w:r>
          </w:p>
        </w:tc>
        <w:tc>
          <w:tcPr>
            <w:tcW w:w="1971" w:type="dxa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t>Zzo (test)</w:t>
            </w:r>
          </w:p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310907" w:rsidRPr="00364DB7">
        <w:trPr>
          <w:gridBefore w:val="1"/>
        </w:trPr>
        <w:tc>
          <w:tcPr>
            <w:tcW w:w="3091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US"/>
              </w:rPr>
            </w:pPr>
            <w:r w:rsidRPr="00016132">
              <w:rPr>
                <w:lang w:val="en-US" w:eastAsia="pl-PL"/>
              </w:rPr>
              <w:t xml:space="preserve">Korespondencja w biznesie </w:t>
            </w:r>
          </w:p>
        </w:tc>
        <w:tc>
          <w:tcPr>
            <w:tcW w:w="3107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US"/>
              </w:rPr>
              <w:t>Business correspondence</w:t>
            </w:r>
          </w:p>
        </w:tc>
        <w:tc>
          <w:tcPr>
            <w:tcW w:w="1091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016132">
              <w:rPr>
                <w:sz w:val="20"/>
                <w:szCs w:val="20"/>
                <w:lang w:val="en-GB"/>
              </w:rPr>
              <w:t>04.1-1FR-DJB04-KwB</w:t>
            </w:r>
          </w:p>
        </w:tc>
        <w:tc>
          <w:tcPr>
            <w:tcW w:w="2565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GB"/>
              </w:rPr>
              <w:t>30</w:t>
            </w:r>
          </w:p>
        </w:tc>
        <w:tc>
          <w:tcPr>
            <w:tcW w:w="2208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GB"/>
              </w:rPr>
              <w:t>2</w:t>
            </w:r>
          </w:p>
        </w:tc>
        <w:tc>
          <w:tcPr>
            <w:tcW w:w="1971" w:type="dxa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t>Zzo (test)</w:t>
            </w:r>
          </w:p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</w:tbl>
    <w:p w:rsidR="00310907" w:rsidRPr="00016132" w:rsidRDefault="00310907" w:rsidP="00016132">
      <w:pPr>
        <w:spacing w:after="160" w:line="259" w:lineRule="auto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91"/>
        <w:gridCol w:w="3107"/>
        <w:gridCol w:w="1091"/>
        <w:gridCol w:w="2565"/>
        <w:gridCol w:w="2208"/>
        <w:gridCol w:w="1971"/>
      </w:tblGrid>
      <w:tr w:rsidR="00310907" w:rsidRPr="00C32B2D">
        <w:tc>
          <w:tcPr>
            <w:tcW w:w="3091" w:type="dxa"/>
            <w:shd w:val="clear" w:color="auto" w:fill="E7E6E6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8971" w:type="dxa"/>
            <w:gridSpan w:val="4"/>
            <w:shd w:val="clear" w:color="auto" w:fill="E7E6E6"/>
          </w:tcPr>
          <w:p w:rsidR="00310907" w:rsidRPr="00C1137B" w:rsidRDefault="00310907" w:rsidP="00016132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C1137B">
              <w:rPr>
                <w:b/>
                <w:bCs/>
                <w:lang w:val="en-US"/>
              </w:rPr>
              <w:t>MA RUSSIAN STUDIES</w:t>
            </w:r>
          </w:p>
          <w:p w:rsidR="00310907" w:rsidRPr="00C1137B" w:rsidRDefault="00310907" w:rsidP="00016132">
            <w:pPr>
              <w:spacing w:after="0" w:line="240" w:lineRule="auto"/>
              <w:jc w:val="center"/>
              <w:rPr>
                <w:lang w:val="en-US"/>
              </w:rPr>
            </w:pPr>
            <w:r w:rsidRPr="00C1137B">
              <w:rPr>
                <w:b/>
                <w:bCs/>
                <w:lang w:val="en-US"/>
              </w:rPr>
              <w:t>YEAR II, SUMMER SEMESTER</w:t>
            </w:r>
          </w:p>
        </w:tc>
        <w:tc>
          <w:tcPr>
            <w:tcW w:w="1971" w:type="dxa"/>
            <w:shd w:val="clear" w:color="auto" w:fill="E7E6E6"/>
          </w:tcPr>
          <w:p w:rsidR="00310907" w:rsidRPr="00C1137B" w:rsidRDefault="00310907" w:rsidP="00016132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</w:p>
        </w:tc>
      </w:tr>
      <w:tr w:rsidR="00310907" w:rsidRPr="00364DB7">
        <w:tc>
          <w:tcPr>
            <w:tcW w:w="3091" w:type="dxa"/>
          </w:tcPr>
          <w:p w:rsidR="00310907" w:rsidRPr="00016132" w:rsidRDefault="00310907" w:rsidP="00016132">
            <w:pPr>
              <w:spacing w:after="160" w:line="240" w:lineRule="auto"/>
              <w:jc w:val="center"/>
              <w:rPr>
                <w:lang w:val="en-US"/>
              </w:rPr>
            </w:pPr>
            <w:r w:rsidRPr="00016132">
              <w:rPr>
                <w:color w:val="000000"/>
                <w:lang w:val="en-US" w:eastAsia="pl-PL"/>
              </w:rPr>
              <w:t>Seminarium magisterskie</w:t>
            </w:r>
          </w:p>
        </w:tc>
        <w:tc>
          <w:tcPr>
            <w:tcW w:w="3107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US"/>
              </w:rPr>
              <w:t>MA seminar</w:t>
            </w:r>
          </w:p>
        </w:tc>
        <w:tc>
          <w:tcPr>
            <w:tcW w:w="1091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016132">
              <w:rPr>
                <w:sz w:val="20"/>
                <w:szCs w:val="20"/>
                <w:lang w:val="en-GB"/>
              </w:rPr>
              <w:t>09.1-1FR-E01-SM</w:t>
            </w:r>
          </w:p>
        </w:tc>
        <w:tc>
          <w:tcPr>
            <w:tcW w:w="2565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GB"/>
              </w:rPr>
              <w:t>30</w:t>
            </w:r>
          </w:p>
        </w:tc>
        <w:tc>
          <w:tcPr>
            <w:tcW w:w="2208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GB"/>
              </w:rPr>
              <w:t>7</w:t>
            </w:r>
          </w:p>
        </w:tc>
        <w:tc>
          <w:tcPr>
            <w:tcW w:w="1971" w:type="dxa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t>Zzo (test)</w:t>
            </w:r>
          </w:p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310907" w:rsidRPr="00364DB7">
        <w:tc>
          <w:tcPr>
            <w:tcW w:w="3091" w:type="dxa"/>
          </w:tcPr>
          <w:p w:rsidR="00310907" w:rsidRPr="00016132" w:rsidRDefault="00310907" w:rsidP="00016132">
            <w:pPr>
              <w:spacing w:after="160" w:line="240" w:lineRule="auto"/>
              <w:jc w:val="center"/>
            </w:pPr>
            <w:r w:rsidRPr="00016132">
              <w:rPr>
                <w:color w:val="000000"/>
                <w:lang w:eastAsia="pl-PL"/>
              </w:rPr>
              <w:t xml:space="preserve">Teoria języka i metodologia badań językoznawczych </w:t>
            </w:r>
          </w:p>
        </w:tc>
        <w:tc>
          <w:tcPr>
            <w:tcW w:w="3107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US"/>
              </w:rPr>
            </w:pPr>
            <w:r w:rsidRPr="00016132">
              <w:rPr>
                <w:color w:val="000000"/>
                <w:shd w:val="clear" w:color="auto" w:fill="FFFFFF"/>
                <w:lang w:val="en-US"/>
              </w:rPr>
              <w:t>The Theory of Language and Linguistic Research Methodology</w:t>
            </w:r>
          </w:p>
        </w:tc>
        <w:tc>
          <w:tcPr>
            <w:tcW w:w="1091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16132">
              <w:rPr>
                <w:sz w:val="20"/>
                <w:szCs w:val="20"/>
                <w:lang w:val="en-US"/>
              </w:rPr>
              <w:t>09.3-1FR-E02-TJiMBJ</w:t>
            </w:r>
          </w:p>
        </w:tc>
        <w:tc>
          <w:tcPr>
            <w:tcW w:w="2565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US"/>
              </w:rPr>
            </w:pPr>
            <w:r w:rsidRPr="00016132">
              <w:rPr>
                <w:lang w:val="en-US"/>
              </w:rPr>
              <w:t>30</w:t>
            </w:r>
          </w:p>
        </w:tc>
        <w:tc>
          <w:tcPr>
            <w:tcW w:w="2208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US"/>
              </w:rPr>
            </w:pPr>
            <w:r w:rsidRPr="00016132">
              <w:rPr>
                <w:lang w:val="en-US"/>
              </w:rPr>
              <w:t>3</w:t>
            </w:r>
          </w:p>
        </w:tc>
        <w:tc>
          <w:tcPr>
            <w:tcW w:w="1971" w:type="dxa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t>Zzo (test)</w:t>
            </w:r>
          </w:p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310907" w:rsidRPr="00364DB7">
        <w:tc>
          <w:tcPr>
            <w:tcW w:w="3091" w:type="dxa"/>
          </w:tcPr>
          <w:p w:rsidR="00310907" w:rsidRPr="00016132" w:rsidRDefault="00310907" w:rsidP="00016132">
            <w:pPr>
              <w:spacing w:after="160" w:line="240" w:lineRule="auto"/>
              <w:jc w:val="center"/>
              <w:rPr>
                <w:lang w:val="en-US"/>
              </w:rPr>
            </w:pPr>
            <w:r w:rsidRPr="00016132">
              <w:rPr>
                <w:lang w:val="en-US" w:eastAsia="pl-PL"/>
              </w:rPr>
              <w:t xml:space="preserve">Język rosyjski biznesu </w:t>
            </w:r>
          </w:p>
        </w:tc>
        <w:tc>
          <w:tcPr>
            <w:tcW w:w="3107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color w:val="000000"/>
                <w:shd w:val="clear" w:color="auto" w:fill="FFFFFF"/>
                <w:lang w:val="en-US"/>
              </w:rPr>
              <w:t>Russian Language in Business</w:t>
            </w:r>
          </w:p>
        </w:tc>
        <w:tc>
          <w:tcPr>
            <w:tcW w:w="1091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016132">
              <w:rPr>
                <w:sz w:val="20"/>
                <w:szCs w:val="20"/>
                <w:lang w:val="en-GB"/>
              </w:rPr>
              <w:t>09.3-1FR-DJB01-JRB</w:t>
            </w:r>
          </w:p>
        </w:tc>
        <w:tc>
          <w:tcPr>
            <w:tcW w:w="2565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GB"/>
              </w:rPr>
              <w:t>75</w:t>
            </w:r>
          </w:p>
        </w:tc>
        <w:tc>
          <w:tcPr>
            <w:tcW w:w="2208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GB"/>
              </w:rPr>
              <w:t>5</w:t>
            </w:r>
          </w:p>
        </w:tc>
        <w:tc>
          <w:tcPr>
            <w:tcW w:w="1971" w:type="dxa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t>Zzo (test)</w:t>
            </w:r>
          </w:p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t>E (examination</w:t>
            </w:r>
          </w:p>
        </w:tc>
      </w:tr>
      <w:tr w:rsidR="00310907" w:rsidRPr="00364DB7">
        <w:tc>
          <w:tcPr>
            <w:tcW w:w="3091" w:type="dxa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rPr>
                <w:lang w:eastAsia="pl-PL"/>
              </w:rPr>
              <w:t xml:space="preserve">Język potoczny w komunikacji zawodowej </w:t>
            </w:r>
          </w:p>
        </w:tc>
        <w:tc>
          <w:tcPr>
            <w:tcW w:w="3107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US"/>
              </w:rPr>
            </w:pPr>
            <w:r w:rsidRPr="00016132">
              <w:rPr>
                <w:lang w:val="en-US"/>
              </w:rPr>
              <w:t>Informal language in professional communication</w:t>
            </w:r>
          </w:p>
        </w:tc>
        <w:tc>
          <w:tcPr>
            <w:tcW w:w="1091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016132">
              <w:rPr>
                <w:sz w:val="20"/>
                <w:szCs w:val="20"/>
                <w:lang w:val="en-GB"/>
              </w:rPr>
              <w:t>09.3-1FR-DJB05-JPKZ</w:t>
            </w:r>
          </w:p>
        </w:tc>
        <w:tc>
          <w:tcPr>
            <w:tcW w:w="2565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GB"/>
              </w:rPr>
              <w:t>15</w:t>
            </w:r>
          </w:p>
        </w:tc>
        <w:tc>
          <w:tcPr>
            <w:tcW w:w="2208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GB"/>
              </w:rPr>
              <w:t>2</w:t>
            </w:r>
          </w:p>
        </w:tc>
        <w:tc>
          <w:tcPr>
            <w:tcW w:w="1971" w:type="dxa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t>Zzo (test)</w:t>
            </w:r>
          </w:p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310907" w:rsidRPr="00364DB7">
        <w:tc>
          <w:tcPr>
            <w:tcW w:w="3091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US" w:eastAsia="pl-PL"/>
              </w:rPr>
              <w:t xml:space="preserve">Język rosyjski biznesu turystycznego </w:t>
            </w:r>
          </w:p>
        </w:tc>
        <w:tc>
          <w:tcPr>
            <w:tcW w:w="3107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US"/>
              </w:rPr>
              <w:t>Business Russian for Tourism Purposes</w:t>
            </w:r>
          </w:p>
        </w:tc>
        <w:tc>
          <w:tcPr>
            <w:tcW w:w="1091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016132">
              <w:rPr>
                <w:sz w:val="20"/>
                <w:szCs w:val="20"/>
                <w:lang w:val="en-GB"/>
              </w:rPr>
              <w:t>09.3-1FR-DJB09-JRBT</w:t>
            </w:r>
          </w:p>
        </w:tc>
        <w:tc>
          <w:tcPr>
            <w:tcW w:w="2565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GB"/>
              </w:rPr>
              <w:t>15</w:t>
            </w:r>
          </w:p>
        </w:tc>
        <w:tc>
          <w:tcPr>
            <w:tcW w:w="2208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GB"/>
              </w:rPr>
              <w:t>2</w:t>
            </w:r>
          </w:p>
        </w:tc>
        <w:tc>
          <w:tcPr>
            <w:tcW w:w="1971" w:type="dxa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t>Zzo (test)</w:t>
            </w:r>
          </w:p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t>E (examination)</w:t>
            </w:r>
          </w:p>
        </w:tc>
      </w:tr>
      <w:tr w:rsidR="00310907" w:rsidRPr="00364DB7">
        <w:tc>
          <w:tcPr>
            <w:tcW w:w="3091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color w:val="000000"/>
                <w:lang w:eastAsia="pl-PL"/>
              </w:rPr>
              <w:t xml:space="preserve">Wykład monograficzny </w:t>
            </w:r>
          </w:p>
        </w:tc>
        <w:tc>
          <w:tcPr>
            <w:tcW w:w="3107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t>Monographie lecture (course)</w:t>
            </w:r>
          </w:p>
        </w:tc>
        <w:tc>
          <w:tcPr>
            <w:tcW w:w="1091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016132">
              <w:rPr>
                <w:sz w:val="20"/>
                <w:szCs w:val="20"/>
                <w:lang w:val="en-GB"/>
              </w:rPr>
              <w:t>09.1–1FR–FJL01–WM</w:t>
            </w:r>
          </w:p>
        </w:tc>
        <w:tc>
          <w:tcPr>
            <w:tcW w:w="2565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GB"/>
              </w:rPr>
              <w:t>15</w:t>
            </w:r>
          </w:p>
        </w:tc>
        <w:tc>
          <w:tcPr>
            <w:tcW w:w="2208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GB"/>
              </w:rPr>
              <w:t>1</w:t>
            </w:r>
          </w:p>
        </w:tc>
        <w:tc>
          <w:tcPr>
            <w:tcW w:w="1971" w:type="dxa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t>Zzo (test)</w:t>
            </w:r>
          </w:p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310907" w:rsidRPr="00364DB7">
        <w:tc>
          <w:tcPr>
            <w:tcW w:w="3091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US"/>
              </w:rPr>
            </w:pPr>
            <w:r w:rsidRPr="00016132">
              <w:rPr>
                <w:color w:val="000000"/>
                <w:lang w:val="en-US" w:eastAsia="pl-PL"/>
              </w:rPr>
              <w:t xml:space="preserve">Seminarium specjalizacyjne </w:t>
            </w:r>
          </w:p>
        </w:tc>
        <w:tc>
          <w:tcPr>
            <w:tcW w:w="3107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US"/>
              </w:rPr>
              <w:t>Special seminar</w:t>
            </w:r>
          </w:p>
        </w:tc>
        <w:tc>
          <w:tcPr>
            <w:tcW w:w="1091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016132">
              <w:rPr>
                <w:sz w:val="20"/>
                <w:szCs w:val="20"/>
                <w:lang w:val="en-GB"/>
              </w:rPr>
              <w:t>09.1–1FR–FJL02–SS</w:t>
            </w:r>
          </w:p>
        </w:tc>
        <w:tc>
          <w:tcPr>
            <w:tcW w:w="2565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GB"/>
              </w:rPr>
              <w:t>15</w:t>
            </w:r>
          </w:p>
        </w:tc>
        <w:tc>
          <w:tcPr>
            <w:tcW w:w="2208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GB"/>
              </w:rPr>
              <w:t>1</w:t>
            </w:r>
          </w:p>
        </w:tc>
        <w:tc>
          <w:tcPr>
            <w:tcW w:w="1971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t>Zzo (test)</w:t>
            </w:r>
          </w:p>
        </w:tc>
      </w:tr>
      <w:tr w:rsidR="00310907" w:rsidRPr="00BB5962">
        <w:tc>
          <w:tcPr>
            <w:tcW w:w="14033" w:type="dxa"/>
            <w:gridSpan w:val="6"/>
            <w:shd w:val="clear" w:color="auto" w:fill="E7E6E6"/>
          </w:tcPr>
          <w:p w:rsidR="00310907" w:rsidRPr="00BB5962" w:rsidRDefault="00310907" w:rsidP="00016132">
            <w:pPr>
              <w:spacing w:after="0" w:line="240" w:lineRule="auto"/>
              <w:jc w:val="center"/>
              <w:rPr>
                <w:lang w:val="nb-NO"/>
              </w:rPr>
            </w:pPr>
            <w:r w:rsidRPr="00BB5962">
              <w:rPr>
                <w:b/>
                <w:bCs/>
                <w:lang w:val="nb-NO"/>
              </w:rPr>
              <w:t xml:space="preserve">YEAR </w:t>
            </w:r>
            <w:r>
              <w:rPr>
                <w:b/>
                <w:bCs/>
                <w:lang w:val="nb-NO"/>
              </w:rPr>
              <w:t>I</w:t>
            </w:r>
            <w:r w:rsidRPr="00BB5962">
              <w:rPr>
                <w:b/>
                <w:bCs/>
                <w:lang w:val="nb-NO"/>
              </w:rPr>
              <w:t>I, SUMMER SEMESTER</w:t>
            </w:r>
          </w:p>
        </w:tc>
      </w:tr>
      <w:tr w:rsidR="00310907" w:rsidRPr="00364DB7">
        <w:tc>
          <w:tcPr>
            <w:tcW w:w="3091" w:type="dxa"/>
          </w:tcPr>
          <w:p w:rsidR="00310907" w:rsidRPr="00016132" w:rsidRDefault="00310907" w:rsidP="00016132">
            <w:pPr>
              <w:spacing w:after="160" w:line="240" w:lineRule="auto"/>
              <w:jc w:val="center"/>
              <w:rPr>
                <w:lang w:val="en-GB"/>
              </w:rPr>
            </w:pPr>
            <w:r w:rsidRPr="00016132">
              <w:rPr>
                <w:lang w:val="en-US" w:eastAsia="pl-PL"/>
              </w:rPr>
              <w:t>Lingwosemiotyka kultury</w:t>
            </w:r>
          </w:p>
        </w:tc>
        <w:tc>
          <w:tcPr>
            <w:tcW w:w="3107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color w:val="000000"/>
                <w:shd w:val="clear" w:color="auto" w:fill="FFFFFF"/>
                <w:lang w:val="en-US"/>
              </w:rPr>
              <w:t>Linguistic and Cultural Semiotics</w:t>
            </w:r>
          </w:p>
        </w:tc>
        <w:tc>
          <w:tcPr>
            <w:tcW w:w="1091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016132">
              <w:rPr>
                <w:sz w:val="20"/>
                <w:szCs w:val="20"/>
                <w:lang w:val="en-GB"/>
              </w:rPr>
              <w:t>09.3-1MJKM-A04-LK</w:t>
            </w:r>
          </w:p>
        </w:tc>
        <w:tc>
          <w:tcPr>
            <w:tcW w:w="2565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GB"/>
              </w:rPr>
              <w:t>30</w:t>
            </w:r>
          </w:p>
        </w:tc>
        <w:tc>
          <w:tcPr>
            <w:tcW w:w="2208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GB"/>
              </w:rPr>
              <w:t>3</w:t>
            </w:r>
          </w:p>
        </w:tc>
        <w:tc>
          <w:tcPr>
            <w:tcW w:w="1971" w:type="dxa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t>Zzo (test)</w:t>
            </w:r>
          </w:p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310907" w:rsidRPr="00364DB7">
        <w:tc>
          <w:tcPr>
            <w:tcW w:w="3091" w:type="dxa"/>
          </w:tcPr>
          <w:p w:rsidR="00310907" w:rsidRPr="00016132" w:rsidRDefault="00310907" w:rsidP="00016132">
            <w:pPr>
              <w:spacing w:after="160" w:line="240" w:lineRule="auto"/>
              <w:jc w:val="center"/>
              <w:rPr>
                <w:lang w:val="en-US"/>
              </w:rPr>
            </w:pPr>
            <w:r w:rsidRPr="00016132">
              <w:rPr>
                <w:color w:val="000000"/>
                <w:lang w:val="en-US" w:eastAsia="pl-PL"/>
              </w:rPr>
              <w:t>Seminarium magisterskie</w:t>
            </w:r>
          </w:p>
        </w:tc>
        <w:tc>
          <w:tcPr>
            <w:tcW w:w="3107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US"/>
              </w:rPr>
              <w:t>MA seminar</w:t>
            </w:r>
          </w:p>
        </w:tc>
        <w:tc>
          <w:tcPr>
            <w:tcW w:w="1091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016132">
              <w:rPr>
                <w:sz w:val="20"/>
                <w:szCs w:val="20"/>
                <w:lang w:val="en-GB"/>
              </w:rPr>
              <w:t>09.1-1FR-E01-SM</w:t>
            </w:r>
          </w:p>
        </w:tc>
        <w:tc>
          <w:tcPr>
            <w:tcW w:w="2565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GB"/>
              </w:rPr>
              <w:t>30</w:t>
            </w:r>
          </w:p>
        </w:tc>
        <w:tc>
          <w:tcPr>
            <w:tcW w:w="2208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GB"/>
              </w:rPr>
              <w:t>9</w:t>
            </w:r>
          </w:p>
        </w:tc>
        <w:tc>
          <w:tcPr>
            <w:tcW w:w="1971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t>Zzo (test)</w:t>
            </w:r>
          </w:p>
        </w:tc>
      </w:tr>
      <w:tr w:rsidR="00310907" w:rsidRPr="00364DB7">
        <w:tc>
          <w:tcPr>
            <w:tcW w:w="3091" w:type="dxa"/>
          </w:tcPr>
          <w:p w:rsidR="00310907" w:rsidRPr="00016132" w:rsidRDefault="00310907" w:rsidP="00016132">
            <w:pPr>
              <w:spacing w:after="160" w:line="240" w:lineRule="auto"/>
              <w:jc w:val="center"/>
              <w:rPr>
                <w:lang w:val="en-US"/>
              </w:rPr>
            </w:pPr>
            <w:r w:rsidRPr="00016132">
              <w:rPr>
                <w:lang w:val="en-US" w:eastAsia="pl-PL"/>
              </w:rPr>
              <w:t xml:space="preserve">Język rosyjski biznesu </w:t>
            </w:r>
          </w:p>
        </w:tc>
        <w:tc>
          <w:tcPr>
            <w:tcW w:w="3107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color w:val="000000"/>
                <w:shd w:val="clear" w:color="auto" w:fill="FFFFFF"/>
                <w:lang w:val="en-US"/>
              </w:rPr>
              <w:t>Russian Language in Business</w:t>
            </w:r>
          </w:p>
        </w:tc>
        <w:tc>
          <w:tcPr>
            <w:tcW w:w="1091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016132">
              <w:rPr>
                <w:sz w:val="20"/>
                <w:szCs w:val="20"/>
                <w:lang w:val="en-GB"/>
              </w:rPr>
              <w:t>09.3-1FR-DJB01-JRB</w:t>
            </w:r>
          </w:p>
        </w:tc>
        <w:tc>
          <w:tcPr>
            <w:tcW w:w="2565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GB"/>
              </w:rPr>
              <w:t>60</w:t>
            </w:r>
          </w:p>
        </w:tc>
        <w:tc>
          <w:tcPr>
            <w:tcW w:w="2208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GB"/>
              </w:rPr>
              <w:t>4</w:t>
            </w:r>
          </w:p>
        </w:tc>
        <w:tc>
          <w:tcPr>
            <w:tcW w:w="1971" w:type="dxa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t>Zzo (test)</w:t>
            </w:r>
          </w:p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t>E (examination)</w:t>
            </w:r>
          </w:p>
        </w:tc>
      </w:tr>
      <w:tr w:rsidR="00310907" w:rsidRPr="00364DB7">
        <w:tc>
          <w:tcPr>
            <w:tcW w:w="3091" w:type="dxa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rPr>
                <w:lang w:eastAsia="pl-PL"/>
              </w:rPr>
              <w:t xml:space="preserve">Językowa obsługa biznesu turystycznego </w:t>
            </w:r>
          </w:p>
        </w:tc>
        <w:tc>
          <w:tcPr>
            <w:tcW w:w="3107" w:type="dxa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t>Linguistic Assistance in Tourism</w:t>
            </w:r>
          </w:p>
        </w:tc>
        <w:tc>
          <w:tcPr>
            <w:tcW w:w="1091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16132">
              <w:rPr>
                <w:sz w:val="20"/>
                <w:szCs w:val="20"/>
              </w:rPr>
              <w:t>09.3-1FR-DJB08-JOBT</w:t>
            </w:r>
          </w:p>
        </w:tc>
        <w:tc>
          <w:tcPr>
            <w:tcW w:w="2565" w:type="dxa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t>30</w:t>
            </w:r>
          </w:p>
        </w:tc>
        <w:tc>
          <w:tcPr>
            <w:tcW w:w="2208" w:type="dxa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t>2</w:t>
            </w:r>
          </w:p>
        </w:tc>
        <w:tc>
          <w:tcPr>
            <w:tcW w:w="1971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t>Zzo (test)</w:t>
            </w:r>
          </w:p>
        </w:tc>
      </w:tr>
      <w:tr w:rsidR="00310907" w:rsidRPr="00364DB7">
        <w:tc>
          <w:tcPr>
            <w:tcW w:w="3091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US" w:eastAsia="pl-PL"/>
              </w:rPr>
              <w:t xml:space="preserve">Język rosyjski biznesu turystycznego </w:t>
            </w:r>
          </w:p>
        </w:tc>
        <w:tc>
          <w:tcPr>
            <w:tcW w:w="3107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US"/>
              </w:rPr>
              <w:t>Business Russian for Tourism Purposes</w:t>
            </w:r>
          </w:p>
        </w:tc>
        <w:tc>
          <w:tcPr>
            <w:tcW w:w="1091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016132">
              <w:rPr>
                <w:sz w:val="20"/>
                <w:szCs w:val="20"/>
                <w:lang w:val="en-GB"/>
              </w:rPr>
              <w:t>09.3-1FR-DJB09-JRBT</w:t>
            </w:r>
          </w:p>
        </w:tc>
        <w:tc>
          <w:tcPr>
            <w:tcW w:w="2565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GB"/>
              </w:rPr>
              <w:t>15</w:t>
            </w:r>
          </w:p>
        </w:tc>
        <w:tc>
          <w:tcPr>
            <w:tcW w:w="2208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GB"/>
              </w:rPr>
              <w:t>1</w:t>
            </w:r>
          </w:p>
        </w:tc>
        <w:tc>
          <w:tcPr>
            <w:tcW w:w="1971" w:type="dxa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t>Zzo (test)</w:t>
            </w:r>
          </w:p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t>E (examination)</w:t>
            </w:r>
          </w:p>
        </w:tc>
      </w:tr>
      <w:tr w:rsidR="00310907" w:rsidRPr="00364DB7">
        <w:tc>
          <w:tcPr>
            <w:tcW w:w="3091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color w:val="000000"/>
                <w:lang w:eastAsia="pl-PL"/>
              </w:rPr>
              <w:t xml:space="preserve">Wykład monograficzny </w:t>
            </w:r>
          </w:p>
        </w:tc>
        <w:tc>
          <w:tcPr>
            <w:tcW w:w="3107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t>Monographie lectures (courses)</w:t>
            </w:r>
          </w:p>
        </w:tc>
        <w:tc>
          <w:tcPr>
            <w:tcW w:w="1091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016132">
              <w:rPr>
                <w:sz w:val="20"/>
                <w:szCs w:val="20"/>
                <w:lang w:val="en-GB"/>
              </w:rPr>
              <w:t>09.1–1FR–FJL01–WM</w:t>
            </w:r>
          </w:p>
        </w:tc>
        <w:tc>
          <w:tcPr>
            <w:tcW w:w="2565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GB"/>
              </w:rPr>
              <w:t>15</w:t>
            </w:r>
          </w:p>
        </w:tc>
        <w:tc>
          <w:tcPr>
            <w:tcW w:w="2208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GB"/>
              </w:rPr>
              <w:t>1</w:t>
            </w:r>
          </w:p>
        </w:tc>
        <w:tc>
          <w:tcPr>
            <w:tcW w:w="1971" w:type="dxa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t>Zzo (test)</w:t>
            </w:r>
          </w:p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310907" w:rsidRPr="00364DB7">
        <w:tc>
          <w:tcPr>
            <w:tcW w:w="3091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US"/>
              </w:rPr>
            </w:pPr>
            <w:r w:rsidRPr="00016132">
              <w:rPr>
                <w:color w:val="000000"/>
                <w:lang w:val="en-US" w:eastAsia="pl-PL"/>
              </w:rPr>
              <w:t xml:space="preserve">Seminarium specjalizacyjne </w:t>
            </w:r>
          </w:p>
        </w:tc>
        <w:tc>
          <w:tcPr>
            <w:tcW w:w="3107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US"/>
              </w:rPr>
              <w:t>Special seminar</w:t>
            </w:r>
          </w:p>
        </w:tc>
        <w:tc>
          <w:tcPr>
            <w:tcW w:w="1091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016132">
              <w:rPr>
                <w:sz w:val="20"/>
                <w:szCs w:val="20"/>
                <w:lang w:val="en-GB"/>
              </w:rPr>
              <w:t>09.1–1FR–FJL02–SS</w:t>
            </w:r>
          </w:p>
        </w:tc>
        <w:tc>
          <w:tcPr>
            <w:tcW w:w="2565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GB"/>
              </w:rPr>
              <w:t>15</w:t>
            </w:r>
          </w:p>
        </w:tc>
        <w:tc>
          <w:tcPr>
            <w:tcW w:w="2208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GB"/>
              </w:rPr>
              <w:t>1</w:t>
            </w:r>
          </w:p>
        </w:tc>
        <w:tc>
          <w:tcPr>
            <w:tcW w:w="1971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t>Zzo (test)</w:t>
            </w:r>
          </w:p>
        </w:tc>
      </w:tr>
    </w:tbl>
    <w:p w:rsidR="00310907" w:rsidRPr="00016132" w:rsidRDefault="00310907" w:rsidP="00016132">
      <w:pPr>
        <w:spacing w:after="160" w:line="259" w:lineRule="auto"/>
        <w:rPr>
          <w:lang w:val="en-GB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91"/>
        <w:gridCol w:w="3107"/>
        <w:gridCol w:w="1091"/>
        <w:gridCol w:w="2565"/>
        <w:gridCol w:w="2208"/>
        <w:gridCol w:w="1971"/>
      </w:tblGrid>
      <w:tr w:rsidR="00310907" w:rsidRPr="00C32B2D">
        <w:trPr>
          <w:trHeight w:val="816"/>
        </w:trPr>
        <w:tc>
          <w:tcPr>
            <w:tcW w:w="14033" w:type="dxa"/>
            <w:gridSpan w:val="6"/>
            <w:shd w:val="clear" w:color="auto" w:fill="E7E6E6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b/>
                <w:bCs/>
                <w:lang w:val="en-GB"/>
              </w:rPr>
            </w:pPr>
            <w:r w:rsidRPr="00016132">
              <w:rPr>
                <w:b/>
                <w:bCs/>
                <w:lang w:val="en-GB"/>
              </w:rPr>
              <w:t>BA APPLIED LINGUISTICS</w:t>
            </w:r>
          </w:p>
          <w:p w:rsidR="00310907" w:rsidRPr="00016132" w:rsidRDefault="00310907" w:rsidP="00016132">
            <w:pPr>
              <w:spacing w:after="0" w:line="240" w:lineRule="auto"/>
              <w:jc w:val="center"/>
              <w:rPr>
                <w:b/>
                <w:bCs/>
                <w:lang w:val="en-GB"/>
              </w:rPr>
            </w:pPr>
            <w:r w:rsidRPr="00016132">
              <w:rPr>
                <w:b/>
                <w:bCs/>
                <w:lang w:val="en-GB"/>
              </w:rPr>
              <w:t>YEAR I, SUMMER SEMESTER</w:t>
            </w:r>
          </w:p>
        </w:tc>
      </w:tr>
      <w:tr w:rsidR="00310907" w:rsidRPr="00364DB7">
        <w:tc>
          <w:tcPr>
            <w:tcW w:w="3091" w:type="dxa"/>
            <w:shd w:val="clear" w:color="auto" w:fill="E7E6E6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t>PRZEDMIOTY</w:t>
            </w:r>
          </w:p>
        </w:tc>
        <w:tc>
          <w:tcPr>
            <w:tcW w:w="3107" w:type="dxa"/>
            <w:shd w:val="clear" w:color="auto" w:fill="E7E6E6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t>COURSES</w:t>
            </w:r>
          </w:p>
        </w:tc>
        <w:tc>
          <w:tcPr>
            <w:tcW w:w="1091" w:type="dxa"/>
            <w:shd w:val="clear" w:color="auto" w:fill="E7E6E6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t>KOD (CODE)</w:t>
            </w:r>
          </w:p>
        </w:tc>
        <w:tc>
          <w:tcPr>
            <w:tcW w:w="2565" w:type="dxa"/>
            <w:shd w:val="clear" w:color="auto" w:fill="E7E6E6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t>LICZBA GODZIN (HOURS)</w:t>
            </w:r>
          </w:p>
        </w:tc>
        <w:tc>
          <w:tcPr>
            <w:tcW w:w="2208" w:type="dxa"/>
            <w:shd w:val="clear" w:color="auto" w:fill="E7E6E6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t>PUNKTY ECTS (ECTS CREDITS)</w:t>
            </w:r>
          </w:p>
        </w:tc>
        <w:tc>
          <w:tcPr>
            <w:tcW w:w="1971" w:type="dxa"/>
            <w:shd w:val="clear" w:color="auto" w:fill="E7E6E6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t>FORMA ZALICZENIA (COMPLETION REQUIREMENTS)</w:t>
            </w:r>
          </w:p>
        </w:tc>
      </w:tr>
      <w:tr w:rsidR="00310907" w:rsidRPr="00364DB7">
        <w:tc>
          <w:tcPr>
            <w:tcW w:w="3091" w:type="dxa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rPr>
                <w:lang w:eastAsia="pl-PL"/>
              </w:rPr>
              <w:t>Praktyczna nauka języka rosyjskiego</w:t>
            </w:r>
            <w:r w:rsidRPr="00016132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3107" w:type="dxa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rPr>
                <w:color w:val="000000"/>
                <w:shd w:val="clear" w:color="auto" w:fill="FFFFFF"/>
              </w:rPr>
              <w:t>Russian Language in Practice</w:t>
            </w:r>
          </w:p>
        </w:tc>
        <w:tc>
          <w:tcPr>
            <w:tcW w:w="1091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16132">
              <w:rPr>
                <w:sz w:val="20"/>
                <w:szCs w:val="20"/>
              </w:rPr>
              <w:t>09.1-1LS-B03-PNJR</w:t>
            </w:r>
          </w:p>
        </w:tc>
        <w:tc>
          <w:tcPr>
            <w:tcW w:w="2565" w:type="dxa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t>120</w:t>
            </w:r>
          </w:p>
        </w:tc>
        <w:tc>
          <w:tcPr>
            <w:tcW w:w="2208" w:type="dxa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t>10</w:t>
            </w:r>
          </w:p>
        </w:tc>
        <w:tc>
          <w:tcPr>
            <w:tcW w:w="1971" w:type="dxa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t>Zzo (test)</w:t>
            </w:r>
          </w:p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310907" w:rsidRPr="00364DB7">
        <w:tc>
          <w:tcPr>
            <w:tcW w:w="14033" w:type="dxa"/>
            <w:gridSpan w:val="6"/>
            <w:shd w:val="clear" w:color="auto" w:fill="E7E6E6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b/>
                <w:bCs/>
                <w:lang w:val="en-GB"/>
              </w:rPr>
              <w:t>YEAR I, WINTER SEMESTER</w:t>
            </w:r>
          </w:p>
        </w:tc>
      </w:tr>
      <w:tr w:rsidR="00310907" w:rsidRPr="00364DB7">
        <w:tc>
          <w:tcPr>
            <w:tcW w:w="3091" w:type="dxa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rPr>
                <w:lang w:eastAsia="pl-PL"/>
              </w:rPr>
              <w:t>Praktyczna nauka języka rosyjskiego</w:t>
            </w:r>
            <w:r w:rsidRPr="00016132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3107" w:type="dxa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rPr>
                <w:color w:val="000000"/>
                <w:shd w:val="clear" w:color="auto" w:fill="FFFFFF"/>
              </w:rPr>
              <w:t>Russian Language in Practice</w:t>
            </w:r>
          </w:p>
        </w:tc>
        <w:tc>
          <w:tcPr>
            <w:tcW w:w="1091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016132">
              <w:rPr>
                <w:sz w:val="20"/>
                <w:szCs w:val="20"/>
                <w:lang w:val="en-GB"/>
              </w:rPr>
              <w:t>09.1-1LS-B03-PNJR</w:t>
            </w:r>
          </w:p>
        </w:tc>
        <w:tc>
          <w:tcPr>
            <w:tcW w:w="2565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GB"/>
              </w:rPr>
              <w:t>120</w:t>
            </w:r>
          </w:p>
        </w:tc>
        <w:tc>
          <w:tcPr>
            <w:tcW w:w="2208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GB"/>
              </w:rPr>
              <w:t>8</w:t>
            </w:r>
          </w:p>
        </w:tc>
        <w:tc>
          <w:tcPr>
            <w:tcW w:w="1971" w:type="dxa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t>Zzo (test)</w:t>
            </w:r>
          </w:p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t>E (examination)</w:t>
            </w:r>
          </w:p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310907" w:rsidRPr="00364DB7">
        <w:tc>
          <w:tcPr>
            <w:tcW w:w="3091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US"/>
              </w:rPr>
            </w:pPr>
            <w:r w:rsidRPr="00016132">
              <w:rPr>
                <w:lang w:val="en-US" w:eastAsia="pl-PL"/>
              </w:rPr>
              <w:t xml:space="preserve">Gramatyka opisowa języka rosyjskiego </w:t>
            </w:r>
          </w:p>
        </w:tc>
        <w:tc>
          <w:tcPr>
            <w:tcW w:w="3107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US"/>
              </w:rPr>
              <w:t>Descriptive Grammar of the Russian Language</w:t>
            </w:r>
          </w:p>
        </w:tc>
        <w:tc>
          <w:tcPr>
            <w:tcW w:w="1091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16132">
              <w:rPr>
                <w:sz w:val="20"/>
                <w:szCs w:val="20"/>
              </w:rPr>
              <w:t>09.3-1LS-B05-GOJR</w:t>
            </w:r>
          </w:p>
        </w:tc>
        <w:tc>
          <w:tcPr>
            <w:tcW w:w="2565" w:type="dxa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t>30</w:t>
            </w:r>
          </w:p>
        </w:tc>
        <w:tc>
          <w:tcPr>
            <w:tcW w:w="2208" w:type="dxa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t>2</w:t>
            </w:r>
          </w:p>
        </w:tc>
        <w:tc>
          <w:tcPr>
            <w:tcW w:w="1971" w:type="dxa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t>Zzo (test)</w:t>
            </w:r>
          </w:p>
          <w:p w:rsidR="00310907" w:rsidRPr="00016132" w:rsidRDefault="00310907" w:rsidP="00016132">
            <w:pPr>
              <w:spacing w:after="0" w:line="240" w:lineRule="auto"/>
              <w:jc w:val="center"/>
            </w:pPr>
          </w:p>
        </w:tc>
      </w:tr>
    </w:tbl>
    <w:p w:rsidR="00310907" w:rsidRPr="00016132" w:rsidRDefault="00310907" w:rsidP="00016132">
      <w:pPr>
        <w:spacing w:after="160" w:line="259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</w:pPr>
    </w:p>
    <w:p w:rsidR="00310907" w:rsidRPr="00016132" w:rsidRDefault="00310907" w:rsidP="00016132">
      <w:pPr>
        <w:spacing w:after="160" w:line="259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  <w:t>COURSES IN ENGLISH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91"/>
        <w:gridCol w:w="3107"/>
        <w:gridCol w:w="1091"/>
        <w:gridCol w:w="2565"/>
        <w:gridCol w:w="2208"/>
        <w:gridCol w:w="1971"/>
      </w:tblGrid>
      <w:tr w:rsidR="00310907" w:rsidRPr="00C32B2D">
        <w:trPr>
          <w:trHeight w:val="816"/>
        </w:trPr>
        <w:tc>
          <w:tcPr>
            <w:tcW w:w="14033" w:type="dxa"/>
            <w:gridSpan w:val="6"/>
            <w:shd w:val="clear" w:color="auto" w:fill="E7E6E6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b/>
                <w:bCs/>
                <w:lang w:val="en-GB"/>
              </w:rPr>
            </w:pPr>
            <w:r w:rsidRPr="00016132">
              <w:rPr>
                <w:b/>
                <w:bCs/>
                <w:lang w:val="en-GB"/>
              </w:rPr>
              <w:t>BA APPLIED LINGUISTICS</w:t>
            </w:r>
          </w:p>
          <w:p w:rsidR="00310907" w:rsidRPr="00016132" w:rsidRDefault="00310907" w:rsidP="00016132">
            <w:pPr>
              <w:spacing w:after="0" w:line="240" w:lineRule="auto"/>
              <w:jc w:val="center"/>
              <w:rPr>
                <w:b/>
                <w:bCs/>
                <w:lang w:val="en-GB"/>
              </w:rPr>
            </w:pPr>
            <w:r w:rsidRPr="00016132">
              <w:rPr>
                <w:b/>
                <w:bCs/>
                <w:lang w:val="en-GB"/>
              </w:rPr>
              <w:t>YEA</w:t>
            </w:r>
            <w:r>
              <w:rPr>
                <w:b/>
                <w:bCs/>
                <w:lang w:val="en-GB"/>
              </w:rPr>
              <w:t>R I, SUMMER SEMESTER</w:t>
            </w:r>
          </w:p>
        </w:tc>
      </w:tr>
      <w:tr w:rsidR="00310907" w:rsidRPr="00364DB7">
        <w:tc>
          <w:tcPr>
            <w:tcW w:w="3091" w:type="dxa"/>
            <w:shd w:val="clear" w:color="auto" w:fill="E7E6E6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t>PRZEDMIOTY</w:t>
            </w:r>
          </w:p>
        </w:tc>
        <w:tc>
          <w:tcPr>
            <w:tcW w:w="3107" w:type="dxa"/>
            <w:shd w:val="clear" w:color="auto" w:fill="E7E6E6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t>COURSES</w:t>
            </w:r>
          </w:p>
        </w:tc>
        <w:tc>
          <w:tcPr>
            <w:tcW w:w="1091" w:type="dxa"/>
            <w:shd w:val="clear" w:color="auto" w:fill="E7E6E6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t>KOD (CODE)</w:t>
            </w:r>
          </w:p>
        </w:tc>
        <w:tc>
          <w:tcPr>
            <w:tcW w:w="2565" w:type="dxa"/>
            <w:shd w:val="clear" w:color="auto" w:fill="E7E6E6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t>LICZBA GODZIN (HOURS)</w:t>
            </w:r>
          </w:p>
        </w:tc>
        <w:tc>
          <w:tcPr>
            <w:tcW w:w="2208" w:type="dxa"/>
            <w:shd w:val="clear" w:color="auto" w:fill="E7E6E6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t>PUNKTY ECTS (ECTS CREDITS)</w:t>
            </w:r>
          </w:p>
        </w:tc>
        <w:tc>
          <w:tcPr>
            <w:tcW w:w="1971" w:type="dxa"/>
            <w:shd w:val="clear" w:color="auto" w:fill="E7E6E6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t>FORMA ZALICZENIA (COMPLETION REQUIREMENTS)</w:t>
            </w:r>
          </w:p>
        </w:tc>
      </w:tr>
      <w:tr w:rsidR="00310907" w:rsidRPr="00364DB7">
        <w:tc>
          <w:tcPr>
            <w:tcW w:w="3091" w:type="dxa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rPr>
                <w:lang w:eastAsia="pl-PL"/>
              </w:rPr>
              <w:t>Praktyczna nauka języka angielskiego</w:t>
            </w:r>
            <w:r w:rsidRPr="00016132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3107" w:type="dxa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rPr>
                <w:rFonts w:ascii="Arial" w:hAnsi="Arial" w:cs="Arial"/>
                <w:sz w:val="20"/>
                <w:szCs w:val="20"/>
              </w:rPr>
              <w:t>Practical English</w:t>
            </w:r>
          </w:p>
        </w:tc>
        <w:tc>
          <w:tcPr>
            <w:tcW w:w="1091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16132">
              <w:rPr>
                <w:sz w:val="20"/>
                <w:szCs w:val="20"/>
              </w:rPr>
              <w:t>09.1-1LS-B02-PNJA</w:t>
            </w:r>
          </w:p>
        </w:tc>
        <w:tc>
          <w:tcPr>
            <w:tcW w:w="2565" w:type="dxa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t>120</w:t>
            </w:r>
          </w:p>
        </w:tc>
        <w:tc>
          <w:tcPr>
            <w:tcW w:w="2208" w:type="dxa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t>10</w:t>
            </w:r>
          </w:p>
        </w:tc>
        <w:tc>
          <w:tcPr>
            <w:tcW w:w="1971" w:type="dxa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t>Zzo (test)</w:t>
            </w:r>
          </w:p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310907" w:rsidRPr="00364DB7">
        <w:tc>
          <w:tcPr>
            <w:tcW w:w="14033" w:type="dxa"/>
            <w:gridSpan w:val="6"/>
            <w:shd w:val="clear" w:color="auto" w:fill="E7E6E6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b/>
                <w:bCs/>
                <w:lang w:val="en-GB"/>
              </w:rPr>
              <w:t>YEAR I, WINTER SEMESTER</w:t>
            </w:r>
          </w:p>
        </w:tc>
      </w:tr>
      <w:tr w:rsidR="00310907" w:rsidRPr="00364DB7">
        <w:tc>
          <w:tcPr>
            <w:tcW w:w="3091" w:type="dxa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rPr>
                <w:lang w:eastAsia="pl-PL"/>
              </w:rPr>
              <w:t>Praktyczna nauka języka angielskiego</w:t>
            </w:r>
            <w:r w:rsidRPr="00016132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3107" w:type="dxa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rPr>
                <w:rFonts w:ascii="Arial" w:hAnsi="Arial" w:cs="Arial"/>
                <w:sz w:val="20"/>
                <w:szCs w:val="20"/>
              </w:rPr>
              <w:t>Practical English</w:t>
            </w:r>
          </w:p>
        </w:tc>
        <w:tc>
          <w:tcPr>
            <w:tcW w:w="1091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016132">
              <w:rPr>
                <w:sz w:val="20"/>
                <w:szCs w:val="20"/>
                <w:lang w:val="en-GB"/>
              </w:rPr>
              <w:t>09.1-1LS-B02-PNJA</w:t>
            </w:r>
          </w:p>
        </w:tc>
        <w:tc>
          <w:tcPr>
            <w:tcW w:w="2565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GB"/>
              </w:rPr>
              <w:t>120</w:t>
            </w:r>
          </w:p>
        </w:tc>
        <w:tc>
          <w:tcPr>
            <w:tcW w:w="2208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GB"/>
              </w:rPr>
              <w:t>8</w:t>
            </w:r>
          </w:p>
        </w:tc>
        <w:tc>
          <w:tcPr>
            <w:tcW w:w="1971" w:type="dxa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t>Zzo (test)</w:t>
            </w:r>
          </w:p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t>E (examination)</w:t>
            </w:r>
          </w:p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310907" w:rsidRPr="00364DB7">
        <w:tc>
          <w:tcPr>
            <w:tcW w:w="3091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US"/>
              </w:rPr>
            </w:pPr>
            <w:r w:rsidRPr="00016132">
              <w:rPr>
                <w:lang w:val="en-US" w:eastAsia="pl-PL"/>
              </w:rPr>
              <w:t xml:space="preserve">Gramatyka opisowa języka angielskiego </w:t>
            </w:r>
          </w:p>
        </w:tc>
        <w:tc>
          <w:tcPr>
            <w:tcW w:w="3107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lang w:val="en-GB"/>
              </w:rPr>
            </w:pPr>
            <w:r w:rsidRPr="00016132">
              <w:rPr>
                <w:lang w:val="en-US"/>
              </w:rPr>
              <w:t>Descriptive Grammar of English</w:t>
            </w:r>
          </w:p>
        </w:tc>
        <w:tc>
          <w:tcPr>
            <w:tcW w:w="1091" w:type="dxa"/>
          </w:tcPr>
          <w:p w:rsidR="00310907" w:rsidRPr="00016132" w:rsidRDefault="00310907" w:rsidP="000161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16132">
              <w:rPr>
                <w:sz w:val="20"/>
                <w:szCs w:val="20"/>
              </w:rPr>
              <w:t>09.3-1LS-B04-GOJA</w:t>
            </w:r>
          </w:p>
        </w:tc>
        <w:tc>
          <w:tcPr>
            <w:tcW w:w="2565" w:type="dxa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t>30</w:t>
            </w:r>
          </w:p>
        </w:tc>
        <w:tc>
          <w:tcPr>
            <w:tcW w:w="2208" w:type="dxa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t>2</w:t>
            </w:r>
          </w:p>
        </w:tc>
        <w:tc>
          <w:tcPr>
            <w:tcW w:w="1971" w:type="dxa"/>
          </w:tcPr>
          <w:p w:rsidR="00310907" w:rsidRPr="00016132" w:rsidRDefault="00310907" w:rsidP="00016132">
            <w:pPr>
              <w:spacing w:after="0" w:line="240" w:lineRule="auto"/>
              <w:jc w:val="center"/>
            </w:pPr>
            <w:r w:rsidRPr="00016132">
              <w:t>Zzo (test)</w:t>
            </w:r>
          </w:p>
          <w:p w:rsidR="00310907" w:rsidRPr="00016132" w:rsidRDefault="00310907" w:rsidP="00016132">
            <w:pPr>
              <w:spacing w:after="0" w:line="240" w:lineRule="auto"/>
              <w:jc w:val="center"/>
            </w:pPr>
          </w:p>
        </w:tc>
      </w:tr>
    </w:tbl>
    <w:p w:rsidR="00310907" w:rsidRPr="00016132" w:rsidRDefault="00310907" w:rsidP="00016132">
      <w:pPr>
        <w:spacing w:after="160" w:line="259" w:lineRule="auto"/>
        <w:jc w:val="center"/>
        <w:rPr>
          <w:lang w:val="en-GB"/>
        </w:rPr>
      </w:pPr>
    </w:p>
    <w:p w:rsidR="00310907" w:rsidRDefault="00310907" w:rsidP="005B10E9">
      <w:pPr>
        <w:spacing w:after="0" w:line="240" w:lineRule="auto"/>
        <w:rPr>
          <w:b/>
          <w:bCs/>
          <w:color w:val="000000"/>
          <w:sz w:val="32"/>
          <w:szCs w:val="32"/>
          <w:lang w:eastAsia="pl-PL"/>
        </w:rPr>
      </w:pPr>
      <w:r>
        <w:rPr>
          <w:b/>
          <w:bCs/>
          <w:sz w:val="20"/>
          <w:szCs w:val="20"/>
        </w:rPr>
        <w:br w:type="page"/>
      </w:r>
    </w:p>
    <w:p w:rsidR="00310907" w:rsidRPr="00FC29CD" w:rsidRDefault="00310907" w:rsidP="00C1137B">
      <w:pPr>
        <w:spacing w:after="0" w:line="240" w:lineRule="auto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Institute of Polish Studies</w:t>
      </w:r>
    </w:p>
    <w:p w:rsidR="00310907" w:rsidRPr="0038284A" w:rsidRDefault="00310907" w:rsidP="00C1137B">
      <w:pPr>
        <w:spacing w:after="0" w:line="240" w:lineRule="auto"/>
        <w:rPr>
          <w:b/>
          <w:bCs/>
          <w:sz w:val="24"/>
          <w:szCs w:val="24"/>
          <w:lang w:val="en-US"/>
        </w:rPr>
      </w:pPr>
      <w:r w:rsidRPr="0038284A">
        <w:rPr>
          <w:b/>
          <w:bCs/>
          <w:sz w:val="24"/>
          <w:szCs w:val="24"/>
          <w:lang w:val="en-US"/>
        </w:rPr>
        <w:t>Świętokrzyska 21D, Kielce</w:t>
      </w:r>
    </w:p>
    <w:p w:rsidR="00310907" w:rsidRDefault="00310907" w:rsidP="005B10E9">
      <w:pPr>
        <w:spacing w:after="0" w:line="240" w:lineRule="auto"/>
        <w:rPr>
          <w:color w:val="000000"/>
          <w:lang w:val="en-US" w:eastAsia="pl-PL"/>
        </w:rPr>
      </w:pPr>
      <w:r w:rsidRPr="00C1137B">
        <w:rPr>
          <w:b/>
          <w:bCs/>
          <w:sz w:val="24"/>
          <w:szCs w:val="24"/>
          <w:lang w:val="en-US"/>
        </w:rPr>
        <w:t>Coordinator:</w:t>
      </w:r>
      <w:r w:rsidRPr="0038284A">
        <w:rPr>
          <w:b/>
          <w:bCs/>
          <w:color w:val="000000"/>
          <w:sz w:val="24"/>
          <w:szCs w:val="24"/>
          <w:lang w:val="en-US" w:eastAsia="pl-PL"/>
        </w:rPr>
        <w:t xml:space="preserve"> dr hab. </w:t>
      </w:r>
      <w:r w:rsidRPr="00FC29CD">
        <w:rPr>
          <w:b/>
          <w:bCs/>
          <w:color w:val="000000"/>
          <w:sz w:val="24"/>
          <w:szCs w:val="24"/>
          <w:lang w:val="en-US" w:eastAsia="pl-PL"/>
        </w:rPr>
        <w:t>Joanna Senderska</w:t>
      </w:r>
      <w:r>
        <w:rPr>
          <w:color w:val="000000"/>
          <w:lang w:val="en-US" w:eastAsia="pl-PL"/>
        </w:rPr>
        <w:t xml:space="preserve"> </w:t>
      </w:r>
      <w:r w:rsidRPr="005B10E9">
        <w:rPr>
          <w:color w:val="000000"/>
          <w:lang w:val="en-US" w:eastAsia="pl-PL"/>
        </w:rPr>
        <w:t xml:space="preserve"> </w:t>
      </w:r>
      <w:hyperlink r:id="rId7" w:history="1">
        <w:r w:rsidRPr="005B10E9">
          <w:rPr>
            <w:rStyle w:val="Hyperlink"/>
            <w:lang w:val="en-US" w:eastAsia="pl-PL"/>
          </w:rPr>
          <w:t>josen@poczta.onet.pl</w:t>
        </w:r>
      </w:hyperlink>
      <w:r w:rsidRPr="005B10E9">
        <w:rPr>
          <w:color w:val="000000"/>
          <w:lang w:val="en-US" w:eastAsia="pl-PL"/>
        </w:rPr>
        <w:t xml:space="preserve"> </w:t>
      </w:r>
    </w:p>
    <w:p w:rsidR="00310907" w:rsidRDefault="00310907" w:rsidP="005B10E9">
      <w:pPr>
        <w:spacing w:after="0" w:line="240" w:lineRule="auto"/>
        <w:rPr>
          <w:color w:val="000000"/>
          <w:lang w:val="en-US" w:eastAsia="pl-PL"/>
        </w:rPr>
      </w:pPr>
    </w:p>
    <w:p w:rsidR="00310907" w:rsidRPr="005B10E9" w:rsidRDefault="00310907" w:rsidP="005B10E9">
      <w:pPr>
        <w:spacing w:after="0" w:line="240" w:lineRule="auto"/>
        <w:rPr>
          <w:color w:val="000000"/>
          <w:lang w:val="en-US" w:eastAsia="pl-PL"/>
        </w:rPr>
      </w:pPr>
    </w:p>
    <w:p w:rsidR="00310907" w:rsidRPr="0038284A" w:rsidRDefault="00310907" w:rsidP="005B10E9">
      <w:pPr>
        <w:jc w:val="center"/>
        <w:rPr>
          <w:b/>
          <w:bCs/>
          <w:sz w:val="40"/>
          <w:szCs w:val="40"/>
          <w:lang w:val="en-US"/>
        </w:rPr>
      </w:pPr>
      <w:r w:rsidRPr="0038284A">
        <w:rPr>
          <w:b/>
          <w:bCs/>
          <w:sz w:val="40"/>
          <w:szCs w:val="40"/>
          <w:lang w:val="en-US"/>
        </w:rPr>
        <w:t>FILOLOGIA POLSKA/POLISH STUDIES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44"/>
        <w:gridCol w:w="2544"/>
        <w:gridCol w:w="2545"/>
        <w:gridCol w:w="636"/>
        <w:gridCol w:w="636"/>
        <w:gridCol w:w="1272"/>
        <w:gridCol w:w="1272"/>
        <w:gridCol w:w="1272"/>
        <w:gridCol w:w="1273"/>
      </w:tblGrid>
      <w:tr w:rsidR="00310907" w:rsidRPr="00364DB7">
        <w:tc>
          <w:tcPr>
            <w:tcW w:w="13994" w:type="dxa"/>
            <w:gridSpan w:val="9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b/>
                <w:bCs/>
              </w:rPr>
            </w:pPr>
            <w:r w:rsidRPr="00364DB7">
              <w:rPr>
                <w:b/>
                <w:bCs/>
              </w:rPr>
              <w:t>Studia I stopnia</w:t>
            </w:r>
          </w:p>
        </w:tc>
      </w:tr>
      <w:tr w:rsidR="00310907" w:rsidRPr="00364DB7">
        <w:tc>
          <w:tcPr>
            <w:tcW w:w="13994" w:type="dxa"/>
            <w:gridSpan w:val="9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b/>
                <w:bCs/>
              </w:rPr>
            </w:pPr>
            <w:r w:rsidRPr="00364DB7">
              <w:rPr>
                <w:b/>
                <w:bCs/>
              </w:rPr>
              <w:t>Semestr zimowy/winter semester</w:t>
            </w:r>
          </w:p>
        </w:tc>
      </w:tr>
      <w:tr w:rsidR="00310907" w:rsidRPr="00364DB7">
        <w:trPr>
          <w:trHeight w:val="2158"/>
        </w:trPr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Przedmioty</w:t>
            </w:r>
          </w:p>
          <w:p w:rsidR="00310907" w:rsidRPr="00364DB7" w:rsidRDefault="00310907" w:rsidP="00364DB7">
            <w:pPr>
              <w:spacing w:after="0" w:line="240" w:lineRule="auto"/>
            </w:pPr>
          </w:p>
        </w:tc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Courses</w:t>
            </w:r>
          </w:p>
          <w:p w:rsidR="00310907" w:rsidRPr="00364DB7" w:rsidRDefault="00310907" w:rsidP="00364DB7">
            <w:pPr>
              <w:spacing w:after="0" w:line="240" w:lineRule="auto"/>
            </w:pPr>
          </w:p>
        </w:tc>
        <w:tc>
          <w:tcPr>
            <w:tcW w:w="2545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 xml:space="preserve">Kod przedmiotu/ </w:t>
            </w:r>
            <w:r w:rsidRPr="00364DB7">
              <w:rPr>
                <w:color w:val="000000"/>
              </w:rPr>
              <w:t>Course unit code</w:t>
            </w:r>
          </w:p>
          <w:p w:rsidR="00310907" w:rsidRPr="00364DB7" w:rsidRDefault="00310907" w:rsidP="00364DB7">
            <w:pPr>
              <w:spacing w:after="0" w:line="240" w:lineRule="auto"/>
            </w:pP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Rok studiów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język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Course type</w:t>
            </w:r>
          </w:p>
          <w:p w:rsidR="00310907" w:rsidRPr="00364DB7" w:rsidRDefault="00310907" w:rsidP="00364DB7">
            <w:pPr>
              <w:spacing w:after="0" w:line="240" w:lineRule="auto"/>
            </w:pP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  <w:rPr>
                <w:lang w:val="en-US"/>
              </w:rPr>
            </w:pPr>
            <w:r w:rsidRPr="00364DB7">
              <w:rPr>
                <w:lang w:val="en-US"/>
              </w:rPr>
              <w:t>Liczba godzin/ amount of hours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Punkty ECTS/</w:t>
            </w:r>
            <w:r w:rsidRPr="00364DB7">
              <w:br/>
              <w:t>Credits</w:t>
            </w:r>
          </w:p>
        </w:tc>
        <w:tc>
          <w:tcPr>
            <w:tcW w:w="1273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Forma zaliczenia/</w:t>
            </w:r>
            <w:r w:rsidRPr="00364DB7">
              <w:br/>
              <w:t>Assessment method</w:t>
            </w:r>
          </w:p>
        </w:tc>
      </w:tr>
      <w:tr w:rsidR="00310907" w:rsidRPr="00364DB7">
        <w:tc>
          <w:tcPr>
            <w:tcW w:w="13994" w:type="dxa"/>
            <w:gridSpan w:val="9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Moduł ogólnouczelniany</w:t>
            </w:r>
          </w:p>
        </w:tc>
      </w:tr>
      <w:tr w:rsidR="00310907" w:rsidRPr="00364DB7"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lang w:val="en-US"/>
              </w:rPr>
            </w:pPr>
            <w:r w:rsidRPr="00364DB7">
              <w:rPr>
                <w:color w:val="000000"/>
                <w:lang w:eastAsia="pl-PL"/>
              </w:rPr>
              <w:t>Lektorat języka obcego</w:t>
            </w:r>
          </w:p>
        </w:tc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rPr>
                <w:color w:val="000000"/>
              </w:rPr>
              <w:t xml:space="preserve">Foreign language course </w:t>
            </w:r>
            <w:r w:rsidRPr="00364DB7">
              <w:rPr>
                <w:rStyle w:val="FootnoteReference"/>
                <w:color w:val="000000"/>
              </w:rPr>
              <w:footnoteReference w:id="1"/>
            </w:r>
          </w:p>
        </w:tc>
        <w:tc>
          <w:tcPr>
            <w:tcW w:w="2545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rPr>
                <w:color w:val="000000"/>
                <w:sz w:val="20"/>
                <w:szCs w:val="20"/>
              </w:rPr>
              <w:t>222-7MSJO-A01-LJO-VII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lektorat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30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2</w:t>
            </w:r>
          </w:p>
        </w:tc>
        <w:tc>
          <w:tcPr>
            <w:tcW w:w="1273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ZO</w:t>
            </w:r>
          </w:p>
        </w:tc>
      </w:tr>
      <w:tr w:rsidR="00310907" w:rsidRPr="00364DB7"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  <w:lang w:eastAsia="pl-PL"/>
              </w:rPr>
            </w:pPr>
            <w:r w:rsidRPr="00364DB7">
              <w:rPr>
                <w:color w:val="000000"/>
                <w:lang w:eastAsia="pl-PL"/>
              </w:rPr>
              <w:t>Lektorat języka obcego</w:t>
            </w:r>
          </w:p>
        </w:tc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</w:rPr>
            </w:pPr>
            <w:r w:rsidRPr="00364DB7">
              <w:rPr>
                <w:color w:val="000000"/>
              </w:rPr>
              <w:t xml:space="preserve">Foreign language course </w:t>
            </w:r>
            <w:r w:rsidRPr="00364DB7">
              <w:rPr>
                <w:rStyle w:val="FootnoteReference"/>
                <w:color w:val="000000"/>
              </w:rPr>
              <w:footnoteReference w:id="2"/>
            </w:r>
          </w:p>
        </w:tc>
        <w:tc>
          <w:tcPr>
            <w:tcW w:w="2545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4DB7">
              <w:rPr>
                <w:color w:val="000000"/>
                <w:sz w:val="20"/>
                <w:szCs w:val="20"/>
              </w:rPr>
              <w:t>222-7MSJO-A01-LJO-VII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lektorat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30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2</w:t>
            </w:r>
          </w:p>
        </w:tc>
        <w:tc>
          <w:tcPr>
            <w:tcW w:w="1273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ZO</w:t>
            </w:r>
          </w:p>
        </w:tc>
      </w:tr>
      <w:tr w:rsidR="00310907" w:rsidRPr="00364DB7"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  <w:lang w:eastAsia="pl-PL"/>
              </w:rPr>
            </w:pPr>
            <w:r w:rsidRPr="00364DB7">
              <w:t>Wychowanie fizyczne</w:t>
            </w:r>
          </w:p>
        </w:tc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</w:rPr>
            </w:pPr>
            <w:r w:rsidRPr="00364DB7">
              <w:rPr>
                <w:color w:val="000000"/>
              </w:rPr>
              <w:t>Physical education</w:t>
            </w:r>
          </w:p>
        </w:tc>
        <w:tc>
          <w:tcPr>
            <w:tcW w:w="2545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4DB7">
              <w:rPr>
                <w:color w:val="000000"/>
                <w:sz w:val="20"/>
                <w:szCs w:val="20"/>
              </w:rPr>
              <w:t>813-8MSWF-A02-WF-VII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Pl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30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1</w:t>
            </w:r>
          </w:p>
        </w:tc>
        <w:tc>
          <w:tcPr>
            <w:tcW w:w="1273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ZO</w:t>
            </w:r>
          </w:p>
        </w:tc>
      </w:tr>
      <w:tr w:rsidR="00310907" w:rsidRPr="00364DB7"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Technologia informacyjna</w:t>
            </w:r>
          </w:p>
        </w:tc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</w:rPr>
            </w:pPr>
            <w:r w:rsidRPr="00364DB7">
              <w:rPr>
                <w:color w:val="000000"/>
              </w:rPr>
              <w:t>Information Technology</w:t>
            </w:r>
          </w:p>
        </w:tc>
        <w:tc>
          <w:tcPr>
            <w:tcW w:w="2545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4DB7">
              <w:rPr>
                <w:color w:val="000000"/>
                <w:sz w:val="20"/>
                <w:szCs w:val="20"/>
              </w:rPr>
              <w:t>481-1FILPL-A03-TI-VII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Pl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ćw.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30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1</w:t>
            </w:r>
          </w:p>
        </w:tc>
        <w:tc>
          <w:tcPr>
            <w:tcW w:w="1273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ZO</w:t>
            </w:r>
          </w:p>
        </w:tc>
      </w:tr>
      <w:tr w:rsidR="00310907" w:rsidRPr="00364DB7"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Ochrona własności intelektualnej</w:t>
            </w:r>
          </w:p>
        </w:tc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</w:rPr>
            </w:pPr>
            <w:r w:rsidRPr="00364DB7">
              <w:rPr>
                <w:color w:val="000000"/>
              </w:rPr>
              <w:t>Protection of intellectual property</w:t>
            </w:r>
          </w:p>
        </w:tc>
        <w:tc>
          <w:tcPr>
            <w:tcW w:w="2545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4DB7">
              <w:rPr>
                <w:color w:val="000000"/>
                <w:sz w:val="20"/>
                <w:szCs w:val="20"/>
              </w:rPr>
              <w:t>99-1FILPL-A04-OWI-VII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Pl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w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15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1</w:t>
            </w:r>
          </w:p>
        </w:tc>
        <w:tc>
          <w:tcPr>
            <w:tcW w:w="1273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ZO</w:t>
            </w:r>
          </w:p>
        </w:tc>
      </w:tr>
      <w:tr w:rsidR="00310907" w:rsidRPr="00364DB7"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Od Sumerów do polimerów. Dzieje cywilizacji i techniki</w:t>
            </w:r>
          </w:p>
        </w:tc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  <w:lang w:val="en-US"/>
              </w:rPr>
            </w:pPr>
            <w:r w:rsidRPr="00364DB7">
              <w:rPr>
                <w:color w:val="000000"/>
                <w:lang w:val="en-US"/>
              </w:rPr>
              <w:t>From Sumer to polymers. The history of the civilization and techniques</w:t>
            </w:r>
          </w:p>
        </w:tc>
        <w:tc>
          <w:tcPr>
            <w:tcW w:w="2545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4DB7">
              <w:rPr>
                <w:color w:val="000000"/>
                <w:sz w:val="20"/>
                <w:szCs w:val="20"/>
              </w:rPr>
              <w:t>225-1FILPL-A08-DC-VII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Pl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w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30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1</w:t>
            </w:r>
          </w:p>
        </w:tc>
        <w:tc>
          <w:tcPr>
            <w:tcW w:w="1273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ZO</w:t>
            </w:r>
          </w:p>
        </w:tc>
      </w:tr>
      <w:tr w:rsidR="00310907" w:rsidRPr="00364DB7"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Od Adama i Ewy do małżeństw XXI w. Historia rodziny na przestrzeni dziejów</w:t>
            </w:r>
          </w:p>
        </w:tc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  <w:lang w:val="en-US"/>
              </w:rPr>
            </w:pPr>
            <w:r w:rsidRPr="00364DB7">
              <w:rPr>
                <w:color w:val="000000"/>
                <w:lang w:val="en-US"/>
              </w:rPr>
              <w:t>From Adam and Eve to marriages XXI century. Family history over the centuries</w:t>
            </w:r>
          </w:p>
        </w:tc>
        <w:tc>
          <w:tcPr>
            <w:tcW w:w="2545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4DB7">
              <w:rPr>
                <w:color w:val="000000"/>
                <w:sz w:val="20"/>
                <w:szCs w:val="20"/>
              </w:rPr>
              <w:t>225-1FILPL-A09-HR-VII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Pl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w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30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2</w:t>
            </w:r>
          </w:p>
        </w:tc>
        <w:tc>
          <w:tcPr>
            <w:tcW w:w="1273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ZO</w:t>
            </w:r>
          </w:p>
        </w:tc>
      </w:tr>
      <w:tr w:rsidR="00310907" w:rsidRPr="00364DB7">
        <w:tc>
          <w:tcPr>
            <w:tcW w:w="13994" w:type="dxa"/>
            <w:gridSpan w:val="9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Moduł podstawowy/kierunkowy</w:t>
            </w:r>
          </w:p>
        </w:tc>
      </w:tr>
      <w:tr w:rsidR="00310907" w:rsidRPr="00364DB7"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HLP/staropolska/oświecenie</w:t>
            </w:r>
          </w:p>
        </w:tc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  <w:lang w:val="en-US"/>
              </w:rPr>
            </w:pPr>
            <w:r w:rsidRPr="00364DB7">
              <w:rPr>
                <w:color w:val="000000"/>
                <w:lang w:val="en-US"/>
              </w:rPr>
              <w:t>History of Polish literature: Old Poland/ Enlightenment</w:t>
            </w:r>
          </w:p>
        </w:tc>
        <w:tc>
          <w:tcPr>
            <w:tcW w:w="2545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4DB7">
              <w:rPr>
                <w:color w:val="000000"/>
                <w:sz w:val="20"/>
                <w:szCs w:val="20"/>
              </w:rPr>
              <w:t>222-1FILPL-C10-HLS-VII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Pl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w, ćw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45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2</w:t>
            </w:r>
          </w:p>
        </w:tc>
        <w:tc>
          <w:tcPr>
            <w:tcW w:w="1273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ZO (ćw), Z (w)</w:t>
            </w:r>
          </w:p>
        </w:tc>
      </w:tr>
      <w:tr w:rsidR="00310907" w:rsidRPr="00364DB7"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HLP/ pozytywizm/MP</w:t>
            </w:r>
          </w:p>
          <w:p w:rsidR="00310907" w:rsidRPr="00364DB7" w:rsidRDefault="00310907" w:rsidP="00364DB7">
            <w:pPr>
              <w:spacing w:after="0" w:line="240" w:lineRule="auto"/>
            </w:pPr>
          </w:p>
        </w:tc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  <w:lang w:val="en-US"/>
              </w:rPr>
            </w:pPr>
            <w:r w:rsidRPr="00364DB7">
              <w:rPr>
                <w:color w:val="000000"/>
                <w:lang w:val="en-US"/>
              </w:rPr>
              <w:t>History of Polish literature: Positivism/ Young Poland</w:t>
            </w:r>
          </w:p>
        </w:tc>
        <w:tc>
          <w:tcPr>
            <w:tcW w:w="2545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4DB7">
              <w:t>222-1FILPL-C12-HLP-VII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Pl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w, ćw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45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2</w:t>
            </w:r>
          </w:p>
        </w:tc>
        <w:tc>
          <w:tcPr>
            <w:tcW w:w="1273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ZO (ćw), Z (w)</w:t>
            </w:r>
          </w:p>
        </w:tc>
      </w:tr>
      <w:tr w:rsidR="00310907" w:rsidRPr="00364DB7"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Polska literatura współczesna</w:t>
            </w:r>
          </w:p>
        </w:tc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</w:rPr>
            </w:pPr>
            <w:r w:rsidRPr="00364DB7">
              <w:rPr>
                <w:color w:val="000000"/>
              </w:rPr>
              <w:t>Contemporary Polish Literature</w:t>
            </w:r>
          </w:p>
        </w:tc>
        <w:tc>
          <w:tcPr>
            <w:tcW w:w="2545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222-1FILPL-C12-PLW-II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III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Pl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w, ćw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45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2</w:t>
            </w:r>
          </w:p>
        </w:tc>
        <w:tc>
          <w:tcPr>
            <w:tcW w:w="1273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ZO (ćw), Z (w)</w:t>
            </w:r>
          </w:p>
        </w:tc>
      </w:tr>
      <w:tr w:rsidR="00310907" w:rsidRPr="00364DB7"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Teoria literatury</w:t>
            </w:r>
          </w:p>
        </w:tc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</w:rPr>
            </w:pPr>
            <w:r w:rsidRPr="00364DB7">
              <w:rPr>
                <w:color w:val="000000"/>
              </w:rPr>
              <w:t>Theory of literature</w:t>
            </w:r>
          </w:p>
        </w:tc>
        <w:tc>
          <w:tcPr>
            <w:tcW w:w="2545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222-1FILPL-C15-TL-VII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Pl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ćw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30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2</w:t>
            </w:r>
          </w:p>
        </w:tc>
        <w:tc>
          <w:tcPr>
            <w:tcW w:w="1273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ZO</w:t>
            </w:r>
          </w:p>
        </w:tc>
      </w:tr>
      <w:tr w:rsidR="00310907" w:rsidRPr="00364DB7"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Teoria literatury</w:t>
            </w:r>
          </w:p>
        </w:tc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</w:rPr>
            </w:pPr>
            <w:r w:rsidRPr="00364DB7">
              <w:rPr>
                <w:color w:val="000000"/>
              </w:rPr>
              <w:t>Theory of literature</w:t>
            </w:r>
          </w:p>
        </w:tc>
        <w:tc>
          <w:tcPr>
            <w:tcW w:w="2545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222-1FILPL-C15-TL-VII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Pl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ćw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15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2</w:t>
            </w:r>
          </w:p>
        </w:tc>
        <w:tc>
          <w:tcPr>
            <w:tcW w:w="1273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ZO, E</w:t>
            </w:r>
          </w:p>
        </w:tc>
      </w:tr>
      <w:tr w:rsidR="00310907" w:rsidRPr="00364DB7"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Historycznojęzykowa analiza tekstów literackich</w:t>
            </w:r>
          </w:p>
        </w:tc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  <w:lang w:val="en-US"/>
              </w:rPr>
            </w:pPr>
            <w:r w:rsidRPr="00364DB7">
              <w:rPr>
                <w:color w:val="000000"/>
                <w:lang w:val="en-US"/>
              </w:rPr>
              <w:t>Historical and Linguistic Analysis of Literary Works</w:t>
            </w:r>
          </w:p>
        </w:tc>
        <w:tc>
          <w:tcPr>
            <w:tcW w:w="2545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222-1FILPL-C14-HATL-II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III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Pl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ćw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30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1</w:t>
            </w:r>
          </w:p>
        </w:tc>
        <w:tc>
          <w:tcPr>
            <w:tcW w:w="1273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ZO</w:t>
            </w:r>
          </w:p>
        </w:tc>
      </w:tr>
      <w:tr w:rsidR="00310907" w:rsidRPr="00364DB7"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Literatura popularna</w:t>
            </w:r>
          </w:p>
        </w:tc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</w:rPr>
            </w:pPr>
            <w:r w:rsidRPr="00364DB7">
              <w:rPr>
                <w:color w:val="000000"/>
              </w:rPr>
              <w:t>Popular literature</w:t>
            </w:r>
          </w:p>
        </w:tc>
        <w:tc>
          <w:tcPr>
            <w:tcW w:w="2545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222-1FILPL-C15-LP-II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III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Pl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ćw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30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2</w:t>
            </w:r>
          </w:p>
        </w:tc>
        <w:tc>
          <w:tcPr>
            <w:tcW w:w="1273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ZO</w:t>
            </w:r>
          </w:p>
        </w:tc>
      </w:tr>
      <w:tr w:rsidR="00310907" w:rsidRPr="00364DB7"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Literatura dla dzieci i młodzieży</w:t>
            </w:r>
          </w:p>
        </w:tc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  <w:lang w:val="en-US"/>
              </w:rPr>
            </w:pPr>
            <w:r w:rsidRPr="00364DB7">
              <w:rPr>
                <w:color w:val="000000"/>
                <w:lang w:val="en-US"/>
              </w:rPr>
              <w:t>Literature for children and young people</w:t>
            </w:r>
          </w:p>
        </w:tc>
        <w:tc>
          <w:tcPr>
            <w:tcW w:w="2545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222-1FILPL-C16-LDDM-II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III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Pl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ćw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30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1</w:t>
            </w:r>
          </w:p>
        </w:tc>
        <w:tc>
          <w:tcPr>
            <w:tcW w:w="1273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ZO</w:t>
            </w:r>
          </w:p>
        </w:tc>
      </w:tr>
      <w:tr w:rsidR="00310907" w:rsidRPr="00364DB7"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Literatura powszechna</w:t>
            </w:r>
          </w:p>
        </w:tc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</w:rPr>
            </w:pPr>
            <w:r w:rsidRPr="00364DB7">
              <w:rPr>
                <w:color w:val="000000"/>
              </w:rPr>
              <w:t>World literature</w:t>
            </w:r>
          </w:p>
        </w:tc>
        <w:tc>
          <w:tcPr>
            <w:tcW w:w="2545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222-1FILPL-C19-LP-VII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Pl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ćw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15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1</w:t>
            </w:r>
          </w:p>
        </w:tc>
        <w:tc>
          <w:tcPr>
            <w:tcW w:w="1273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ZO</w:t>
            </w:r>
          </w:p>
        </w:tc>
      </w:tr>
      <w:tr w:rsidR="00310907" w:rsidRPr="00364DB7"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Literatura powszechna</w:t>
            </w:r>
          </w:p>
        </w:tc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</w:rPr>
            </w:pPr>
            <w:r w:rsidRPr="00364DB7">
              <w:rPr>
                <w:color w:val="000000"/>
              </w:rPr>
              <w:t>World literature</w:t>
            </w:r>
          </w:p>
        </w:tc>
        <w:tc>
          <w:tcPr>
            <w:tcW w:w="2545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222-1FILPL-C19-LP-VII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Pl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ćw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15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1</w:t>
            </w:r>
          </w:p>
        </w:tc>
        <w:tc>
          <w:tcPr>
            <w:tcW w:w="1273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ZO</w:t>
            </w:r>
          </w:p>
        </w:tc>
      </w:tr>
      <w:tr w:rsidR="00310907" w:rsidRPr="00364DB7"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Nauki pomocnicze filologii polskiej</w:t>
            </w:r>
          </w:p>
        </w:tc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  <w:lang w:val="en-US"/>
              </w:rPr>
            </w:pPr>
            <w:r w:rsidRPr="00364DB7">
              <w:rPr>
                <w:color w:val="000000"/>
                <w:lang w:val="en-US"/>
              </w:rPr>
              <w:t>Auxiliary sciences of Polish philology</w:t>
            </w:r>
          </w:p>
        </w:tc>
        <w:tc>
          <w:tcPr>
            <w:tcW w:w="2545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99-1FILPL-C21-NP-VII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Pl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ćw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30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2</w:t>
            </w:r>
          </w:p>
        </w:tc>
        <w:tc>
          <w:tcPr>
            <w:tcW w:w="1273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ZO</w:t>
            </w:r>
          </w:p>
        </w:tc>
      </w:tr>
      <w:tr w:rsidR="00310907" w:rsidRPr="00364DB7"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Wiedza o kulturze</w:t>
            </w:r>
          </w:p>
        </w:tc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</w:rPr>
            </w:pPr>
            <w:r w:rsidRPr="00364DB7">
              <w:rPr>
                <w:color w:val="000000"/>
              </w:rPr>
              <w:t>Culture studies</w:t>
            </w:r>
          </w:p>
        </w:tc>
        <w:tc>
          <w:tcPr>
            <w:tcW w:w="2545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22-1FILPL-C22-WOK-VII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Pl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ćw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30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2</w:t>
            </w:r>
          </w:p>
        </w:tc>
        <w:tc>
          <w:tcPr>
            <w:tcW w:w="1273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ZO</w:t>
            </w:r>
          </w:p>
        </w:tc>
      </w:tr>
      <w:tr w:rsidR="00310907" w:rsidRPr="00364DB7"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Wiedza o sztuce</w:t>
            </w:r>
          </w:p>
        </w:tc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</w:rPr>
            </w:pPr>
            <w:r w:rsidRPr="00364DB7">
              <w:rPr>
                <w:color w:val="000000"/>
              </w:rPr>
              <w:t>Art studies</w:t>
            </w:r>
          </w:p>
        </w:tc>
        <w:tc>
          <w:tcPr>
            <w:tcW w:w="2545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225-1FILPL-C25-WOS-VII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Pl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ćw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30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2</w:t>
            </w:r>
          </w:p>
        </w:tc>
        <w:tc>
          <w:tcPr>
            <w:tcW w:w="1273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ZO</w:t>
            </w:r>
          </w:p>
        </w:tc>
      </w:tr>
      <w:tr w:rsidR="00310907" w:rsidRPr="00364DB7"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Język łaciński</w:t>
            </w:r>
          </w:p>
        </w:tc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</w:rPr>
            </w:pPr>
            <w:r w:rsidRPr="00364DB7">
              <w:rPr>
                <w:color w:val="000000"/>
              </w:rPr>
              <w:t>The Latin language course</w:t>
            </w:r>
          </w:p>
        </w:tc>
        <w:tc>
          <w:tcPr>
            <w:tcW w:w="2545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222-1FILPL-C26-JŁ-VII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Pl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ćw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30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2</w:t>
            </w:r>
          </w:p>
        </w:tc>
        <w:tc>
          <w:tcPr>
            <w:tcW w:w="1273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 xml:space="preserve">ZO </w:t>
            </w:r>
          </w:p>
        </w:tc>
      </w:tr>
      <w:tr w:rsidR="00310907" w:rsidRPr="00364DB7"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Gramatyka opisowa języka polskiego</w:t>
            </w:r>
          </w:p>
        </w:tc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  <w:lang w:val="en-US"/>
              </w:rPr>
            </w:pPr>
            <w:r w:rsidRPr="00364DB7">
              <w:rPr>
                <w:color w:val="000000"/>
                <w:lang w:val="en-US"/>
              </w:rPr>
              <w:t>Descriptive grammar of the Polish language</w:t>
            </w:r>
          </w:p>
        </w:tc>
        <w:tc>
          <w:tcPr>
            <w:tcW w:w="2545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223-1FILPL-C27-GO-VII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Pl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w, ćw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30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2</w:t>
            </w:r>
          </w:p>
        </w:tc>
        <w:tc>
          <w:tcPr>
            <w:tcW w:w="1273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ZO (ćw), Z (w)</w:t>
            </w:r>
          </w:p>
        </w:tc>
      </w:tr>
      <w:tr w:rsidR="00310907" w:rsidRPr="00364DB7"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Gramatyka opisowa języka polskiego</w:t>
            </w:r>
          </w:p>
        </w:tc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  <w:lang w:val="en-US"/>
              </w:rPr>
            </w:pPr>
            <w:r w:rsidRPr="00364DB7">
              <w:rPr>
                <w:color w:val="000000"/>
                <w:lang w:val="en-US"/>
              </w:rPr>
              <w:t>Descriptive grammar of the Polish language</w:t>
            </w:r>
          </w:p>
        </w:tc>
        <w:tc>
          <w:tcPr>
            <w:tcW w:w="2545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223-1FILPL-C27-GO-VII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Pl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ćw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30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2</w:t>
            </w:r>
          </w:p>
        </w:tc>
        <w:tc>
          <w:tcPr>
            <w:tcW w:w="1273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ZO, E</w:t>
            </w:r>
          </w:p>
        </w:tc>
      </w:tr>
      <w:tr w:rsidR="00310907" w:rsidRPr="00364DB7"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Językoznawstwo ogólne</w:t>
            </w:r>
          </w:p>
        </w:tc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</w:rPr>
            </w:pPr>
            <w:r w:rsidRPr="00364DB7">
              <w:rPr>
                <w:color w:val="000000"/>
              </w:rPr>
              <w:t>General linguistics</w:t>
            </w:r>
          </w:p>
        </w:tc>
        <w:tc>
          <w:tcPr>
            <w:tcW w:w="2545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223-1FILPL-C29-JO-VII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Pl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w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30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2</w:t>
            </w:r>
          </w:p>
        </w:tc>
        <w:tc>
          <w:tcPr>
            <w:tcW w:w="1273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E</w:t>
            </w:r>
          </w:p>
        </w:tc>
      </w:tr>
      <w:tr w:rsidR="00310907" w:rsidRPr="00364DB7"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Dialektologia</w:t>
            </w:r>
          </w:p>
        </w:tc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</w:rPr>
            </w:pPr>
            <w:r w:rsidRPr="00364DB7">
              <w:rPr>
                <w:color w:val="000000"/>
              </w:rPr>
              <w:t>Dialectology</w:t>
            </w:r>
          </w:p>
        </w:tc>
        <w:tc>
          <w:tcPr>
            <w:tcW w:w="2545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223-1FILPL-C28-D-II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III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Pl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ćw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15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1</w:t>
            </w:r>
          </w:p>
        </w:tc>
        <w:tc>
          <w:tcPr>
            <w:tcW w:w="1273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ZO</w:t>
            </w:r>
          </w:p>
        </w:tc>
      </w:tr>
      <w:tr w:rsidR="00310907" w:rsidRPr="00364DB7"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Elementy leksykologii i leksykografii</w:t>
            </w:r>
          </w:p>
        </w:tc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lang w:val="en-US"/>
              </w:rPr>
            </w:pPr>
            <w:r w:rsidRPr="00364DB7">
              <w:rPr>
                <w:lang w:val="en-US"/>
              </w:rPr>
              <w:t xml:space="preserve">Elements of lexicology and lexicography  </w:t>
            </w:r>
          </w:p>
        </w:tc>
        <w:tc>
          <w:tcPr>
            <w:tcW w:w="2545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223-1FILPL-C31-EL-VII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Pl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ćw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15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1</w:t>
            </w:r>
          </w:p>
        </w:tc>
        <w:tc>
          <w:tcPr>
            <w:tcW w:w="1273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ZO</w:t>
            </w:r>
          </w:p>
        </w:tc>
      </w:tr>
      <w:tr w:rsidR="00310907" w:rsidRPr="00364DB7"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Praktyczna stylistyka</w:t>
            </w:r>
          </w:p>
        </w:tc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</w:rPr>
            </w:pPr>
            <w:r w:rsidRPr="00364DB7">
              <w:t>Practical stylistics</w:t>
            </w:r>
          </w:p>
        </w:tc>
        <w:tc>
          <w:tcPr>
            <w:tcW w:w="2545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223-1FILPL-C33-PS-VII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Pl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ćw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20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1</w:t>
            </w:r>
          </w:p>
        </w:tc>
        <w:tc>
          <w:tcPr>
            <w:tcW w:w="1273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ZO</w:t>
            </w:r>
          </w:p>
        </w:tc>
      </w:tr>
      <w:tr w:rsidR="00310907" w:rsidRPr="00364DB7"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Poprawna polszczyzna</w:t>
            </w:r>
          </w:p>
        </w:tc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</w:rPr>
            </w:pPr>
            <w:r w:rsidRPr="00364DB7">
              <w:t>Correct Polish</w:t>
            </w:r>
          </w:p>
        </w:tc>
        <w:tc>
          <w:tcPr>
            <w:tcW w:w="2545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223-1FILPL-C34-PP-VII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Pl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ćw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30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2</w:t>
            </w:r>
          </w:p>
        </w:tc>
        <w:tc>
          <w:tcPr>
            <w:tcW w:w="1273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ZO</w:t>
            </w:r>
          </w:p>
        </w:tc>
      </w:tr>
      <w:tr w:rsidR="00310907" w:rsidRPr="00364DB7"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Zagadnienia pisowni polskiej i interpunkcji</w:t>
            </w:r>
          </w:p>
        </w:tc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</w:rPr>
            </w:pPr>
            <w:r w:rsidRPr="00364DB7">
              <w:rPr>
                <w:color w:val="000000"/>
              </w:rPr>
              <w:t>Polish spelling and punctuation</w:t>
            </w:r>
          </w:p>
        </w:tc>
        <w:tc>
          <w:tcPr>
            <w:tcW w:w="2545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223-1FILPL-C35-ZP-VII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Pl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ćw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15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1</w:t>
            </w:r>
          </w:p>
        </w:tc>
        <w:tc>
          <w:tcPr>
            <w:tcW w:w="1273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ZO</w:t>
            </w:r>
          </w:p>
        </w:tc>
      </w:tr>
      <w:tr w:rsidR="00310907" w:rsidRPr="00364DB7"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Wykład monograficzny</w:t>
            </w:r>
          </w:p>
        </w:tc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</w:rPr>
            </w:pPr>
            <w:r w:rsidRPr="00364DB7">
              <w:rPr>
                <w:rStyle w:val="hps"/>
                <w:lang w:val="en-US"/>
              </w:rPr>
              <w:t>Monographic lecture</w:t>
            </w:r>
          </w:p>
        </w:tc>
        <w:tc>
          <w:tcPr>
            <w:tcW w:w="2545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222-1FILPL-C36-WM-VII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Pl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w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30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1</w:t>
            </w:r>
          </w:p>
        </w:tc>
        <w:tc>
          <w:tcPr>
            <w:tcW w:w="1273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ZO</w:t>
            </w:r>
          </w:p>
        </w:tc>
      </w:tr>
      <w:tr w:rsidR="00310907" w:rsidRPr="00364DB7"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Kognitywizm</w:t>
            </w:r>
          </w:p>
        </w:tc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</w:rPr>
            </w:pPr>
            <w:r w:rsidRPr="00364DB7">
              <w:rPr>
                <w:color w:val="000000"/>
              </w:rPr>
              <w:t>Cognitivism</w:t>
            </w:r>
          </w:p>
        </w:tc>
        <w:tc>
          <w:tcPr>
            <w:tcW w:w="2545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223-1FILPL-C37-K-VII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Pl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w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30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2</w:t>
            </w:r>
          </w:p>
        </w:tc>
        <w:tc>
          <w:tcPr>
            <w:tcW w:w="1273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ZO</w:t>
            </w:r>
          </w:p>
        </w:tc>
      </w:tr>
      <w:tr w:rsidR="00310907" w:rsidRPr="00364DB7"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Wykład kulturoznawczy</w:t>
            </w:r>
          </w:p>
        </w:tc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  <w:lang w:val="en-US"/>
              </w:rPr>
            </w:pPr>
            <w:r w:rsidRPr="00364DB7">
              <w:rPr>
                <w:color w:val="000000"/>
                <w:lang w:val="en-US"/>
              </w:rPr>
              <w:t>Lecture on the science of culture</w:t>
            </w:r>
          </w:p>
        </w:tc>
        <w:tc>
          <w:tcPr>
            <w:tcW w:w="2545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22-1FILPL-C38-WK-VII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Pl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w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30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1</w:t>
            </w:r>
          </w:p>
        </w:tc>
        <w:tc>
          <w:tcPr>
            <w:tcW w:w="1273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ZO</w:t>
            </w:r>
          </w:p>
        </w:tc>
      </w:tr>
      <w:tr w:rsidR="00310907" w:rsidRPr="00364DB7"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Analiza tekstu kultury</w:t>
            </w:r>
          </w:p>
        </w:tc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</w:rPr>
            </w:pPr>
            <w:r w:rsidRPr="00364DB7">
              <w:rPr>
                <w:color w:val="000000"/>
              </w:rPr>
              <w:t>Analysis of cultural text</w:t>
            </w:r>
          </w:p>
        </w:tc>
        <w:tc>
          <w:tcPr>
            <w:tcW w:w="2545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22-1FILPL-C39-ATK-VII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Pl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ćw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30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1</w:t>
            </w:r>
          </w:p>
        </w:tc>
        <w:tc>
          <w:tcPr>
            <w:tcW w:w="1273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ZO</w:t>
            </w:r>
          </w:p>
        </w:tc>
      </w:tr>
      <w:tr w:rsidR="00310907" w:rsidRPr="00364DB7">
        <w:tc>
          <w:tcPr>
            <w:tcW w:w="13994" w:type="dxa"/>
            <w:gridSpan w:val="9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MODUŁ SPECJALNOŚCIOWY II - filologia polska z komunikacją medialną</w:t>
            </w:r>
          </w:p>
        </w:tc>
      </w:tr>
      <w:tr w:rsidR="00310907" w:rsidRPr="00364DB7"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Język w relacjach społecznych</w:t>
            </w:r>
          </w:p>
        </w:tc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</w:rPr>
            </w:pPr>
            <w:r w:rsidRPr="00364DB7">
              <w:rPr>
                <w:color w:val="000000"/>
              </w:rPr>
              <w:t>Language in social relations</w:t>
            </w:r>
          </w:p>
        </w:tc>
        <w:tc>
          <w:tcPr>
            <w:tcW w:w="2545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223-1FILPL-D73-JWR-VII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Pl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ćw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30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5</w:t>
            </w:r>
          </w:p>
        </w:tc>
        <w:tc>
          <w:tcPr>
            <w:tcW w:w="1273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E, ZO</w:t>
            </w:r>
          </w:p>
        </w:tc>
      </w:tr>
      <w:tr w:rsidR="00310907" w:rsidRPr="00364DB7"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Teoria gatunków dziennikarskich</w:t>
            </w:r>
          </w:p>
        </w:tc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</w:rPr>
            </w:pPr>
            <w:r w:rsidRPr="00364DB7">
              <w:rPr>
                <w:color w:val="000000"/>
              </w:rPr>
              <w:t>Theory of journalistic genres</w:t>
            </w:r>
          </w:p>
        </w:tc>
        <w:tc>
          <w:tcPr>
            <w:tcW w:w="2545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321-1FILPL-D72-TGD-II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III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Pl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w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30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5</w:t>
            </w:r>
          </w:p>
        </w:tc>
        <w:tc>
          <w:tcPr>
            <w:tcW w:w="1273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E</w:t>
            </w:r>
          </w:p>
        </w:tc>
      </w:tr>
      <w:tr w:rsidR="00310907" w:rsidRPr="00364DB7"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Retoryka dziennikarska</w:t>
            </w:r>
          </w:p>
        </w:tc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</w:rPr>
            </w:pPr>
            <w:r w:rsidRPr="00364DB7">
              <w:rPr>
                <w:color w:val="000000"/>
              </w:rPr>
              <w:t>Rhetoric of journalism</w:t>
            </w:r>
          </w:p>
        </w:tc>
        <w:tc>
          <w:tcPr>
            <w:tcW w:w="2545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321-1FILPL-D75-RD-VII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Pl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ćw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30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3</w:t>
            </w:r>
          </w:p>
        </w:tc>
        <w:tc>
          <w:tcPr>
            <w:tcW w:w="1273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ZO</w:t>
            </w:r>
          </w:p>
        </w:tc>
      </w:tr>
      <w:tr w:rsidR="00310907" w:rsidRPr="00364DB7"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Historia prasy</w:t>
            </w:r>
          </w:p>
          <w:p w:rsidR="00310907" w:rsidRPr="00364DB7" w:rsidRDefault="00310907" w:rsidP="00364DB7">
            <w:pPr>
              <w:spacing w:after="0" w:line="240" w:lineRule="auto"/>
            </w:pPr>
          </w:p>
        </w:tc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  <w:lang w:val="en-US"/>
              </w:rPr>
            </w:pPr>
            <w:r w:rsidRPr="00364DB7">
              <w:rPr>
                <w:color w:val="000000"/>
                <w:lang w:val="en-US"/>
              </w:rPr>
              <w:t>The history of the press</w:t>
            </w:r>
          </w:p>
        </w:tc>
        <w:tc>
          <w:tcPr>
            <w:tcW w:w="2545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321-1FILPL-D77-HP-VII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Pl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w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30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4</w:t>
            </w:r>
          </w:p>
        </w:tc>
        <w:tc>
          <w:tcPr>
            <w:tcW w:w="1273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E</w:t>
            </w:r>
          </w:p>
        </w:tc>
      </w:tr>
      <w:tr w:rsidR="00310907" w:rsidRPr="00364DB7"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Warsztat pracy dziennikarza radiowego</w:t>
            </w:r>
          </w:p>
        </w:tc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</w:rPr>
            </w:pPr>
            <w:r w:rsidRPr="00364DB7">
              <w:rPr>
                <w:color w:val="000000"/>
              </w:rPr>
              <w:t>Radio journalist’s workshop</w:t>
            </w:r>
          </w:p>
        </w:tc>
        <w:tc>
          <w:tcPr>
            <w:tcW w:w="2545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321-1FILPL-D76-WPDR-II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III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Pl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ćw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30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5</w:t>
            </w:r>
          </w:p>
        </w:tc>
        <w:tc>
          <w:tcPr>
            <w:tcW w:w="1273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ZO</w:t>
            </w:r>
          </w:p>
        </w:tc>
      </w:tr>
      <w:tr w:rsidR="00310907" w:rsidRPr="00364DB7"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Warsztat pracy dziennikarza prasowego</w:t>
            </w:r>
          </w:p>
        </w:tc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</w:rPr>
            </w:pPr>
            <w:r w:rsidRPr="00364DB7">
              <w:rPr>
                <w:color w:val="000000"/>
              </w:rPr>
              <w:t>Press journalist’s workshop</w:t>
            </w:r>
          </w:p>
        </w:tc>
        <w:tc>
          <w:tcPr>
            <w:tcW w:w="2545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321-1FILPL-D77-WPDP-II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III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Pl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ćw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30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5</w:t>
            </w:r>
          </w:p>
        </w:tc>
        <w:tc>
          <w:tcPr>
            <w:tcW w:w="1273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ZO</w:t>
            </w:r>
          </w:p>
        </w:tc>
      </w:tr>
      <w:tr w:rsidR="00310907" w:rsidRPr="00364DB7"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Formy manipulacji</w:t>
            </w:r>
          </w:p>
        </w:tc>
        <w:tc>
          <w:tcPr>
            <w:tcW w:w="2544" w:type="dxa"/>
            <w:vAlign w:val="center"/>
          </w:tcPr>
          <w:p w:rsidR="00310907" w:rsidRPr="00364DB7" w:rsidRDefault="00310907" w:rsidP="00364DB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64DB7">
              <w:t>Forms of manipulation</w:t>
            </w:r>
          </w:p>
        </w:tc>
        <w:tc>
          <w:tcPr>
            <w:tcW w:w="2545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223-1FILPL-D82-FM-II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III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Pl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ćw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30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5</w:t>
            </w:r>
          </w:p>
        </w:tc>
        <w:tc>
          <w:tcPr>
            <w:tcW w:w="1273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ZO</w:t>
            </w:r>
          </w:p>
        </w:tc>
      </w:tr>
      <w:tr w:rsidR="00310907" w:rsidRPr="00364DB7"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Analiza zawartości mediów (wybór zagadnień)</w:t>
            </w:r>
          </w:p>
        </w:tc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  <w:lang w:val="en-US"/>
              </w:rPr>
            </w:pPr>
            <w:r w:rsidRPr="00364DB7">
              <w:rPr>
                <w:color w:val="000000"/>
                <w:lang w:val="en-US"/>
              </w:rPr>
              <w:t>Analysis of the contents of the  media (selected issues)</w:t>
            </w:r>
          </w:p>
        </w:tc>
        <w:tc>
          <w:tcPr>
            <w:tcW w:w="2545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32-1FILPL-D86-AZM-VII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Pl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ćw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30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2</w:t>
            </w:r>
          </w:p>
        </w:tc>
        <w:tc>
          <w:tcPr>
            <w:tcW w:w="1273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ZO</w:t>
            </w:r>
          </w:p>
        </w:tc>
      </w:tr>
      <w:tr w:rsidR="00310907" w:rsidRPr="00364DB7">
        <w:tc>
          <w:tcPr>
            <w:tcW w:w="13994" w:type="dxa"/>
            <w:gridSpan w:val="9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MODUŁ SPECJALNOŚCIOWY III - filologia polska - specjalność redakcyjno-wydawnicza</w:t>
            </w:r>
          </w:p>
        </w:tc>
      </w:tr>
      <w:tr w:rsidR="00310907" w:rsidRPr="00364DB7"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Językoznawstwo normatywne</w:t>
            </w:r>
          </w:p>
        </w:tc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</w:rPr>
            </w:pPr>
            <w:r w:rsidRPr="00364DB7">
              <w:rPr>
                <w:rStyle w:val="hps"/>
              </w:rPr>
              <w:t>Prescriptive linguistics</w:t>
            </w:r>
          </w:p>
        </w:tc>
        <w:tc>
          <w:tcPr>
            <w:tcW w:w="2545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223-1FILPL-D91-JN-VII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Pl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ćw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30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4</w:t>
            </w:r>
          </w:p>
        </w:tc>
        <w:tc>
          <w:tcPr>
            <w:tcW w:w="1273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E, ZO</w:t>
            </w:r>
          </w:p>
        </w:tc>
      </w:tr>
      <w:tr w:rsidR="00310907" w:rsidRPr="00364DB7"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Formy wypowiedzi w praktyce językowej</w:t>
            </w:r>
          </w:p>
        </w:tc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  <w:lang w:val="en-US"/>
              </w:rPr>
            </w:pPr>
            <w:r w:rsidRPr="00364DB7">
              <w:rPr>
                <w:color w:val="000000"/>
                <w:lang w:val="en-US"/>
              </w:rPr>
              <w:t>Forms of expression in language practice</w:t>
            </w:r>
          </w:p>
        </w:tc>
        <w:tc>
          <w:tcPr>
            <w:tcW w:w="2545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223-1FILPL-D92-FW-VII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Pl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ćw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30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2</w:t>
            </w:r>
          </w:p>
        </w:tc>
        <w:tc>
          <w:tcPr>
            <w:tcW w:w="1273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ZO</w:t>
            </w:r>
          </w:p>
        </w:tc>
      </w:tr>
      <w:tr w:rsidR="00310907" w:rsidRPr="00364DB7"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Podstawy edytorstwa książkowego</w:t>
            </w:r>
          </w:p>
        </w:tc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  <w:lang w:val="en-US"/>
              </w:rPr>
            </w:pPr>
            <w:r w:rsidRPr="00364DB7">
              <w:rPr>
                <w:color w:val="000000"/>
                <w:lang w:val="en-US"/>
              </w:rPr>
              <w:t>The basics of book editing</w:t>
            </w:r>
          </w:p>
        </w:tc>
        <w:tc>
          <w:tcPr>
            <w:tcW w:w="2545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229-1FILPL-D94-PEK-VII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Pl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w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15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4</w:t>
            </w:r>
          </w:p>
        </w:tc>
        <w:tc>
          <w:tcPr>
            <w:tcW w:w="1273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ZO</w:t>
            </w:r>
          </w:p>
        </w:tc>
      </w:tr>
      <w:tr w:rsidR="00310907" w:rsidRPr="00364DB7"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Podstawy edytorstwa prasowego</w:t>
            </w:r>
          </w:p>
        </w:tc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  <w:lang w:val="en-US"/>
              </w:rPr>
            </w:pPr>
            <w:r w:rsidRPr="00364DB7">
              <w:rPr>
                <w:color w:val="000000"/>
                <w:lang w:val="en-US"/>
              </w:rPr>
              <w:t>The basics of press editing</w:t>
            </w:r>
          </w:p>
        </w:tc>
        <w:tc>
          <w:tcPr>
            <w:tcW w:w="2545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99-1FILPL-D95-PEP-VII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Pl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w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15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4</w:t>
            </w:r>
          </w:p>
        </w:tc>
        <w:tc>
          <w:tcPr>
            <w:tcW w:w="1273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ZO</w:t>
            </w:r>
          </w:p>
        </w:tc>
      </w:tr>
      <w:tr w:rsidR="00310907" w:rsidRPr="00364DB7">
        <w:tc>
          <w:tcPr>
            <w:tcW w:w="13994" w:type="dxa"/>
            <w:gridSpan w:val="9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MODUŁ FAKULATYWNY I</w:t>
            </w:r>
          </w:p>
        </w:tc>
      </w:tr>
      <w:tr w:rsidR="00310907" w:rsidRPr="00364DB7"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Multimedia w życiu współczesnego człowieka</w:t>
            </w:r>
          </w:p>
        </w:tc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  <w:lang w:val="en-US"/>
              </w:rPr>
            </w:pPr>
            <w:r w:rsidRPr="00364DB7">
              <w:rPr>
                <w:color w:val="000000"/>
                <w:lang w:val="en-US"/>
              </w:rPr>
              <w:t>Multimedia in the lives of contemporary people</w:t>
            </w:r>
          </w:p>
        </w:tc>
        <w:tc>
          <w:tcPr>
            <w:tcW w:w="2545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32-1FILPL-F123-MWŻ-II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III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Pl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w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15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1</w:t>
            </w:r>
          </w:p>
        </w:tc>
        <w:tc>
          <w:tcPr>
            <w:tcW w:w="1273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ZO</w:t>
            </w:r>
          </w:p>
        </w:tc>
      </w:tr>
      <w:tr w:rsidR="00310907" w:rsidRPr="00364DB7"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Podstawy psychografologii</w:t>
            </w:r>
          </w:p>
        </w:tc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</w:rPr>
            </w:pPr>
            <w:r w:rsidRPr="00364DB7">
              <w:rPr>
                <w:color w:val="000000"/>
              </w:rPr>
              <w:t>The basics of psychographology</w:t>
            </w:r>
          </w:p>
        </w:tc>
        <w:tc>
          <w:tcPr>
            <w:tcW w:w="2545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99-1FILPL-F124-PP-VII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III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Pl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w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15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1</w:t>
            </w:r>
          </w:p>
        </w:tc>
        <w:tc>
          <w:tcPr>
            <w:tcW w:w="1273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ZO</w:t>
            </w:r>
          </w:p>
        </w:tc>
      </w:tr>
      <w:tr w:rsidR="00310907" w:rsidRPr="00364DB7"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Dziedzictwo kulturowe regionu</w:t>
            </w:r>
          </w:p>
        </w:tc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  <w:lang w:val="en-US"/>
              </w:rPr>
            </w:pPr>
            <w:r w:rsidRPr="00364DB7">
              <w:rPr>
                <w:color w:val="000000"/>
                <w:lang w:val="en-US"/>
              </w:rPr>
              <w:t>The cutltural heritage of the region</w:t>
            </w:r>
          </w:p>
        </w:tc>
        <w:tc>
          <w:tcPr>
            <w:tcW w:w="2545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22-1FILPL-F127-DKR-VII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Pl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w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15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1</w:t>
            </w:r>
          </w:p>
        </w:tc>
        <w:tc>
          <w:tcPr>
            <w:tcW w:w="1273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ZO</w:t>
            </w:r>
          </w:p>
        </w:tc>
      </w:tr>
      <w:tr w:rsidR="00310907" w:rsidRPr="00364DB7"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rPr>
                <w:color w:val="000000"/>
                <w:lang w:eastAsia="pl-PL"/>
              </w:rPr>
              <w:t>Historia i kultura Żydów w regionie świętokrzyskim</w:t>
            </w:r>
          </w:p>
        </w:tc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lang w:val="en-US"/>
              </w:rPr>
            </w:pPr>
            <w:r w:rsidRPr="00364DB7">
              <w:rPr>
                <w:lang w:val="en-US"/>
              </w:rPr>
              <w:t>The history and culture of Jews in the Świętokrzyskie region</w:t>
            </w:r>
          </w:p>
        </w:tc>
        <w:tc>
          <w:tcPr>
            <w:tcW w:w="2545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</w:p>
          <w:p w:rsidR="00310907" w:rsidRPr="00364DB7" w:rsidRDefault="00310907" w:rsidP="00364DB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4DB7">
              <w:rPr>
                <w:color w:val="000000"/>
                <w:sz w:val="20"/>
                <w:szCs w:val="20"/>
              </w:rPr>
              <w:t>225-1FILPL-F126-HKŻ-VII</w:t>
            </w:r>
          </w:p>
          <w:p w:rsidR="00310907" w:rsidRPr="00364DB7" w:rsidRDefault="00310907" w:rsidP="00364D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 xml:space="preserve">III 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Pl/</w:t>
            </w:r>
            <w:r w:rsidRPr="00364DB7">
              <w:br/>
              <w:t>En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  <w:rPr>
                <w:sz w:val="20"/>
                <w:szCs w:val="20"/>
              </w:rPr>
            </w:pPr>
            <w:r w:rsidRPr="00364DB7">
              <w:rPr>
                <w:sz w:val="20"/>
                <w:szCs w:val="20"/>
              </w:rPr>
              <w:t>w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  <w:rPr>
                <w:sz w:val="20"/>
                <w:szCs w:val="20"/>
              </w:rPr>
            </w:pPr>
            <w:r w:rsidRPr="00364DB7">
              <w:t>15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  <w:rPr>
                <w:sz w:val="20"/>
                <w:szCs w:val="20"/>
              </w:rPr>
            </w:pPr>
            <w:r w:rsidRPr="00364DB7">
              <w:t>1</w:t>
            </w:r>
          </w:p>
        </w:tc>
        <w:tc>
          <w:tcPr>
            <w:tcW w:w="1273" w:type="dxa"/>
          </w:tcPr>
          <w:p w:rsidR="00310907" w:rsidRPr="00364DB7" w:rsidRDefault="00310907" w:rsidP="00364DB7">
            <w:pPr>
              <w:spacing w:after="0" w:line="240" w:lineRule="auto"/>
              <w:rPr>
                <w:sz w:val="20"/>
                <w:szCs w:val="20"/>
              </w:rPr>
            </w:pPr>
            <w:r w:rsidRPr="00364DB7">
              <w:t>ZO</w:t>
            </w:r>
          </w:p>
        </w:tc>
      </w:tr>
      <w:tr w:rsidR="00310907" w:rsidRPr="00364DB7"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  <w:lang w:eastAsia="pl-PL"/>
              </w:rPr>
            </w:pPr>
            <w:r w:rsidRPr="00364DB7">
              <w:rPr>
                <w:color w:val="000000"/>
                <w:lang w:eastAsia="pl-PL"/>
              </w:rPr>
              <w:t>Książka artystyczna</w:t>
            </w:r>
          </w:p>
        </w:tc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lang w:val="en-US"/>
              </w:rPr>
            </w:pPr>
            <w:r w:rsidRPr="00364DB7">
              <w:rPr>
                <w:lang w:val="en-US"/>
              </w:rPr>
              <w:t>Artist's Book</w:t>
            </w:r>
          </w:p>
        </w:tc>
        <w:tc>
          <w:tcPr>
            <w:tcW w:w="2545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4DB7">
              <w:rPr>
                <w:color w:val="000000"/>
                <w:lang w:eastAsia="pl-PL"/>
              </w:rPr>
              <w:t>21-1FILPL-F127-KA-VII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 xml:space="preserve">III 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Pl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  <w:rPr>
                <w:sz w:val="20"/>
                <w:szCs w:val="20"/>
              </w:rPr>
            </w:pPr>
            <w:r w:rsidRPr="00364DB7">
              <w:rPr>
                <w:sz w:val="20"/>
                <w:szCs w:val="20"/>
              </w:rPr>
              <w:t>w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  <w:rPr>
                <w:sz w:val="20"/>
                <w:szCs w:val="20"/>
              </w:rPr>
            </w:pPr>
            <w:r w:rsidRPr="00364DB7">
              <w:t>15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  <w:rPr>
                <w:sz w:val="20"/>
                <w:szCs w:val="20"/>
              </w:rPr>
            </w:pPr>
            <w:r w:rsidRPr="00364DB7">
              <w:t>1</w:t>
            </w:r>
          </w:p>
        </w:tc>
        <w:tc>
          <w:tcPr>
            <w:tcW w:w="1273" w:type="dxa"/>
          </w:tcPr>
          <w:p w:rsidR="00310907" w:rsidRPr="00364DB7" w:rsidRDefault="00310907" w:rsidP="00364DB7">
            <w:pPr>
              <w:spacing w:after="0" w:line="240" w:lineRule="auto"/>
              <w:rPr>
                <w:sz w:val="20"/>
                <w:szCs w:val="20"/>
              </w:rPr>
            </w:pPr>
            <w:r w:rsidRPr="00364DB7">
              <w:t>ZO</w:t>
            </w:r>
          </w:p>
        </w:tc>
      </w:tr>
      <w:tr w:rsidR="00310907" w:rsidRPr="00364DB7"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  <w:lang w:eastAsia="pl-PL"/>
              </w:rPr>
            </w:pPr>
            <w:r w:rsidRPr="00364DB7">
              <w:rPr>
                <w:color w:val="000000"/>
                <w:lang w:eastAsia="pl-PL"/>
              </w:rPr>
              <w:t>Podstawy public relations</w:t>
            </w:r>
          </w:p>
        </w:tc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lang w:val="en-US"/>
              </w:rPr>
            </w:pPr>
            <w:r w:rsidRPr="00364DB7">
              <w:rPr>
                <w:lang w:val="en-US"/>
              </w:rPr>
              <w:t>Podstawy public relations</w:t>
            </w:r>
          </w:p>
        </w:tc>
        <w:tc>
          <w:tcPr>
            <w:tcW w:w="2545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  <w:lang w:eastAsia="pl-PL"/>
              </w:rPr>
            </w:pPr>
            <w:r w:rsidRPr="00364DB7">
              <w:rPr>
                <w:color w:val="000000"/>
                <w:lang w:eastAsia="pl-PL"/>
              </w:rPr>
              <w:t>342-1FILPL-F128-PPR-VII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 xml:space="preserve">III 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Pl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  <w:rPr>
                <w:sz w:val="20"/>
                <w:szCs w:val="20"/>
              </w:rPr>
            </w:pPr>
            <w:r w:rsidRPr="00364DB7">
              <w:rPr>
                <w:sz w:val="20"/>
                <w:szCs w:val="20"/>
              </w:rPr>
              <w:t>w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  <w:rPr>
                <w:sz w:val="20"/>
                <w:szCs w:val="20"/>
              </w:rPr>
            </w:pPr>
            <w:r w:rsidRPr="00364DB7">
              <w:t>15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  <w:rPr>
                <w:sz w:val="20"/>
                <w:szCs w:val="20"/>
              </w:rPr>
            </w:pPr>
            <w:r w:rsidRPr="00364DB7">
              <w:t>1</w:t>
            </w:r>
          </w:p>
        </w:tc>
        <w:tc>
          <w:tcPr>
            <w:tcW w:w="1273" w:type="dxa"/>
          </w:tcPr>
          <w:p w:rsidR="00310907" w:rsidRPr="00364DB7" w:rsidRDefault="00310907" w:rsidP="00364DB7">
            <w:pPr>
              <w:spacing w:after="0" w:line="240" w:lineRule="auto"/>
              <w:rPr>
                <w:sz w:val="20"/>
                <w:szCs w:val="20"/>
              </w:rPr>
            </w:pPr>
            <w:r w:rsidRPr="00364DB7">
              <w:t>ZO</w:t>
            </w:r>
          </w:p>
        </w:tc>
      </w:tr>
      <w:tr w:rsidR="00310907" w:rsidRPr="00364DB7"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  <w:lang w:eastAsia="pl-PL"/>
              </w:rPr>
            </w:pPr>
            <w:r w:rsidRPr="00364DB7">
              <w:rPr>
                <w:color w:val="000000"/>
                <w:lang w:eastAsia="pl-PL"/>
              </w:rPr>
              <w:t>Dziedzictwo językowe i kulturowe Słowian</w:t>
            </w:r>
          </w:p>
        </w:tc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lang w:val="en-US"/>
              </w:rPr>
            </w:pPr>
            <w:r w:rsidRPr="00364DB7">
              <w:rPr>
                <w:lang w:val="en-US"/>
              </w:rPr>
              <w:t>Cultural and Linguistic Heritage of Slavs</w:t>
            </w:r>
          </w:p>
        </w:tc>
        <w:tc>
          <w:tcPr>
            <w:tcW w:w="2545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  <w:lang w:eastAsia="pl-PL"/>
              </w:rPr>
            </w:pPr>
            <w:r w:rsidRPr="00364DB7">
              <w:rPr>
                <w:color w:val="000000"/>
                <w:lang w:eastAsia="pl-PL"/>
              </w:rPr>
              <w:t>229-1FILPL-F131-DS-VII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 xml:space="preserve">II 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Pl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  <w:rPr>
                <w:sz w:val="20"/>
                <w:szCs w:val="20"/>
              </w:rPr>
            </w:pPr>
            <w:r w:rsidRPr="00364DB7">
              <w:rPr>
                <w:sz w:val="20"/>
                <w:szCs w:val="20"/>
              </w:rPr>
              <w:t>w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  <w:rPr>
                <w:sz w:val="20"/>
                <w:szCs w:val="20"/>
              </w:rPr>
            </w:pPr>
            <w:r w:rsidRPr="00364DB7">
              <w:t>15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  <w:rPr>
                <w:sz w:val="20"/>
                <w:szCs w:val="20"/>
              </w:rPr>
            </w:pPr>
            <w:r w:rsidRPr="00364DB7">
              <w:t>1</w:t>
            </w:r>
          </w:p>
        </w:tc>
        <w:tc>
          <w:tcPr>
            <w:tcW w:w="1273" w:type="dxa"/>
          </w:tcPr>
          <w:p w:rsidR="00310907" w:rsidRPr="00364DB7" w:rsidRDefault="00310907" w:rsidP="00364DB7">
            <w:pPr>
              <w:spacing w:after="0" w:line="240" w:lineRule="auto"/>
              <w:rPr>
                <w:sz w:val="20"/>
                <w:szCs w:val="20"/>
              </w:rPr>
            </w:pPr>
            <w:r w:rsidRPr="00364DB7">
              <w:t>ZO</w:t>
            </w:r>
          </w:p>
        </w:tc>
      </w:tr>
      <w:tr w:rsidR="00310907" w:rsidRPr="00364DB7"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  <w:lang w:eastAsia="pl-PL"/>
              </w:rPr>
            </w:pPr>
            <w:r w:rsidRPr="00364DB7">
              <w:rPr>
                <w:color w:val="000000"/>
                <w:lang w:eastAsia="pl-PL"/>
              </w:rPr>
              <w:t>Dziedzictwo językowe i kulturowe antyku grecko-rzymskiego</w:t>
            </w:r>
          </w:p>
        </w:tc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lang w:val="en-US"/>
              </w:rPr>
            </w:pPr>
            <w:r w:rsidRPr="00364DB7">
              <w:rPr>
                <w:lang w:val="en-US"/>
              </w:rPr>
              <w:t>Cultural and Linguistic Heritage of Greco-Roman Antiquity</w:t>
            </w:r>
          </w:p>
        </w:tc>
        <w:tc>
          <w:tcPr>
            <w:tcW w:w="2545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  <w:lang w:eastAsia="pl-PL"/>
              </w:rPr>
            </w:pPr>
            <w:r w:rsidRPr="00364DB7">
              <w:rPr>
                <w:color w:val="000000"/>
                <w:lang w:eastAsia="pl-PL"/>
              </w:rPr>
              <w:t>229-1FILPL-F132-DA-VII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 xml:space="preserve">II 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Pl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  <w:rPr>
                <w:sz w:val="20"/>
                <w:szCs w:val="20"/>
              </w:rPr>
            </w:pPr>
            <w:r w:rsidRPr="00364DB7">
              <w:rPr>
                <w:sz w:val="20"/>
                <w:szCs w:val="20"/>
              </w:rPr>
              <w:t>w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  <w:rPr>
                <w:sz w:val="20"/>
                <w:szCs w:val="20"/>
              </w:rPr>
            </w:pPr>
            <w:r w:rsidRPr="00364DB7">
              <w:t>15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  <w:rPr>
                <w:sz w:val="20"/>
                <w:szCs w:val="20"/>
              </w:rPr>
            </w:pPr>
            <w:r w:rsidRPr="00364DB7">
              <w:t>1</w:t>
            </w:r>
          </w:p>
        </w:tc>
        <w:tc>
          <w:tcPr>
            <w:tcW w:w="1273" w:type="dxa"/>
          </w:tcPr>
          <w:p w:rsidR="00310907" w:rsidRPr="00364DB7" w:rsidRDefault="00310907" w:rsidP="00364DB7">
            <w:pPr>
              <w:spacing w:after="0" w:line="240" w:lineRule="auto"/>
              <w:rPr>
                <w:sz w:val="20"/>
                <w:szCs w:val="20"/>
              </w:rPr>
            </w:pPr>
            <w:r w:rsidRPr="00364DB7">
              <w:t>ZO</w:t>
            </w:r>
          </w:p>
        </w:tc>
      </w:tr>
      <w:tr w:rsidR="00310907" w:rsidRPr="00364DB7"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  <w:lang w:eastAsia="pl-PL"/>
              </w:rPr>
            </w:pPr>
            <w:r w:rsidRPr="00364DB7">
              <w:rPr>
                <w:color w:val="000000"/>
                <w:lang w:eastAsia="pl-PL"/>
              </w:rPr>
              <w:t>Teoria kultury</w:t>
            </w:r>
          </w:p>
        </w:tc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lang w:val="en-US"/>
              </w:rPr>
            </w:pPr>
            <w:r w:rsidRPr="00364DB7">
              <w:rPr>
                <w:lang w:val="en-US"/>
              </w:rPr>
              <w:t>Theory of culture</w:t>
            </w:r>
          </w:p>
        </w:tc>
        <w:tc>
          <w:tcPr>
            <w:tcW w:w="2545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  <w:lang w:eastAsia="pl-PL"/>
              </w:rPr>
            </w:pPr>
            <w:r w:rsidRPr="00364DB7">
              <w:rPr>
                <w:color w:val="000000"/>
                <w:lang w:eastAsia="pl-PL"/>
              </w:rPr>
              <w:t>22-1FILPL-F133-TK-VII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 xml:space="preserve">II 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Pl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  <w:rPr>
                <w:sz w:val="20"/>
                <w:szCs w:val="20"/>
              </w:rPr>
            </w:pPr>
            <w:r w:rsidRPr="00364DB7">
              <w:rPr>
                <w:sz w:val="20"/>
                <w:szCs w:val="20"/>
              </w:rPr>
              <w:t>w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  <w:rPr>
                <w:sz w:val="20"/>
                <w:szCs w:val="20"/>
              </w:rPr>
            </w:pPr>
            <w:r w:rsidRPr="00364DB7">
              <w:t>15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  <w:rPr>
                <w:sz w:val="20"/>
                <w:szCs w:val="20"/>
              </w:rPr>
            </w:pPr>
            <w:r w:rsidRPr="00364DB7">
              <w:t>1</w:t>
            </w:r>
          </w:p>
        </w:tc>
        <w:tc>
          <w:tcPr>
            <w:tcW w:w="1273" w:type="dxa"/>
          </w:tcPr>
          <w:p w:rsidR="00310907" w:rsidRPr="00364DB7" w:rsidRDefault="00310907" w:rsidP="00364DB7">
            <w:pPr>
              <w:spacing w:after="0" w:line="240" w:lineRule="auto"/>
              <w:rPr>
                <w:sz w:val="20"/>
                <w:szCs w:val="20"/>
              </w:rPr>
            </w:pPr>
            <w:r w:rsidRPr="00364DB7">
              <w:t>ZO</w:t>
            </w:r>
          </w:p>
        </w:tc>
      </w:tr>
      <w:tr w:rsidR="00310907" w:rsidRPr="00364DB7"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  <w:lang w:eastAsia="pl-PL"/>
              </w:rPr>
            </w:pPr>
            <w:r w:rsidRPr="00364DB7">
              <w:rPr>
                <w:color w:val="000000"/>
                <w:lang w:eastAsia="pl-PL"/>
              </w:rPr>
              <w:t>Kultura słowa</w:t>
            </w:r>
          </w:p>
        </w:tc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lang w:val="en-US"/>
              </w:rPr>
            </w:pPr>
            <w:r w:rsidRPr="00364DB7">
              <w:rPr>
                <w:lang w:val="en-US"/>
              </w:rPr>
              <w:t>Culture of the word</w:t>
            </w:r>
          </w:p>
        </w:tc>
        <w:tc>
          <w:tcPr>
            <w:tcW w:w="2545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  <w:lang w:eastAsia="pl-PL"/>
              </w:rPr>
            </w:pPr>
            <w:r w:rsidRPr="00364DB7">
              <w:rPr>
                <w:color w:val="000000"/>
                <w:lang w:eastAsia="pl-PL"/>
              </w:rPr>
              <w:t>22-1FILPL-F134-KS-VII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 xml:space="preserve">II 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Pl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  <w:rPr>
                <w:sz w:val="20"/>
                <w:szCs w:val="20"/>
              </w:rPr>
            </w:pPr>
            <w:r w:rsidRPr="00364DB7">
              <w:rPr>
                <w:sz w:val="20"/>
                <w:szCs w:val="20"/>
              </w:rPr>
              <w:t>w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  <w:rPr>
                <w:sz w:val="20"/>
                <w:szCs w:val="20"/>
              </w:rPr>
            </w:pPr>
            <w:r w:rsidRPr="00364DB7">
              <w:t>15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  <w:rPr>
                <w:sz w:val="20"/>
                <w:szCs w:val="20"/>
              </w:rPr>
            </w:pPr>
            <w:r w:rsidRPr="00364DB7">
              <w:t>1</w:t>
            </w:r>
          </w:p>
        </w:tc>
        <w:tc>
          <w:tcPr>
            <w:tcW w:w="1273" w:type="dxa"/>
          </w:tcPr>
          <w:p w:rsidR="00310907" w:rsidRPr="00364DB7" w:rsidRDefault="00310907" w:rsidP="00364DB7">
            <w:pPr>
              <w:spacing w:after="0" w:line="240" w:lineRule="auto"/>
              <w:rPr>
                <w:sz w:val="20"/>
                <w:szCs w:val="20"/>
              </w:rPr>
            </w:pPr>
            <w:r w:rsidRPr="00364DB7">
              <w:t>ZO</w:t>
            </w:r>
          </w:p>
        </w:tc>
      </w:tr>
    </w:tbl>
    <w:p w:rsidR="00310907" w:rsidRDefault="00310907" w:rsidP="005B10E9"/>
    <w:p w:rsidR="00310907" w:rsidRDefault="00310907">
      <w:r>
        <w:br w:type="page"/>
      </w:r>
    </w:p>
    <w:p w:rsidR="00310907" w:rsidRDefault="00310907" w:rsidP="005B10E9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44"/>
        <w:gridCol w:w="2544"/>
        <w:gridCol w:w="2545"/>
        <w:gridCol w:w="636"/>
        <w:gridCol w:w="636"/>
        <w:gridCol w:w="1272"/>
        <w:gridCol w:w="1272"/>
        <w:gridCol w:w="1272"/>
        <w:gridCol w:w="1273"/>
      </w:tblGrid>
      <w:tr w:rsidR="00310907" w:rsidRPr="00364DB7">
        <w:tc>
          <w:tcPr>
            <w:tcW w:w="13994" w:type="dxa"/>
            <w:gridSpan w:val="9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b/>
                <w:bCs/>
              </w:rPr>
            </w:pPr>
            <w:r w:rsidRPr="00364DB7">
              <w:rPr>
                <w:b/>
                <w:bCs/>
              </w:rPr>
              <w:t>Studia I stopnia</w:t>
            </w:r>
          </w:p>
        </w:tc>
      </w:tr>
      <w:tr w:rsidR="00310907" w:rsidRPr="00364DB7">
        <w:tc>
          <w:tcPr>
            <w:tcW w:w="13994" w:type="dxa"/>
            <w:gridSpan w:val="9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b/>
                <w:bCs/>
              </w:rPr>
            </w:pPr>
            <w:r w:rsidRPr="00364DB7">
              <w:rPr>
                <w:b/>
                <w:bCs/>
              </w:rPr>
              <w:t>Semestr letni/summer semester</w:t>
            </w:r>
          </w:p>
        </w:tc>
      </w:tr>
      <w:tr w:rsidR="00310907" w:rsidRPr="00364DB7">
        <w:trPr>
          <w:trHeight w:val="2158"/>
        </w:trPr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Przedmioty</w:t>
            </w:r>
          </w:p>
          <w:p w:rsidR="00310907" w:rsidRPr="00364DB7" w:rsidRDefault="00310907" w:rsidP="00364DB7">
            <w:pPr>
              <w:spacing w:after="0" w:line="240" w:lineRule="auto"/>
            </w:pPr>
          </w:p>
        </w:tc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Courses</w:t>
            </w:r>
          </w:p>
          <w:p w:rsidR="00310907" w:rsidRPr="00364DB7" w:rsidRDefault="00310907" w:rsidP="00364DB7">
            <w:pPr>
              <w:spacing w:after="0" w:line="240" w:lineRule="auto"/>
            </w:pPr>
          </w:p>
        </w:tc>
        <w:tc>
          <w:tcPr>
            <w:tcW w:w="2545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 xml:space="preserve">Kod przedmiotu/ </w:t>
            </w:r>
            <w:r w:rsidRPr="00364DB7">
              <w:rPr>
                <w:color w:val="000000"/>
              </w:rPr>
              <w:t>Course unit code</w:t>
            </w:r>
          </w:p>
          <w:p w:rsidR="00310907" w:rsidRPr="00364DB7" w:rsidRDefault="00310907" w:rsidP="00364DB7">
            <w:pPr>
              <w:spacing w:after="0" w:line="240" w:lineRule="auto"/>
            </w:pPr>
          </w:p>
        </w:tc>
        <w:tc>
          <w:tcPr>
            <w:tcW w:w="1272" w:type="dxa"/>
            <w:gridSpan w:val="2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Rok studiów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Course type</w:t>
            </w:r>
          </w:p>
          <w:p w:rsidR="00310907" w:rsidRPr="00364DB7" w:rsidRDefault="00310907" w:rsidP="00364DB7">
            <w:pPr>
              <w:spacing w:after="0" w:line="240" w:lineRule="auto"/>
            </w:pP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  <w:rPr>
                <w:lang w:val="en-US"/>
              </w:rPr>
            </w:pPr>
            <w:r w:rsidRPr="00364DB7">
              <w:rPr>
                <w:lang w:val="en-US"/>
              </w:rPr>
              <w:t>Liczba godzin/ amount of hours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Punkty ECTS/</w:t>
            </w:r>
            <w:r w:rsidRPr="00364DB7">
              <w:br/>
              <w:t>Credits</w:t>
            </w:r>
          </w:p>
        </w:tc>
        <w:tc>
          <w:tcPr>
            <w:tcW w:w="1273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Forma zaliczenia/</w:t>
            </w:r>
            <w:r w:rsidRPr="00364DB7">
              <w:br/>
              <w:t>Assessment method</w:t>
            </w:r>
          </w:p>
        </w:tc>
      </w:tr>
      <w:tr w:rsidR="00310907" w:rsidRPr="00364DB7">
        <w:tc>
          <w:tcPr>
            <w:tcW w:w="13994" w:type="dxa"/>
            <w:gridSpan w:val="9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Moduł ogólnouczelniany</w:t>
            </w:r>
          </w:p>
        </w:tc>
      </w:tr>
      <w:tr w:rsidR="00310907" w:rsidRPr="00364DB7"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lang w:val="en-US"/>
              </w:rPr>
            </w:pPr>
            <w:r w:rsidRPr="00364DB7">
              <w:rPr>
                <w:color w:val="000000"/>
                <w:lang w:eastAsia="pl-PL"/>
              </w:rPr>
              <w:t>Lektorat języka obcego</w:t>
            </w:r>
          </w:p>
        </w:tc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rPr>
                <w:color w:val="000000"/>
              </w:rPr>
              <w:t xml:space="preserve">Foreign language course </w:t>
            </w:r>
            <w:r w:rsidRPr="00364DB7">
              <w:rPr>
                <w:rStyle w:val="FootnoteReference"/>
                <w:color w:val="000000"/>
              </w:rPr>
              <w:footnoteReference w:id="3"/>
            </w:r>
          </w:p>
        </w:tc>
        <w:tc>
          <w:tcPr>
            <w:tcW w:w="2545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rPr>
                <w:color w:val="000000"/>
                <w:sz w:val="20"/>
                <w:szCs w:val="20"/>
              </w:rPr>
              <w:t>222-7MSJO-A01-LJO-VII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lektorat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30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2</w:t>
            </w:r>
          </w:p>
        </w:tc>
        <w:tc>
          <w:tcPr>
            <w:tcW w:w="1273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ZO</w:t>
            </w:r>
          </w:p>
        </w:tc>
      </w:tr>
      <w:tr w:rsidR="00310907" w:rsidRPr="00364DB7"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  <w:lang w:eastAsia="pl-PL"/>
              </w:rPr>
            </w:pPr>
            <w:r w:rsidRPr="00364DB7">
              <w:rPr>
                <w:color w:val="000000"/>
                <w:lang w:eastAsia="pl-PL"/>
              </w:rPr>
              <w:t>Lektorat języka obcego</w:t>
            </w:r>
          </w:p>
        </w:tc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</w:rPr>
            </w:pPr>
            <w:r w:rsidRPr="00364DB7">
              <w:rPr>
                <w:color w:val="000000"/>
              </w:rPr>
              <w:t xml:space="preserve">Foreign language course </w:t>
            </w:r>
            <w:r w:rsidRPr="00364DB7">
              <w:rPr>
                <w:rStyle w:val="FootnoteReference"/>
                <w:color w:val="000000"/>
              </w:rPr>
              <w:footnoteReference w:id="4"/>
            </w:r>
          </w:p>
        </w:tc>
        <w:tc>
          <w:tcPr>
            <w:tcW w:w="2545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4DB7">
              <w:rPr>
                <w:color w:val="000000"/>
                <w:sz w:val="20"/>
                <w:szCs w:val="20"/>
              </w:rPr>
              <w:t>222-7MSJO-A01-LJO-VII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lektorat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30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2</w:t>
            </w:r>
          </w:p>
        </w:tc>
        <w:tc>
          <w:tcPr>
            <w:tcW w:w="1273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ZO, E</w:t>
            </w:r>
          </w:p>
        </w:tc>
      </w:tr>
      <w:tr w:rsidR="00310907" w:rsidRPr="00364DB7"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  <w:lang w:eastAsia="pl-PL"/>
              </w:rPr>
            </w:pPr>
            <w:r w:rsidRPr="00364DB7">
              <w:t>wychowanie fizyczne</w:t>
            </w:r>
          </w:p>
        </w:tc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</w:rPr>
            </w:pPr>
            <w:r w:rsidRPr="00364DB7">
              <w:rPr>
                <w:color w:val="000000"/>
              </w:rPr>
              <w:t>Physical education</w:t>
            </w:r>
          </w:p>
        </w:tc>
        <w:tc>
          <w:tcPr>
            <w:tcW w:w="2545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4DB7">
              <w:rPr>
                <w:color w:val="000000"/>
                <w:sz w:val="20"/>
                <w:szCs w:val="20"/>
              </w:rPr>
              <w:t>813-8MSWF-A02-WF-VII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30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1</w:t>
            </w:r>
          </w:p>
        </w:tc>
        <w:tc>
          <w:tcPr>
            <w:tcW w:w="1273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ZO</w:t>
            </w:r>
          </w:p>
        </w:tc>
      </w:tr>
      <w:tr w:rsidR="00310907" w:rsidRPr="00364DB7"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Przedsiębiorczość z elementami coachingu</w:t>
            </w:r>
          </w:p>
        </w:tc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i/>
                <w:iCs/>
                <w:color w:val="000000"/>
                <w:lang w:val="en-US"/>
              </w:rPr>
            </w:pPr>
            <w:r w:rsidRPr="00364DB7">
              <w:rPr>
                <w:rStyle w:val="Emphasis"/>
                <w:i w:val="0"/>
                <w:iCs w:val="0"/>
              </w:rPr>
              <w:t>Entrepreneurship and coaching</w:t>
            </w:r>
          </w:p>
        </w:tc>
        <w:tc>
          <w:tcPr>
            <w:tcW w:w="2545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4DB7">
              <w:rPr>
                <w:color w:val="000000"/>
                <w:sz w:val="20"/>
                <w:szCs w:val="20"/>
              </w:rPr>
              <w:t>349-1FILPL-A05-P-VII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Pl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w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15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1</w:t>
            </w:r>
          </w:p>
        </w:tc>
        <w:tc>
          <w:tcPr>
            <w:tcW w:w="1273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ZO</w:t>
            </w:r>
          </w:p>
        </w:tc>
      </w:tr>
      <w:tr w:rsidR="00310907" w:rsidRPr="00364DB7"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filozofia</w:t>
            </w:r>
          </w:p>
        </w:tc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</w:rPr>
            </w:pPr>
            <w:r w:rsidRPr="00364DB7">
              <w:rPr>
                <w:color w:val="000000"/>
              </w:rPr>
              <w:t>Philosophy</w:t>
            </w:r>
          </w:p>
        </w:tc>
        <w:tc>
          <w:tcPr>
            <w:tcW w:w="2545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4DB7">
              <w:rPr>
                <w:color w:val="000000"/>
                <w:sz w:val="20"/>
                <w:szCs w:val="20"/>
              </w:rPr>
              <w:t>226-1FILPL-A06-F-VII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Pl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w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30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2</w:t>
            </w:r>
          </w:p>
        </w:tc>
        <w:tc>
          <w:tcPr>
            <w:tcW w:w="1273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E</w:t>
            </w:r>
          </w:p>
        </w:tc>
      </w:tr>
      <w:tr w:rsidR="00310907" w:rsidRPr="00364DB7">
        <w:tc>
          <w:tcPr>
            <w:tcW w:w="13994" w:type="dxa"/>
            <w:gridSpan w:val="9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Moduł podstawowy/kierunkowy</w:t>
            </w:r>
          </w:p>
        </w:tc>
      </w:tr>
      <w:tr w:rsidR="00310907" w:rsidRPr="00364DB7"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HLP/staropolska/oświecenie</w:t>
            </w:r>
          </w:p>
        </w:tc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  <w:lang w:val="en-US"/>
              </w:rPr>
            </w:pPr>
            <w:r w:rsidRPr="00364DB7">
              <w:rPr>
                <w:color w:val="000000"/>
                <w:lang w:val="en-US"/>
              </w:rPr>
              <w:t>History of Polish literature: Old Poland/ Enlightenment</w:t>
            </w:r>
          </w:p>
        </w:tc>
        <w:tc>
          <w:tcPr>
            <w:tcW w:w="2545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4DB7">
              <w:rPr>
                <w:color w:val="000000"/>
                <w:sz w:val="20"/>
                <w:szCs w:val="20"/>
              </w:rPr>
              <w:t>222-1FILPL-C10-HLS-VII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Pl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w, ćw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30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3</w:t>
            </w:r>
          </w:p>
        </w:tc>
        <w:tc>
          <w:tcPr>
            <w:tcW w:w="1273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ZO (ćw), Z (w), E</w:t>
            </w:r>
          </w:p>
        </w:tc>
      </w:tr>
      <w:tr w:rsidR="00310907" w:rsidRPr="00364DB7"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HLP/romantyzm</w:t>
            </w:r>
          </w:p>
        </w:tc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  <w:lang w:val="en-US"/>
              </w:rPr>
            </w:pPr>
            <w:r w:rsidRPr="00364DB7">
              <w:rPr>
                <w:color w:val="000000"/>
                <w:lang w:val="en-US"/>
              </w:rPr>
              <w:t>History of Polish literature: Romanticism</w:t>
            </w:r>
          </w:p>
        </w:tc>
        <w:tc>
          <w:tcPr>
            <w:tcW w:w="2545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4DB7">
              <w:rPr>
                <w:color w:val="000000"/>
                <w:sz w:val="20"/>
                <w:szCs w:val="20"/>
              </w:rPr>
              <w:t>222-1FILPL-C11-HLR-VII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Pl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w, ćw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45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4</w:t>
            </w:r>
          </w:p>
        </w:tc>
        <w:tc>
          <w:tcPr>
            <w:tcW w:w="1273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ZO, E</w:t>
            </w:r>
          </w:p>
        </w:tc>
      </w:tr>
      <w:tr w:rsidR="00310907" w:rsidRPr="00364DB7"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HLP/ pozytywizm/MP</w:t>
            </w:r>
          </w:p>
          <w:p w:rsidR="00310907" w:rsidRPr="00364DB7" w:rsidRDefault="00310907" w:rsidP="00364DB7">
            <w:pPr>
              <w:spacing w:after="0" w:line="240" w:lineRule="auto"/>
            </w:pPr>
          </w:p>
        </w:tc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  <w:lang w:val="en-US"/>
              </w:rPr>
            </w:pPr>
            <w:r w:rsidRPr="00364DB7">
              <w:rPr>
                <w:color w:val="000000"/>
                <w:lang w:val="en-US"/>
              </w:rPr>
              <w:t>History of Polish literature: Positivism/ Young Poland</w:t>
            </w:r>
          </w:p>
        </w:tc>
        <w:tc>
          <w:tcPr>
            <w:tcW w:w="2545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4DB7">
              <w:t>222-1FILPL-C12-HLP-VII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Pl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ćw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15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3</w:t>
            </w:r>
          </w:p>
        </w:tc>
        <w:tc>
          <w:tcPr>
            <w:tcW w:w="1273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ZO, E</w:t>
            </w:r>
          </w:p>
        </w:tc>
      </w:tr>
      <w:tr w:rsidR="00310907" w:rsidRPr="00364DB7"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HLP/międzywojnie</w:t>
            </w:r>
          </w:p>
          <w:p w:rsidR="00310907" w:rsidRPr="00364DB7" w:rsidRDefault="00310907" w:rsidP="00364DB7">
            <w:pPr>
              <w:spacing w:after="0" w:line="240" w:lineRule="auto"/>
            </w:pPr>
          </w:p>
        </w:tc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  <w:lang w:val="en-US"/>
              </w:rPr>
            </w:pPr>
            <w:r w:rsidRPr="00364DB7">
              <w:rPr>
                <w:color w:val="000000"/>
                <w:lang w:val="en-US"/>
              </w:rPr>
              <w:t>History of Polish Literature – the Interwar Period</w:t>
            </w:r>
          </w:p>
        </w:tc>
        <w:tc>
          <w:tcPr>
            <w:tcW w:w="2545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222-1FILPL-C13-HLM-VII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Pl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w, ćw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45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4</w:t>
            </w:r>
          </w:p>
        </w:tc>
        <w:tc>
          <w:tcPr>
            <w:tcW w:w="1273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ZO, E</w:t>
            </w:r>
          </w:p>
        </w:tc>
      </w:tr>
      <w:tr w:rsidR="00310907" w:rsidRPr="00364DB7"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Polska literatura współczesna</w:t>
            </w:r>
          </w:p>
        </w:tc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</w:rPr>
            </w:pPr>
            <w:r w:rsidRPr="00364DB7">
              <w:rPr>
                <w:color w:val="000000"/>
              </w:rPr>
              <w:t>Contemporary Polish Literature</w:t>
            </w:r>
          </w:p>
        </w:tc>
        <w:tc>
          <w:tcPr>
            <w:tcW w:w="2545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222-1FILPL-C12-PLW-II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III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Pl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ćw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30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4</w:t>
            </w:r>
          </w:p>
        </w:tc>
        <w:tc>
          <w:tcPr>
            <w:tcW w:w="1273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ZO, E</w:t>
            </w:r>
          </w:p>
        </w:tc>
      </w:tr>
      <w:tr w:rsidR="00310907" w:rsidRPr="00364DB7"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Teoria literatury</w:t>
            </w:r>
          </w:p>
        </w:tc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</w:rPr>
            </w:pPr>
            <w:r w:rsidRPr="00364DB7">
              <w:rPr>
                <w:color w:val="000000"/>
              </w:rPr>
              <w:t>Theory of literature</w:t>
            </w:r>
          </w:p>
        </w:tc>
        <w:tc>
          <w:tcPr>
            <w:tcW w:w="2545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222-1FILPL-C15-TL-VII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Pl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ćw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15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1</w:t>
            </w:r>
          </w:p>
        </w:tc>
        <w:tc>
          <w:tcPr>
            <w:tcW w:w="1273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ZO</w:t>
            </w:r>
          </w:p>
        </w:tc>
      </w:tr>
      <w:tr w:rsidR="00310907" w:rsidRPr="00364DB7"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Literatura powszechna</w:t>
            </w:r>
          </w:p>
          <w:p w:rsidR="00310907" w:rsidRPr="00364DB7" w:rsidRDefault="00310907" w:rsidP="00364DB7">
            <w:pPr>
              <w:spacing w:after="0" w:line="240" w:lineRule="auto"/>
            </w:pPr>
          </w:p>
        </w:tc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</w:rPr>
            </w:pPr>
            <w:r w:rsidRPr="00364DB7">
              <w:rPr>
                <w:color w:val="000000"/>
              </w:rPr>
              <w:t>World literature</w:t>
            </w:r>
          </w:p>
        </w:tc>
        <w:tc>
          <w:tcPr>
            <w:tcW w:w="2545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222-1FILPL-C19-LP-VII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Pl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ćw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15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1</w:t>
            </w:r>
          </w:p>
        </w:tc>
        <w:tc>
          <w:tcPr>
            <w:tcW w:w="1273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ZO</w:t>
            </w:r>
          </w:p>
        </w:tc>
      </w:tr>
      <w:tr w:rsidR="00310907" w:rsidRPr="00364DB7"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Literatura powszechna</w:t>
            </w:r>
          </w:p>
          <w:p w:rsidR="00310907" w:rsidRPr="00364DB7" w:rsidRDefault="00310907" w:rsidP="00364DB7">
            <w:pPr>
              <w:spacing w:after="0" w:line="240" w:lineRule="auto"/>
            </w:pPr>
          </w:p>
        </w:tc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</w:rPr>
            </w:pPr>
            <w:r w:rsidRPr="00364DB7">
              <w:rPr>
                <w:color w:val="000000"/>
              </w:rPr>
              <w:t>World literature</w:t>
            </w:r>
          </w:p>
        </w:tc>
        <w:tc>
          <w:tcPr>
            <w:tcW w:w="2545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222-1FILPL-C19-LP-VII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Pl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ćw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15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1</w:t>
            </w:r>
          </w:p>
        </w:tc>
        <w:tc>
          <w:tcPr>
            <w:tcW w:w="1273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ZO</w:t>
            </w:r>
          </w:p>
        </w:tc>
      </w:tr>
      <w:tr w:rsidR="00310907" w:rsidRPr="00364DB7"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Analiza utworu literackiego</w:t>
            </w:r>
          </w:p>
        </w:tc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</w:rPr>
            </w:pPr>
            <w:r w:rsidRPr="00364DB7">
              <w:rPr>
                <w:color w:val="000000"/>
              </w:rPr>
              <w:t>Analysis of literary work</w:t>
            </w:r>
          </w:p>
        </w:tc>
        <w:tc>
          <w:tcPr>
            <w:tcW w:w="2545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222-1FILPL-C20-AUL-VII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Pl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ćw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30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2</w:t>
            </w:r>
          </w:p>
        </w:tc>
        <w:tc>
          <w:tcPr>
            <w:tcW w:w="1273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ZO</w:t>
            </w:r>
          </w:p>
        </w:tc>
      </w:tr>
      <w:tr w:rsidR="00310907" w:rsidRPr="00364DB7"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Wiedza o teatrze</w:t>
            </w:r>
          </w:p>
        </w:tc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</w:rPr>
            </w:pPr>
            <w:r w:rsidRPr="00364DB7">
              <w:rPr>
                <w:color w:val="000000"/>
              </w:rPr>
              <w:t>Theatre studies</w:t>
            </w:r>
          </w:p>
        </w:tc>
        <w:tc>
          <w:tcPr>
            <w:tcW w:w="2545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212-1FILPL-C23-WOT-VII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Pl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ćw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30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2</w:t>
            </w:r>
          </w:p>
        </w:tc>
        <w:tc>
          <w:tcPr>
            <w:tcW w:w="1273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ZO</w:t>
            </w:r>
          </w:p>
        </w:tc>
      </w:tr>
      <w:tr w:rsidR="00310907" w:rsidRPr="00364DB7"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Wiedza o filmie</w:t>
            </w:r>
          </w:p>
        </w:tc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</w:rPr>
            </w:pPr>
            <w:r w:rsidRPr="00364DB7">
              <w:rPr>
                <w:color w:val="000000"/>
              </w:rPr>
              <w:t>Film studies</w:t>
            </w:r>
          </w:p>
        </w:tc>
        <w:tc>
          <w:tcPr>
            <w:tcW w:w="2545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213-1FILPL-C24-WOF-VII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Pl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ćw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30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2</w:t>
            </w:r>
          </w:p>
        </w:tc>
        <w:tc>
          <w:tcPr>
            <w:tcW w:w="1273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ZO</w:t>
            </w:r>
          </w:p>
        </w:tc>
      </w:tr>
      <w:tr w:rsidR="00310907" w:rsidRPr="00364DB7"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Język łaciński</w:t>
            </w:r>
          </w:p>
          <w:p w:rsidR="00310907" w:rsidRPr="00364DB7" w:rsidRDefault="00310907" w:rsidP="00364DB7">
            <w:pPr>
              <w:spacing w:after="0" w:line="240" w:lineRule="auto"/>
            </w:pPr>
          </w:p>
        </w:tc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</w:rPr>
            </w:pPr>
            <w:r w:rsidRPr="00364DB7">
              <w:rPr>
                <w:color w:val="000000"/>
              </w:rPr>
              <w:t>The Latin language course</w:t>
            </w:r>
          </w:p>
        </w:tc>
        <w:tc>
          <w:tcPr>
            <w:tcW w:w="2545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222-1FILPL-C26-JŁ-VII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Pl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ćw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30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3</w:t>
            </w:r>
          </w:p>
        </w:tc>
        <w:tc>
          <w:tcPr>
            <w:tcW w:w="1273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ZO, E</w:t>
            </w:r>
          </w:p>
        </w:tc>
      </w:tr>
      <w:tr w:rsidR="00310907" w:rsidRPr="00364DB7"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Gramatyka opisowa języka polskiego</w:t>
            </w:r>
          </w:p>
          <w:p w:rsidR="00310907" w:rsidRPr="00364DB7" w:rsidRDefault="00310907" w:rsidP="00364DB7">
            <w:pPr>
              <w:spacing w:after="0" w:line="240" w:lineRule="auto"/>
            </w:pPr>
          </w:p>
        </w:tc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  <w:lang w:val="en-US"/>
              </w:rPr>
            </w:pPr>
            <w:r w:rsidRPr="00364DB7">
              <w:rPr>
                <w:color w:val="000000"/>
                <w:lang w:val="en-US"/>
              </w:rPr>
              <w:t>Descriptive grammar of the Polish language</w:t>
            </w:r>
          </w:p>
        </w:tc>
        <w:tc>
          <w:tcPr>
            <w:tcW w:w="2545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223-1FILPL-C27-GO-VII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Pl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w, ćw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45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2</w:t>
            </w:r>
          </w:p>
        </w:tc>
        <w:tc>
          <w:tcPr>
            <w:tcW w:w="1273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ZO (ćw), Z (w)</w:t>
            </w:r>
          </w:p>
        </w:tc>
      </w:tr>
      <w:tr w:rsidR="00310907" w:rsidRPr="00364DB7"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Gramatyka historyczna języka polskiego</w:t>
            </w:r>
          </w:p>
          <w:p w:rsidR="00310907" w:rsidRPr="00364DB7" w:rsidRDefault="00310907" w:rsidP="00364DB7">
            <w:pPr>
              <w:spacing w:after="0" w:line="240" w:lineRule="auto"/>
            </w:pPr>
          </w:p>
        </w:tc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  <w:lang w:val="en-US"/>
              </w:rPr>
            </w:pPr>
            <w:r w:rsidRPr="00364DB7">
              <w:rPr>
                <w:color w:val="000000"/>
                <w:lang w:val="en-US"/>
              </w:rPr>
              <w:t>Historical grammar of the Polish language</w:t>
            </w:r>
          </w:p>
        </w:tc>
        <w:tc>
          <w:tcPr>
            <w:tcW w:w="2545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223-1FILPL-C28-GH-VII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Pl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w, ćw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40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3</w:t>
            </w:r>
          </w:p>
        </w:tc>
        <w:tc>
          <w:tcPr>
            <w:tcW w:w="1273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ZO (ćw), E</w:t>
            </w:r>
          </w:p>
        </w:tc>
      </w:tr>
      <w:tr w:rsidR="00310907" w:rsidRPr="00364DB7"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Komunikacja językowa</w:t>
            </w:r>
          </w:p>
          <w:p w:rsidR="00310907" w:rsidRPr="00364DB7" w:rsidRDefault="00310907" w:rsidP="00364DB7">
            <w:pPr>
              <w:spacing w:after="0" w:line="240" w:lineRule="auto"/>
            </w:pPr>
          </w:p>
        </w:tc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</w:rPr>
            </w:pPr>
            <w:r w:rsidRPr="00364DB7">
              <w:rPr>
                <w:color w:val="000000"/>
              </w:rPr>
              <w:t>Linguistic communication</w:t>
            </w:r>
          </w:p>
        </w:tc>
        <w:tc>
          <w:tcPr>
            <w:tcW w:w="2545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223-1FILPL-C32-KJ-VII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Pl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ćw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30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2</w:t>
            </w:r>
          </w:p>
        </w:tc>
        <w:tc>
          <w:tcPr>
            <w:tcW w:w="1273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ZO</w:t>
            </w:r>
          </w:p>
        </w:tc>
      </w:tr>
      <w:tr w:rsidR="00310907" w:rsidRPr="00364DB7">
        <w:tc>
          <w:tcPr>
            <w:tcW w:w="13994" w:type="dxa"/>
            <w:gridSpan w:val="9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MODUŁ SPECJALNOŚCIOWY II - filologia polska z komunikacją medialną</w:t>
            </w:r>
          </w:p>
        </w:tc>
      </w:tr>
      <w:tr w:rsidR="00310907" w:rsidRPr="00364DB7"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Media audiowizualne</w:t>
            </w:r>
          </w:p>
        </w:tc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</w:rPr>
            </w:pPr>
            <w:r w:rsidRPr="00364DB7">
              <w:rPr>
                <w:color w:val="000000"/>
                <w:lang w:val="en-US"/>
              </w:rPr>
              <w:t>Audiovisual media</w:t>
            </w:r>
          </w:p>
        </w:tc>
        <w:tc>
          <w:tcPr>
            <w:tcW w:w="2545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32-1FILPL-D74-MA-II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III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Pl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w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30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4</w:t>
            </w:r>
          </w:p>
        </w:tc>
        <w:tc>
          <w:tcPr>
            <w:tcW w:w="1273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ZO</w:t>
            </w:r>
          </w:p>
        </w:tc>
      </w:tr>
      <w:tr w:rsidR="00310907" w:rsidRPr="00364DB7"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Warsztat pracy dziennikarza telewizyjnego</w:t>
            </w:r>
          </w:p>
        </w:tc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</w:rPr>
            </w:pPr>
            <w:r w:rsidRPr="00364DB7">
              <w:rPr>
                <w:color w:val="000000"/>
              </w:rPr>
              <w:t>Television journalist’s workshop</w:t>
            </w:r>
          </w:p>
        </w:tc>
        <w:tc>
          <w:tcPr>
            <w:tcW w:w="2545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321-1FILPL-D78-WPDT-II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III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Pl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ćw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30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5</w:t>
            </w:r>
          </w:p>
        </w:tc>
        <w:tc>
          <w:tcPr>
            <w:tcW w:w="1273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ZO</w:t>
            </w:r>
          </w:p>
        </w:tc>
      </w:tr>
      <w:tr w:rsidR="00310907" w:rsidRPr="00364DB7"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Język wypowiedzi dziennikarskiej</w:t>
            </w:r>
          </w:p>
        </w:tc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</w:rPr>
            </w:pPr>
            <w:r w:rsidRPr="00364DB7">
              <w:rPr>
                <w:color w:val="000000"/>
              </w:rPr>
              <w:t>Language of journalistic discourse</w:t>
            </w:r>
          </w:p>
        </w:tc>
        <w:tc>
          <w:tcPr>
            <w:tcW w:w="2545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321-1FILPL-D81-JWD-VII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Pl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ćw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30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2</w:t>
            </w:r>
          </w:p>
        </w:tc>
        <w:tc>
          <w:tcPr>
            <w:tcW w:w="1273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ZO</w:t>
            </w:r>
          </w:p>
        </w:tc>
      </w:tr>
      <w:tr w:rsidR="00310907" w:rsidRPr="00364DB7"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Język reklamy</w:t>
            </w:r>
          </w:p>
        </w:tc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</w:rPr>
            </w:pPr>
            <w:r w:rsidRPr="00364DB7">
              <w:rPr>
                <w:color w:val="000000"/>
              </w:rPr>
              <w:t>Language of advertising</w:t>
            </w:r>
          </w:p>
        </w:tc>
        <w:tc>
          <w:tcPr>
            <w:tcW w:w="2545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342-1FILPL-D82-JR-VII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Pl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ćw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30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4</w:t>
            </w:r>
          </w:p>
        </w:tc>
        <w:tc>
          <w:tcPr>
            <w:tcW w:w="1273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ZO</w:t>
            </w:r>
          </w:p>
        </w:tc>
      </w:tr>
      <w:tr w:rsidR="00310907" w:rsidRPr="00364DB7"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Etyka mediów</w:t>
            </w:r>
          </w:p>
        </w:tc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</w:rPr>
            </w:pPr>
            <w:r w:rsidRPr="00364DB7">
              <w:rPr>
                <w:color w:val="000000"/>
              </w:rPr>
              <w:t>Media ethics</w:t>
            </w:r>
          </w:p>
        </w:tc>
        <w:tc>
          <w:tcPr>
            <w:tcW w:w="2545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329-1FILPL-D83-EM-VII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Pl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w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30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5</w:t>
            </w:r>
          </w:p>
        </w:tc>
        <w:tc>
          <w:tcPr>
            <w:tcW w:w="1273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E</w:t>
            </w:r>
          </w:p>
        </w:tc>
      </w:tr>
      <w:tr w:rsidR="00310907" w:rsidRPr="00364DB7"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Media w edukacji</w:t>
            </w:r>
          </w:p>
        </w:tc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</w:rPr>
            </w:pPr>
            <w:r w:rsidRPr="00364DB7">
              <w:rPr>
                <w:color w:val="000000"/>
              </w:rPr>
              <w:t>Media in education</w:t>
            </w:r>
          </w:p>
        </w:tc>
        <w:tc>
          <w:tcPr>
            <w:tcW w:w="2545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32-1FILPL-D83-MWE-II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III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Pl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ćw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30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4</w:t>
            </w:r>
          </w:p>
        </w:tc>
        <w:tc>
          <w:tcPr>
            <w:tcW w:w="1273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ZO</w:t>
            </w:r>
          </w:p>
        </w:tc>
      </w:tr>
      <w:tr w:rsidR="00310907" w:rsidRPr="00364DB7"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Literatura w Internecie</w:t>
            </w:r>
          </w:p>
        </w:tc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</w:rPr>
            </w:pPr>
            <w:r w:rsidRPr="00364DB7">
              <w:rPr>
                <w:color w:val="000000"/>
              </w:rPr>
              <w:t>Literature in the Internet</w:t>
            </w:r>
          </w:p>
        </w:tc>
        <w:tc>
          <w:tcPr>
            <w:tcW w:w="2545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222-1FILPL-D85-LWI-II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III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Pl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ćw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30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4</w:t>
            </w:r>
          </w:p>
        </w:tc>
        <w:tc>
          <w:tcPr>
            <w:tcW w:w="1273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ZO</w:t>
            </w:r>
          </w:p>
        </w:tc>
      </w:tr>
      <w:tr w:rsidR="00310907" w:rsidRPr="00364DB7"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Edukacja dla kultury</w:t>
            </w:r>
          </w:p>
        </w:tc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</w:rPr>
            </w:pPr>
            <w:r w:rsidRPr="00364DB7">
              <w:rPr>
                <w:color w:val="000000"/>
              </w:rPr>
              <w:t>Education for culture</w:t>
            </w:r>
          </w:p>
        </w:tc>
        <w:tc>
          <w:tcPr>
            <w:tcW w:w="2545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22-1FILPL-D88-EDK-VII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Pl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ćw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30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4</w:t>
            </w:r>
          </w:p>
        </w:tc>
        <w:tc>
          <w:tcPr>
            <w:tcW w:w="1273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ZO</w:t>
            </w:r>
          </w:p>
        </w:tc>
      </w:tr>
      <w:tr w:rsidR="00310907" w:rsidRPr="00364DB7"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Praktyka w mediach</w:t>
            </w:r>
          </w:p>
        </w:tc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</w:rPr>
            </w:pPr>
            <w:r w:rsidRPr="00364DB7">
              <w:rPr>
                <w:color w:val="000000"/>
              </w:rPr>
              <w:t>Apprenticeship in the media</w:t>
            </w:r>
          </w:p>
        </w:tc>
        <w:tc>
          <w:tcPr>
            <w:tcW w:w="2545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329-1FILPL-D87-PWM-II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III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Pl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ćw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40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6</w:t>
            </w:r>
          </w:p>
        </w:tc>
        <w:tc>
          <w:tcPr>
            <w:tcW w:w="1273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ZO</w:t>
            </w:r>
          </w:p>
        </w:tc>
      </w:tr>
      <w:tr w:rsidR="00310907" w:rsidRPr="00364DB7">
        <w:tc>
          <w:tcPr>
            <w:tcW w:w="13994" w:type="dxa"/>
            <w:gridSpan w:val="9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MODUŁ SPECJALNOŚCIOWY III - filologia polska - specjalność redakcyjno-wydawnicza</w:t>
            </w:r>
          </w:p>
        </w:tc>
      </w:tr>
      <w:tr w:rsidR="00310907" w:rsidRPr="00364DB7"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Podstawy edytorstwa naukowego</w:t>
            </w:r>
          </w:p>
        </w:tc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  <w:lang w:val="en-US"/>
              </w:rPr>
            </w:pPr>
            <w:r w:rsidRPr="00364DB7">
              <w:rPr>
                <w:color w:val="000000"/>
                <w:lang w:val="en-US"/>
              </w:rPr>
              <w:t>The basics of academic editing</w:t>
            </w:r>
          </w:p>
        </w:tc>
        <w:tc>
          <w:tcPr>
            <w:tcW w:w="2545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229-1FILPL-D93-PEN-VII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Pl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w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15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3</w:t>
            </w:r>
          </w:p>
        </w:tc>
        <w:tc>
          <w:tcPr>
            <w:tcW w:w="1273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ZO</w:t>
            </w:r>
          </w:p>
        </w:tc>
      </w:tr>
      <w:tr w:rsidR="00310907" w:rsidRPr="00364DB7"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Adiustacja językowo-stylistyczna tekstu</w:t>
            </w:r>
          </w:p>
        </w:tc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  <w:lang w:val="en-US"/>
              </w:rPr>
            </w:pPr>
            <w:r w:rsidRPr="00364DB7">
              <w:rPr>
                <w:color w:val="000000"/>
                <w:lang w:val="en-US"/>
              </w:rPr>
              <w:t>Linguistic and stylistic text adjustment</w:t>
            </w:r>
          </w:p>
        </w:tc>
        <w:tc>
          <w:tcPr>
            <w:tcW w:w="2545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223-1FILPL-D100-AJS-VII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Pl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ćw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30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4</w:t>
            </w:r>
          </w:p>
        </w:tc>
        <w:tc>
          <w:tcPr>
            <w:tcW w:w="1273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ZO</w:t>
            </w:r>
          </w:p>
        </w:tc>
      </w:tr>
      <w:tr w:rsidR="00310907" w:rsidRPr="00364DB7"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Korekta wydawnicza</w:t>
            </w:r>
          </w:p>
        </w:tc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</w:rPr>
            </w:pPr>
            <w:r w:rsidRPr="00364DB7">
              <w:rPr>
                <w:color w:val="000000"/>
              </w:rPr>
              <w:t>Editing</w:t>
            </w:r>
          </w:p>
        </w:tc>
        <w:tc>
          <w:tcPr>
            <w:tcW w:w="2545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229-1FILPL-D101-KW-VII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Pl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ćw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15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4</w:t>
            </w:r>
          </w:p>
        </w:tc>
        <w:tc>
          <w:tcPr>
            <w:tcW w:w="1273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ZO</w:t>
            </w:r>
          </w:p>
        </w:tc>
      </w:tr>
      <w:tr w:rsidR="00310907" w:rsidRPr="00364DB7"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Komputerowa redakcja tekstu i formatowanie</w:t>
            </w:r>
          </w:p>
        </w:tc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  <w:lang w:val="en-US"/>
              </w:rPr>
            </w:pPr>
            <w:r w:rsidRPr="00364DB7">
              <w:rPr>
                <w:color w:val="000000"/>
                <w:lang w:val="en-US"/>
              </w:rPr>
              <w:t>Computer editing and formatting of text</w:t>
            </w:r>
          </w:p>
        </w:tc>
        <w:tc>
          <w:tcPr>
            <w:tcW w:w="2545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489-1FILPL-D102-KRT-VII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Pl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ćw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30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5</w:t>
            </w:r>
          </w:p>
        </w:tc>
        <w:tc>
          <w:tcPr>
            <w:tcW w:w="1273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ZO</w:t>
            </w:r>
          </w:p>
        </w:tc>
      </w:tr>
    </w:tbl>
    <w:p w:rsidR="00310907" w:rsidRDefault="00310907" w:rsidP="005B10E9"/>
    <w:p w:rsidR="00310907" w:rsidRDefault="00310907" w:rsidP="005B10E9"/>
    <w:p w:rsidR="00310907" w:rsidRDefault="00310907" w:rsidP="005B10E9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44"/>
        <w:gridCol w:w="2544"/>
        <w:gridCol w:w="2545"/>
        <w:gridCol w:w="636"/>
        <w:gridCol w:w="636"/>
        <w:gridCol w:w="1272"/>
        <w:gridCol w:w="1272"/>
        <w:gridCol w:w="1272"/>
        <w:gridCol w:w="1273"/>
      </w:tblGrid>
      <w:tr w:rsidR="00310907" w:rsidRPr="00364DB7">
        <w:tc>
          <w:tcPr>
            <w:tcW w:w="13994" w:type="dxa"/>
            <w:gridSpan w:val="9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b/>
                <w:bCs/>
              </w:rPr>
            </w:pPr>
            <w:r w:rsidRPr="00364DB7">
              <w:rPr>
                <w:b/>
                <w:bCs/>
              </w:rPr>
              <w:t>Studia II stopnia</w:t>
            </w:r>
          </w:p>
        </w:tc>
      </w:tr>
      <w:tr w:rsidR="00310907" w:rsidRPr="00364DB7">
        <w:tc>
          <w:tcPr>
            <w:tcW w:w="13994" w:type="dxa"/>
            <w:gridSpan w:val="9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b/>
                <w:bCs/>
              </w:rPr>
            </w:pPr>
            <w:r w:rsidRPr="00364DB7">
              <w:rPr>
                <w:b/>
                <w:bCs/>
              </w:rPr>
              <w:t>Semestr zimowy/winter semester</w:t>
            </w:r>
          </w:p>
        </w:tc>
      </w:tr>
      <w:tr w:rsidR="00310907" w:rsidRPr="00364DB7">
        <w:trPr>
          <w:trHeight w:val="2158"/>
        </w:trPr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Przedmioty</w:t>
            </w:r>
          </w:p>
          <w:p w:rsidR="00310907" w:rsidRPr="00364DB7" w:rsidRDefault="00310907" w:rsidP="00364DB7">
            <w:pPr>
              <w:spacing w:after="0" w:line="240" w:lineRule="auto"/>
            </w:pPr>
          </w:p>
        </w:tc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Courses</w:t>
            </w:r>
          </w:p>
          <w:p w:rsidR="00310907" w:rsidRPr="00364DB7" w:rsidRDefault="00310907" w:rsidP="00364DB7">
            <w:pPr>
              <w:spacing w:after="0" w:line="240" w:lineRule="auto"/>
            </w:pPr>
          </w:p>
        </w:tc>
        <w:tc>
          <w:tcPr>
            <w:tcW w:w="2545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 xml:space="preserve">Kod przedmiotu/ </w:t>
            </w:r>
            <w:r w:rsidRPr="00364DB7">
              <w:rPr>
                <w:color w:val="000000"/>
              </w:rPr>
              <w:t>Course unit code</w:t>
            </w:r>
          </w:p>
          <w:p w:rsidR="00310907" w:rsidRPr="00364DB7" w:rsidRDefault="00310907" w:rsidP="00364DB7">
            <w:pPr>
              <w:spacing w:after="0" w:line="240" w:lineRule="auto"/>
            </w:pP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Rok studiów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język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Course type</w:t>
            </w:r>
          </w:p>
          <w:p w:rsidR="00310907" w:rsidRPr="00364DB7" w:rsidRDefault="00310907" w:rsidP="00364DB7">
            <w:pPr>
              <w:spacing w:after="0" w:line="240" w:lineRule="auto"/>
            </w:pP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  <w:rPr>
                <w:lang w:val="en-US"/>
              </w:rPr>
            </w:pPr>
            <w:r w:rsidRPr="00364DB7">
              <w:rPr>
                <w:lang w:val="en-US"/>
              </w:rPr>
              <w:t>Liczba godzin/ amount of hours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Punkty ECTS/</w:t>
            </w:r>
            <w:r w:rsidRPr="00364DB7">
              <w:br/>
              <w:t>Credits</w:t>
            </w:r>
          </w:p>
        </w:tc>
        <w:tc>
          <w:tcPr>
            <w:tcW w:w="1273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Forma zaliczenia/</w:t>
            </w:r>
            <w:r w:rsidRPr="00364DB7">
              <w:br/>
              <w:t>Assessment method</w:t>
            </w:r>
          </w:p>
        </w:tc>
      </w:tr>
      <w:tr w:rsidR="00310907" w:rsidRPr="00364DB7">
        <w:tc>
          <w:tcPr>
            <w:tcW w:w="13994" w:type="dxa"/>
            <w:gridSpan w:val="9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Moduł ogólnouczelniany</w:t>
            </w:r>
          </w:p>
        </w:tc>
      </w:tr>
      <w:tr w:rsidR="00310907" w:rsidRPr="00364DB7"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lang w:val="en-US"/>
              </w:rPr>
            </w:pPr>
            <w:r w:rsidRPr="00364DB7">
              <w:rPr>
                <w:color w:val="000000"/>
                <w:lang w:eastAsia="pl-PL"/>
              </w:rPr>
              <w:t>Język obcy</w:t>
            </w:r>
          </w:p>
        </w:tc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rPr>
                <w:color w:val="000000"/>
              </w:rPr>
              <w:t xml:space="preserve">Foreign language course </w:t>
            </w:r>
            <w:r w:rsidRPr="00364DB7">
              <w:rPr>
                <w:rStyle w:val="FootnoteReference"/>
                <w:color w:val="000000"/>
              </w:rPr>
              <w:footnoteReference w:id="5"/>
            </w:r>
          </w:p>
        </w:tc>
        <w:tc>
          <w:tcPr>
            <w:tcW w:w="2545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rPr>
                <w:color w:val="000000"/>
                <w:lang w:eastAsia="pl-PL"/>
              </w:rPr>
              <w:t>222-7MSJO-A01-JO-VI</w:t>
            </w:r>
            <w:r w:rsidRPr="00364DB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lektorat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30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1</w:t>
            </w:r>
          </w:p>
        </w:tc>
        <w:tc>
          <w:tcPr>
            <w:tcW w:w="1273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ZO</w:t>
            </w:r>
          </w:p>
        </w:tc>
      </w:tr>
      <w:tr w:rsidR="00310907" w:rsidRPr="00364DB7"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  <w:lang w:eastAsia="pl-PL"/>
              </w:rPr>
            </w:pPr>
            <w:r w:rsidRPr="00364DB7">
              <w:rPr>
                <w:color w:val="000000"/>
                <w:lang w:eastAsia="pl-PL"/>
              </w:rPr>
              <w:t>Coaching przedsiębiorczości i marki osobistej</w:t>
            </w:r>
          </w:p>
        </w:tc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  <w:lang w:val="en-US"/>
              </w:rPr>
            </w:pPr>
            <w:r w:rsidRPr="00364DB7">
              <w:rPr>
                <w:color w:val="000000"/>
                <w:lang w:val="en-US"/>
              </w:rPr>
              <w:t>Business Coaching and Personal Branding</w:t>
            </w:r>
            <w:bookmarkStart w:id="0" w:name="_GoBack"/>
            <w:bookmarkEnd w:id="0"/>
          </w:p>
        </w:tc>
        <w:tc>
          <w:tcPr>
            <w:tcW w:w="2545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4DB7">
              <w:rPr>
                <w:color w:val="000000"/>
                <w:lang w:eastAsia="pl-PL"/>
              </w:rPr>
              <w:t>349-1FILPL-A03-P-VI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Pl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ćw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28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1</w:t>
            </w:r>
          </w:p>
        </w:tc>
        <w:tc>
          <w:tcPr>
            <w:tcW w:w="1273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ZO</w:t>
            </w:r>
          </w:p>
        </w:tc>
      </w:tr>
      <w:tr w:rsidR="00310907" w:rsidRPr="00364DB7">
        <w:tc>
          <w:tcPr>
            <w:tcW w:w="13994" w:type="dxa"/>
            <w:gridSpan w:val="9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Moduł podstawowy/kierunkowy</w:t>
            </w:r>
          </w:p>
        </w:tc>
      </w:tr>
      <w:tr w:rsidR="00310907" w:rsidRPr="00364DB7"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Literatura polska wobec literatur europejskich</w:t>
            </w:r>
          </w:p>
        </w:tc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  <w:lang w:val="en-US"/>
              </w:rPr>
            </w:pPr>
            <w:r w:rsidRPr="00364DB7">
              <w:rPr>
                <w:color w:val="000000"/>
                <w:lang w:val="en-US"/>
              </w:rPr>
              <w:t>Polish literature versus European literature</w:t>
            </w:r>
          </w:p>
        </w:tc>
        <w:tc>
          <w:tcPr>
            <w:tcW w:w="2545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4DB7">
              <w:t>222-1FILPL-C06-LPWL-VI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Pl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w, ćw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40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3</w:t>
            </w:r>
          </w:p>
        </w:tc>
        <w:tc>
          <w:tcPr>
            <w:tcW w:w="1273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ZO (ćw), Z (w)</w:t>
            </w:r>
          </w:p>
        </w:tc>
      </w:tr>
      <w:tr w:rsidR="00310907" w:rsidRPr="00364DB7"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Najnowsza literatura polska</w:t>
            </w:r>
          </w:p>
        </w:tc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</w:rPr>
            </w:pPr>
            <w:r w:rsidRPr="00364DB7">
              <w:rPr>
                <w:color w:val="000000"/>
              </w:rPr>
              <w:t>Contemporary Polish literature after 1989</w:t>
            </w:r>
          </w:p>
        </w:tc>
        <w:tc>
          <w:tcPr>
            <w:tcW w:w="2545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4DB7">
              <w:rPr>
                <w:color w:val="000000"/>
                <w:sz w:val="20"/>
                <w:szCs w:val="20"/>
              </w:rPr>
              <w:t>222-1FILPL-C07-NLP-VI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Pl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ćw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30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3</w:t>
            </w:r>
          </w:p>
        </w:tc>
        <w:tc>
          <w:tcPr>
            <w:tcW w:w="1273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 xml:space="preserve">ZO </w:t>
            </w:r>
          </w:p>
        </w:tc>
      </w:tr>
      <w:tr w:rsidR="00310907" w:rsidRPr="00364DB7"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Współczesna literatura na świecie</w:t>
            </w:r>
          </w:p>
        </w:tc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</w:rPr>
            </w:pPr>
            <w:r w:rsidRPr="00364DB7">
              <w:rPr>
                <w:color w:val="000000"/>
              </w:rPr>
              <w:t>Contemporary world literature</w:t>
            </w:r>
          </w:p>
        </w:tc>
        <w:tc>
          <w:tcPr>
            <w:tcW w:w="2545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222-1FILPL-C08-WLŚ-VI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Pl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ćw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30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3</w:t>
            </w:r>
          </w:p>
        </w:tc>
        <w:tc>
          <w:tcPr>
            <w:tcW w:w="1273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ZO</w:t>
            </w:r>
          </w:p>
        </w:tc>
      </w:tr>
      <w:tr w:rsidR="00310907" w:rsidRPr="00364DB7"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Korespondencja sztuk w kulturze</w:t>
            </w:r>
          </w:p>
        </w:tc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</w:rPr>
            </w:pPr>
            <w:r w:rsidRPr="00364DB7">
              <w:rPr>
                <w:color w:val="000000"/>
              </w:rPr>
              <w:t>Contemporary world literature</w:t>
            </w:r>
          </w:p>
        </w:tc>
        <w:tc>
          <w:tcPr>
            <w:tcW w:w="2545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225-1FILPL-C11-KS-VI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Pl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ćw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30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3</w:t>
            </w:r>
          </w:p>
        </w:tc>
        <w:tc>
          <w:tcPr>
            <w:tcW w:w="1273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ZO</w:t>
            </w:r>
          </w:p>
        </w:tc>
      </w:tr>
      <w:tr w:rsidR="00310907" w:rsidRPr="00364DB7"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Historia języka polskiego</w:t>
            </w:r>
          </w:p>
          <w:p w:rsidR="00310907" w:rsidRPr="00364DB7" w:rsidRDefault="00310907" w:rsidP="00364DB7">
            <w:pPr>
              <w:spacing w:after="0" w:line="240" w:lineRule="auto"/>
            </w:pPr>
          </w:p>
        </w:tc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  <w:lang w:val="en-US"/>
              </w:rPr>
            </w:pPr>
            <w:r w:rsidRPr="00364DB7">
              <w:rPr>
                <w:color w:val="000000"/>
                <w:lang w:val="en-US"/>
              </w:rPr>
              <w:t>History of the Polish language</w:t>
            </w:r>
          </w:p>
        </w:tc>
        <w:tc>
          <w:tcPr>
            <w:tcW w:w="2545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223-1FILPL-C13-HJP-VI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Pl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w, ćw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45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4</w:t>
            </w:r>
          </w:p>
        </w:tc>
        <w:tc>
          <w:tcPr>
            <w:tcW w:w="1273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ZO, E</w:t>
            </w:r>
          </w:p>
        </w:tc>
      </w:tr>
      <w:tr w:rsidR="00310907" w:rsidRPr="00364DB7"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Współczesna polszczyzna</w:t>
            </w:r>
          </w:p>
        </w:tc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</w:rPr>
            </w:pPr>
            <w:r w:rsidRPr="00364DB7">
              <w:rPr>
                <w:color w:val="000000"/>
              </w:rPr>
              <w:t>The contemporary Polish language</w:t>
            </w:r>
          </w:p>
        </w:tc>
        <w:tc>
          <w:tcPr>
            <w:tcW w:w="2545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223-1FILPL-C14-WP-VI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Pl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w, ćw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45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4</w:t>
            </w:r>
          </w:p>
        </w:tc>
        <w:tc>
          <w:tcPr>
            <w:tcW w:w="1273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ZO, E</w:t>
            </w:r>
          </w:p>
        </w:tc>
      </w:tr>
      <w:tr w:rsidR="00310907" w:rsidRPr="00364DB7"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Metodologia badań językoznawczych</w:t>
            </w:r>
          </w:p>
        </w:tc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</w:rPr>
            </w:pPr>
            <w:r w:rsidRPr="00364DB7">
              <w:rPr>
                <w:color w:val="000000"/>
              </w:rPr>
              <w:t>Methodology of linguistic research</w:t>
            </w:r>
          </w:p>
        </w:tc>
        <w:tc>
          <w:tcPr>
            <w:tcW w:w="2545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223-1FILPL-C17-MBJ-VI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Pl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ćw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30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3</w:t>
            </w:r>
          </w:p>
        </w:tc>
        <w:tc>
          <w:tcPr>
            <w:tcW w:w="1273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ZO</w:t>
            </w:r>
          </w:p>
        </w:tc>
      </w:tr>
      <w:tr w:rsidR="00310907" w:rsidRPr="00364DB7"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Negocjacje</w:t>
            </w:r>
          </w:p>
        </w:tc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</w:rPr>
            </w:pPr>
            <w:r w:rsidRPr="00364DB7">
              <w:rPr>
                <w:color w:val="000000"/>
              </w:rPr>
              <w:t>Negotiations</w:t>
            </w:r>
          </w:p>
        </w:tc>
        <w:tc>
          <w:tcPr>
            <w:tcW w:w="2545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32-1FILPL-C18-N-VI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Pl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ćw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20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1</w:t>
            </w:r>
          </w:p>
        </w:tc>
        <w:tc>
          <w:tcPr>
            <w:tcW w:w="1273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ZO</w:t>
            </w:r>
          </w:p>
        </w:tc>
      </w:tr>
      <w:tr w:rsidR="00310907" w:rsidRPr="00364DB7"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Konwersatorium literaturoznawcze</w:t>
            </w:r>
          </w:p>
        </w:tc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</w:rPr>
            </w:pPr>
            <w:r w:rsidRPr="00364DB7">
              <w:rPr>
                <w:color w:val="000000"/>
              </w:rPr>
              <w:t>Literary Studies Seminar</w:t>
            </w:r>
          </w:p>
        </w:tc>
        <w:tc>
          <w:tcPr>
            <w:tcW w:w="2545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222-1FILPL-C19-KL-VI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Pl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ćw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30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2</w:t>
            </w:r>
          </w:p>
        </w:tc>
        <w:tc>
          <w:tcPr>
            <w:tcW w:w="1273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ZO</w:t>
            </w:r>
          </w:p>
        </w:tc>
      </w:tr>
      <w:tr w:rsidR="00310907" w:rsidRPr="00364DB7"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Konwersatorium językoznawcze</w:t>
            </w:r>
          </w:p>
        </w:tc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</w:rPr>
            </w:pPr>
            <w:r w:rsidRPr="00364DB7">
              <w:rPr>
                <w:color w:val="000000"/>
              </w:rPr>
              <w:t>Linguistics</w:t>
            </w:r>
          </w:p>
        </w:tc>
        <w:tc>
          <w:tcPr>
            <w:tcW w:w="2545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223-1FILPL-C20-KJ-VI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Pl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ćw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30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2</w:t>
            </w:r>
          </w:p>
        </w:tc>
        <w:tc>
          <w:tcPr>
            <w:tcW w:w="1273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ZO</w:t>
            </w:r>
          </w:p>
        </w:tc>
      </w:tr>
      <w:tr w:rsidR="00310907" w:rsidRPr="00364DB7"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Konwersatorium kulturoznawcze</w:t>
            </w:r>
          </w:p>
        </w:tc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</w:rPr>
            </w:pPr>
            <w:r w:rsidRPr="00364DB7">
              <w:rPr>
                <w:color w:val="000000"/>
              </w:rPr>
              <w:t>Cultural seminar</w:t>
            </w:r>
          </w:p>
        </w:tc>
        <w:tc>
          <w:tcPr>
            <w:tcW w:w="2545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22-1FILPL-C21-KK-VI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Pl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ćw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30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2</w:t>
            </w:r>
          </w:p>
        </w:tc>
        <w:tc>
          <w:tcPr>
            <w:tcW w:w="1273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ZO</w:t>
            </w:r>
          </w:p>
        </w:tc>
      </w:tr>
      <w:tr w:rsidR="00310907" w:rsidRPr="00364DB7"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Analiza tekstu wizualnego</w:t>
            </w:r>
          </w:p>
          <w:p w:rsidR="00310907" w:rsidRPr="00364DB7" w:rsidRDefault="00310907" w:rsidP="00364DB7">
            <w:pPr>
              <w:spacing w:after="0" w:line="240" w:lineRule="auto"/>
            </w:pPr>
          </w:p>
        </w:tc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</w:rPr>
            </w:pPr>
            <w:r w:rsidRPr="00364DB7">
              <w:rPr>
                <w:color w:val="000000"/>
              </w:rPr>
              <w:t>Visual Text Analysis</w:t>
            </w:r>
          </w:p>
        </w:tc>
        <w:tc>
          <w:tcPr>
            <w:tcW w:w="2545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225-1FILPL-C22-ATW-VI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Pl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ćw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30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1</w:t>
            </w:r>
          </w:p>
        </w:tc>
        <w:tc>
          <w:tcPr>
            <w:tcW w:w="1273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ZO</w:t>
            </w:r>
          </w:p>
        </w:tc>
      </w:tr>
      <w:tr w:rsidR="00310907" w:rsidRPr="00364DB7">
        <w:tc>
          <w:tcPr>
            <w:tcW w:w="13994" w:type="dxa"/>
            <w:gridSpan w:val="9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MODUŁ SPECJALNOŚCIOWY I - filologia polska, specjalizacja Menedżer kultury</w:t>
            </w:r>
          </w:p>
        </w:tc>
      </w:tr>
      <w:tr w:rsidR="00310907" w:rsidRPr="00364DB7"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Strategie promocji instytucji kultury</w:t>
            </w:r>
          </w:p>
        </w:tc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  <w:lang w:val="en-US"/>
              </w:rPr>
            </w:pPr>
            <w:r w:rsidRPr="00364DB7">
              <w:rPr>
                <w:color w:val="000000"/>
                <w:lang w:val="en-US"/>
              </w:rPr>
              <w:t>Strategies in promoting cultural institutions</w:t>
            </w:r>
          </w:p>
        </w:tc>
        <w:tc>
          <w:tcPr>
            <w:tcW w:w="2545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349-1FILPL-D25-SPIK-VI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Pl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ćw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30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2</w:t>
            </w:r>
          </w:p>
        </w:tc>
        <w:tc>
          <w:tcPr>
            <w:tcW w:w="1273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ZO</w:t>
            </w:r>
          </w:p>
        </w:tc>
      </w:tr>
      <w:tr w:rsidR="00310907" w:rsidRPr="00364DB7"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Media społecznościowe - wybrane zagadnienia</w:t>
            </w:r>
          </w:p>
        </w:tc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  <w:lang w:val="en-US"/>
              </w:rPr>
            </w:pPr>
            <w:r w:rsidRPr="00364DB7">
              <w:rPr>
                <w:color w:val="000000"/>
                <w:lang w:val="en-US"/>
              </w:rPr>
              <w:t>Strategies in promoting cultural institutions</w:t>
            </w:r>
          </w:p>
        </w:tc>
        <w:tc>
          <w:tcPr>
            <w:tcW w:w="2545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32-1FILPL-D26-MS-VI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Pl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ćw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15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2</w:t>
            </w:r>
          </w:p>
        </w:tc>
        <w:tc>
          <w:tcPr>
            <w:tcW w:w="1273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ZO</w:t>
            </w:r>
          </w:p>
        </w:tc>
      </w:tr>
      <w:tr w:rsidR="00310907" w:rsidRPr="00364DB7"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Sposoby gromadzenia informacji (wybrane zagadnienia)</w:t>
            </w:r>
          </w:p>
        </w:tc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  <w:lang w:val="en-US"/>
              </w:rPr>
            </w:pPr>
            <w:r w:rsidRPr="00364DB7">
              <w:rPr>
                <w:color w:val="000000"/>
                <w:lang w:val="en-US"/>
              </w:rPr>
              <w:t>Information gathering techniques (selected aspects)</w:t>
            </w:r>
          </w:p>
        </w:tc>
        <w:tc>
          <w:tcPr>
            <w:tcW w:w="2545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32-1FILPL-D27-SGI-VI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Pl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ćw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15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2</w:t>
            </w:r>
          </w:p>
        </w:tc>
        <w:tc>
          <w:tcPr>
            <w:tcW w:w="1273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ZO</w:t>
            </w:r>
          </w:p>
        </w:tc>
      </w:tr>
      <w:tr w:rsidR="00310907" w:rsidRPr="00364DB7"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Film współczesny i sztuki audiowizualne</w:t>
            </w:r>
          </w:p>
        </w:tc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  <w:lang w:val="en-US"/>
              </w:rPr>
            </w:pPr>
            <w:r w:rsidRPr="00364DB7">
              <w:rPr>
                <w:color w:val="000000"/>
                <w:lang w:val="en-US"/>
              </w:rPr>
              <w:t>Contemporary film and audiovisual arts</w:t>
            </w:r>
          </w:p>
        </w:tc>
        <w:tc>
          <w:tcPr>
            <w:tcW w:w="2545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213-1FILPL-D29-FWSA-VI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Pl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w, ćw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45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3</w:t>
            </w:r>
          </w:p>
        </w:tc>
        <w:tc>
          <w:tcPr>
            <w:tcW w:w="1273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Z (w), ZO (ćw)</w:t>
            </w:r>
          </w:p>
        </w:tc>
      </w:tr>
      <w:tr w:rsidR="00310907" w:rsidRPr="00364DB7">
        <w:tc>
          <w:tcPr>
            <w:tcW w:w="13994" w:type="dxa"/>
            <w:gridSpan w:val="9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MODUŁ SPECJALNOŚCIOWY V - filologia polska, media i reklama</w:t>
            </w:r>
          </w:p>
        </w:tc>
      </w:tr>
      <w:tr w:rsidR="00310907" w:rsidRPr="00364DB7"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Media społecznościowe</w:t>
            </w:r>
          </w:p>
        </w:tc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</w:rPr>
            </w:pPr>
            <w:r w:rsidRPr="00364DB7">
              <w:rPr>
                <w:color w:val="000000"/>
              </w:rPr>
              <w:t>Social media</w:t>
            </w:r>
          </w:p>
        </w:tc>
        <w:tc>
          <w:tcPr>
            <w:tcW w:w="2545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32-1FILPL-D79-MS-VI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Pl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ćw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30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3</w:t>
            </w:r>
          </w:p>
        </w:tc>
        <w:tc>
          <w:tcPr>
            <w:tcW w:w="1273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ZO</w:t>
            </w:r>
          </w:p>
        </w:tc>
      </w:tr>
      <w:tr w:rsidR="00310907" w:rsidRPr="00364DB7"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Sztuka w przekazach medialnych</w:t>
            </w:r>
          </w:p>
        </w:tc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lang w:val="en-US"/>
              </w:rPr>
            </w:pPr>
            <w:r w:rsidRPr="00364DB7">
              <w:rPr>
                <w:lang w:val="en-US"/>
              </w:rPr>
              <w:t>Art in the message of the media</w:t>
            </w:r>
          </w:p>
        </w:tc>
        <w:tc>
          <w:tcPr>
            <w:tcW w:w="2545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225-1FILPL-D81-SWPM-V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Pl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w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30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3</w:t>
            </w:r>
          </w:p>
        </w:tc>
        <w:tc>
          <w:tcPr>
            <w:tcW w:w="1273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E</w:t>
            </w:r>
          </w:p>
        </w:tc>
      </w:tr>
      <w:tr w:rsidR="00310907" w:rsidRPr="00364DB7"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Kierunki filmu współczesnego</w:t>
            </w:r>
          </w:p>
        </w:tc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</w:rPr>
            </w:pPr>
            <w:r w:rsidRPr="00364DB7">
              <w:rPr>
                <w:color w:val="000000"/>
              </w:rPr>
              <w:t>Directions in contemporary film</w:t>
            </w:r>
          </w:p>
        </w:tc>
        <w:tc>
          <w:tcPr>
            <w:tcW w:w="2545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213-1FILPL-D82-KFW-VI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Pl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w, ćw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45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3</w:t>
            </w:r>
          </w:p>
        </w:tc>
        <w:tc>
          <w:tcPr>
            <w:tcW w:w="1273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ZO (ćw), Z (w)</w:t>
            </w:r>
          </w:p>
        </w:tc>
      </w:tr>
      <w:tr w:rsidR="00310907" w:rsidRPr="00364DB7"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Kierunki teatru współczesnego</w:t>
            </w:r>
          </w:p>
        </w:tc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</w:rPr>
            </w:pPr>
            <w:r w:rsidRPr="00364DB7">
              <w:rPr>
                <w:color w:val="000000"/>
              </w:rPr>
              <w:t>Movements in contemporary theatre</w:t>
            </w:r>
          </w:p>
        </w:tc>
        <w:tc>
          <w:tcPr>
            <w:tcW w:w="2545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212-1FILPL-D83-KTW-VI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Pl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w, ćw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45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3</w:t>
            </w:r>
          </w:p>
        </w:tc>
        <w:tc>
          <w:tcPr>
            <w:tcW w:w="1273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ZO (ćw), Z (w)</w:t>
            </w:r>
          </w:p>
        </w:tc>
      </w:tr>
      <w:tr w:rsidR="00310907" w:rsidRPr="00364DB7"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Analiza współczesnych tekstów kultury</w:t>
            </w:r>
          </w:p>
        </w:tc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  <w:lang w:val="en-US"/>
              </w:rPr>
            </w:pPr>
            <w:r w:rsidRPr="00364DB7">
              <w:rPr>
                <w:color w:val="000000"/>
                <w:lang w:val="en-US"/>
              </w:rPr>
              <w:t>Analysis of contemporary cultural texts</w:t>
            </w:r>
          </w:p>
        </w:tc>
        <w:tc>
          <w:tcPr>
            <w:tcW w:w="2545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22-1FILPL-D84-AWTK-VI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Pl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ćw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30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3</w:t>
            </w:r>
          </w:p>
        </w:tc>
        <w:tc>
          <w:tcPr>
            <w:tcW w:w="1273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 xml:space="preserve">ZO </w:t>
            </w:r>
          </w:p>
        </w:tc>
      </w:tr>
      <w:tr w:rsidR="00310907" w:rsidRPr="00364DB7"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Warsztat pracy copywritera</w:t>
            </w:r>
          </w:p>
        </w:tc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</w:rPr>
            </w:pPr>
            <w:r w:rsidRPr="00364DB7">
              <w:rPr>
                <w:color w:val="000000"/>
              </w:rPr>
              <w:t>Copywriter’s workshop</w:t>
            </w:r>
          </w:p>
        </w:tc>
        <w:tc>
          <w:tcPr>
            <w:tcW w:w="2545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342-1FILPL-D85-WPC-VI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Pl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ćw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30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3</w:t>
            </w:r>
          </w:p>
        </w:tc>
        <w:tc>
          <w:tcPr>
            <w:tcW w:w="1273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 xml:space="preserve">ZO </w:t>
            </w:r>
          </w:p>
        </w:tc>
      </w:tr>
      <w:tr w:rsidR="00310907" w:rsidRPr="00364DB7"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Kreowanie kampanii internetowych</w:t>
            </w:r>
          </w:p>
        </w:tc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</w:rPr>
            </w:pPr>
            <w:r w:rsidRPr="00364DB7">
              <w:rPr>
                <w:color w:val="000000"/>
              </w:rPr>
              <w:t>Creating Internet campaigns</w:t>
            </w:r>
          </w:p>
        </w:tc>
        <w:tc>
          <w:tcPr>
            <w:tcW w:w="2545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342-1FILPL-D87-KKI-V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Pl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ćw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15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1</w:t>
            </w:r>
          </w:p>
        </w:tc>
        <w:tc>
          <w:tcPr>
            <w:tcW w:w="1273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 xml:space="preserve">ZO </w:t>
            </w:r>
          </w:p>
        </w:tc>
      </w:tr>
      <w:tr w:rsidR="00310907" w:rsidRPr="00364DB7"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Media regionalne i środowiskowe</w:t>
            </w:r>
          </w:p>
        </w:tc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</w:rPr>
            </w:pPr>
            <w:r w:rsidRPr="00364DB7">
              <w:rPr>
                <w:color w:val="000000"/>
              </w:rPr>
              <w:t xml:space="preserve">Local and environmental media  </w:t>
            </w:r>
          </w:p>
        </w:tc>
        <w:tc>
          <w:tcPr>
            <w:tcW w:w="2545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32-1FILPL-D89-MRŚ-VI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Pl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ćw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15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2</w:t>
            </w:r>
          </w:p>
        </w:tc>
        <w:tc>
          <w:tcPr>
            <w:tcW w:w="1273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 xml:space="preserve">ZO </w:t>
            </w:r>
          </w:p>
        </w:tc>
      </w:tr>
      <w:tr w:rsidR="00310907" w:rsidRPr="00364DB7">
        <w:tc>
          <w:tcPr>
            <w:tcW w:w="13994" w:type="dxa"/>
            <w:gridSpan w:val="9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MODUŁ FAKULATYWNY</w:t>
            </w:r>
          </w:p>
        </w:tc>
      </w:tr>
      <w:tr w:rsidR="00310907" w:rsidRPr="00364DB7"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Biblia w literaturze</w:t>
            </w:r>
          </w:p>
        </w:tc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</w:rPr>
            </w:pPr>
            <w:r w:rsidRPr="00364DB7">
              <w:rPr>
                <w:color w:val="000000"/>
              </w:rPr>
              <w:t>The Bible in literature</w:t>
            </w:r>
          </w:p>
        </w:tc>
        <w:tc>
          <w:tcPr>
            <w:tcW w:w="2545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222-1FILPL-F101-BWL-VI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Pl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w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15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1</w:t>
            </w:r>
          </w:p>
        </w:tc>
        <w:tc>
          <w:tcPr>
            <w:tcW w:w="1273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 xml:space="preserve">ZO </w:t>
            </w:r>
          </w:p>
        </w:tc>
      </w:tr>
      <w:tr w:rsidR="00310907" w:rsidRPr="00364DB7"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Dziecko i dzieciństwo w literaturze i kulturze</w:t>
            </w:r>
          </w:p>
        </w:tc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  <w:lang w:val="en-US"/>
              </w:rPr>
            </w:pPr>
            <w:r w:rsidRPr="00364DB7">
              <w:rPr>
                <w:color w:val="000000"/>
                <w:lang w:val="en-US"/>
              </w:rPr>
              <w:t>Child and childhood in literature and culture</w:t>
            </w:r>
          </w:p>
        </w:tc>
        <w:tc>
          <w:tcPr>
            <w:tcW w:w="2545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222-1FILPL-F103-DID-VI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Pl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w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15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1</w:t>
            </w:r>
          </w:p>
        </w:tc>
        <w:tc>
          <w:tcPr>
            <w:tcW w:w="1273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 xml:space="preserve">ZO </w:t>
            </w:r>
          </w:p>
        </w:tc>
      </w:tr>
    </w:tbl>
    <w:p w:rsidR="00310907" w:rsidRDefault="00310907" w:rsidP="005B10E9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44"/>
        <w:gridCol w:w="2544"/>
        <w:gridCol w:w="2545"/>
        <w:gridCol w:w="636"/>
        <w:gridCol w:w="636"/>
        <w:gridCol w:w="1272"/>
        <w:gridCol w:w="1272"/>
        <w:gridCol w:w="1272"/>
        <w:gridCol w:w="1273"/>
      </w:tblGrid>
      <w:tr w:rsidR="00310907" w:rsidRPr="00364DB7">
        <w:tc>
          <w:tcPr>
            <w:tcW w:w="13994" w:type="dxa"/>
            <w:gridSpan w:val="9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b/>
                <w:bCs/>
              </w:rPr>
            </w:pPr>
            <w:r w:rsidRPr="00364DB7">
              <w:rPr>
                <w:b/>
                <w:bCs/>
              </w:rPr>
              <w:t>Studia II stopnia</w:t>
            </w:r>
          </w:p>
        </w:tc>
      </w:tr>
      <w:tr w:rsidR="00310907" w:rsidRPr="00364DB7">
        <w:tc>
          <w:tcPr>
            <w:tcW w:w="13994" w:type="dxa"/>
            <w:gridSpan w:val="9"/>
          </w:tcPr>
          <w:p w:rsidR="00310907" w:rsidRPr="00364DB7" w:rsidRDefault="00310907" w:rsidP="00364DB7">
            <w:pPr>
              <w:spacing w:after="0" w:line="240" w:lineRule="auto"/>
              <w:jc w:val="center"/>
              <w:rPr>
                <w:b/>
                <w:bCs/>
              </w:rPr>
            </w:pPr>
            <w:r w:rsidRPr="00364DB7">
              <w:rPr>
                <w:b/>
                <w:bCs/>
              </w:rPr>
              <w:t>Semestr letni/summer semester</w:t>
            </w:r>
          </w:p>
        </w:tc>
      </w:tr>
      <w:tr w:rsidR="00310907" w:rsidRPr="00364DB7">
        <w:trPr>
          <w:trHeight w:val="2158"/>
        </w:trPr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Przedmioty</w:t>
            </w:r>
          </w:p>
          <w:p w:rsidR="00310907" w:rsidRPr="00364DB7" w:rsidRDefault="00310907" w:rsidP="00364DB7">
            <w:pPr>
              <w:spacing w:after="0" w:line="240" w:lineRule="auto"/>
            </w:pPr>
          </w:p>
        </w:tc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Courses</w:t>
            </w:r>
          </w:p>
          <w:p w:rsidR="00310907" w:rsidRPr="00364DB7" w:rsidRDefault="00310907" w:rsidP="00364DB7">
            <w:pPr>
              <w:spacing w:after="0" w:line="240" w:lineRule="auto"/>
            </w:pPr>
          </w:p>
        </w:tc>
        <w:tc>
          <w:tcPr>
            <w:tcW w:w="2545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 xml:space="preserve">Kod przedmiotu/ </w:t>
            </w:r>
            <w:r w:rsidRPr="00364DB7">
              <w:rPr>
                <w:color w:val="000000"/>
              </w:rPr>
              <w:t>Course unit code</w:t>
            </w:r>
          </w:p>
          <w:p w:rsidR="00310907" w:rsidRPr="00364DB7" w:rsidRDefault="00310907" w:rsidP="00364DB7">
            <w:pPr>
              <w:spacing w:after="0" w:line="240" w:lineRule="auto"/>
            </w:pP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Rok studiów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język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Course type</w:t>
            </w:r>
          </w:p>
          <w:p w:rsidR="00310907" w:rsidRPr="00364DB7" w:rsidRDefault="00310907" w:rsidP="00364DB7">
            <w:pPr>
              <w:spacing w:after="0" w:line="240" w:lineRule="auto"/>
            </w:pP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  <w:rPr>
                <w:lang w:val="en-US"/>
              </w:rPr>
            </w:pPr>
            <w:r w:rsidRPr="00364DB7">
              <w:rPr>
                <w:lang w:val="en-US"/>
              </w:rPr>
              <w:t>Liczba godzin/ amount of hours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Punkty ECTS/</w:t>
            </w:r>
            <w:r w:rsidRPr="00364DB7">
              <w:br/>
              <w:t>Credits</w:t>
            </w:r>
          </w:p>
        </w:tc>
        <w:tc>
          <w:tcPr>
            <w:tcW w:w="1273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Forma zaliczenia/</w:t>
            </w:r>
            <w:r w:rsidRPr="00364DB7">
              <w:br/>
              <w:t>Assessment method</w:t>
            </w:r>
          </w:p>
        </w:tc>
      </w:tr>
      <w:tr w:rsidR="00310907" w:rsidRPr="00364DB7">
        <w:tc>
          <w:tcPr>
            <w:tcW w:w="13994" w:type="dxa"/>
            <w:gridSpan w:val="9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Moduł ogólnouczelniany</w:t>
            </w:r>
          </w:p>
        </w:tc>
      </w:tr>
      <w:tr w:rsidR="00310907" w:rsidRPr="00364DB7"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lang w:val="en-US"/>
              </w:rPr>
            </w:pPr>
            <w:r w:rsidRPr="00364DB7">
              <w:rPr>
                <w:color w:val="000000"/>
                <w:lang w:eastAsia="pl-PL"/>
              </w:rPr>
              <w:t>Język obcy</w:t>
            </w:r>
          </w:p>
        </w:tc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rPr>
                <w:color w:val="000000"/>
              </w:rPr>
              <w:t xml:space="preserve">Foreign language course </w:t>
            </w:r>
            <w:r w:rsidRPr="00364DB7">
              <w:rPr>
                <w:rStyle w:val="FootnoteReference"/>
                <w:color w:val="000000"/>
              </w:rPr>
              <w:footnoteReference w:id="6"/>
            </w:r>
          </w:p>
        </w:tc>
        <w:tc>
          <w:tcPr>
            <w:tcW w:w="2545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rPr>
                <w:color w:val="000000"/>
                <w:lang w:eastAsia="pl-PL"/>
              </w:rPr>
              <w:t>222-7MSJO-A01-JO-VI</w:t>
            </w:r>
            <w:r w:rsidRPr="00364DB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lektorat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30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1</w:t>
            </w:r>
          </w:p>
        </w:tc>
        <w:tc>
          <w:tcPr>
            <w:tcW w:w="1273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ZO</w:t>
            </w:r>
          </w:p>
        </w:tc>
      </w:tr>
      <w:tr w:rsidR="00310907" w:rsidRPr="00364DB7"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  <w:lang w:eastAsia="pl-PL"/>
              </w:rPr>
            </w:pPr>
            <w:r w:rsidRPr="00364DB7">
              <w:rPr>
                <w:color w:val="000000"/>
                <w:lang w:eastAsia="pl-PL"/>
              </w:rPr>
              <w:t>Język obcy</w:t>
            </w:r>
          </w:p>
        </w:tc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rPr>
                <w:color w:val="000000"/>
              </w:rPr>
              <w:t xml:space="preserve">Foreign language course </w:t>
            </w:r>
            <w:r w:rsidRPr="00364DB7">
              <w:rPr>
                <w:rStyle w:val="FootnoteReference"/>
                <w:color w:val="000000"/>
              </w:rPr>
              <w:footnoteReference w:id="7"/>
            </w:r>
          </w:p>
        </w:tc>
        <w:tc>
          <w:tcPr>
            <w:tcW w:w="2545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rPr>
                <w:color w:val="000000"/>
                <w:lang w:eastAsia="pl-PL"/>
              </w:rPr>
              <w:t>222-7MSJO-A01-JO-VI</w:t>
            </w:r>
            <w:r w:rsidRPr="00364DB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1</w:t>
            </w:r>
          </w:p>
        </w:tc>
        <w:tc>
          <w:tcPr>
            <w:tcW w:w="1273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E</w:t>
            </w:r>
          </w:p>
        </w:tc>
      </w:tr>
      <w:tr w:rsidR="00310907" w:rsidRPr="00364DB7"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  <w:lang w:eastAsia="pl-PL"/>
              </w:rPr>
            </w:pPr>
            <w:r w:rsidRPr="00364DB7">
              <w:t>wychowanie fizyczne</w:t>
            </w:r>
          </w:p>
        </w:tc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</w:rPr>
            </w:pPr>
            <w:r w:rsidRPr="00364DB7">
              <w:rPr>
                <w:color w:val="000000"/>
              </w:rPr>
              <w:t>Physical education</w:t>
            </w:r>
          </w:p>
        </w:tc>
        <w:tc>
          <w:tcPr>
            <w:tcW w:w="2545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4DB7">
              <w:rPr>
                <w:color w:val="000000"/>
                <w:sz w:val="20"/>
                <w:szCs w:val="20"/>
              </w:rPr>
              <w:t>813-8MSWF-A02-WF-VI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PL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30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1</w:t>
            </w:r>
          </w:p>
        </w:tc>
        <w:tc>
          <w:tcPr>
            <w:tcW w:w="1273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ZO</w:t>
            </w:r>
          </w:p>
        </w:tc>
      </w:tr>
      <w:tr w:rsidR="00310907" w:rsidRPr="00364DB7"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Nowe media</w:t>
            </w:r>
          </w:p>
        </w:tc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</w:rPr>
            </w:pPr>
            <w:r w:rsidRPr="00364DB7">
              <w:rPr>
                <w:color w:val="000000"/>
              </w:rPr>
              <w:t>New media</w:t>
            </w:r>
          </w:p>
        </w:tc>
        <w:tc>
          <w:tcPr>
            <w:tcW w:w="2545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4DB7">
              <w:t>32-1FILPL-A04-NM-VI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Pl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ćw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30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2</w:t>
            </w:r>
          </w:p>
        </w:tc>
        <w:tc>
          <w:tcPr>
            <w:tcW w:w="1273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ZO</w:t>
            </w:r>
          </w:p>
        </w:tc>
      </w:tr>
      <w:tr w:rsidR="00310907" w:rsidRPr="00364DB7"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Etykieta językowa</w:t>
            </w:r>
          </w:p>
        </w:tc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</w:rPr>
            </w:pPr>
            <w:r w:rsidRPr="00364DB7">
              <w:rPr>
                <w:color w:val="000000"/>
              </w:rPr>
              <w:t>Linguistic etiquette</w:t>
            </w:r>
          </w:p>
        </w:tc>
        <w:tc>
          <w:tcPr>
            <w:tcW w:w="2545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4DB7">
              <w:t>223-1FILPL-A05-EJ-VI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Pl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ćw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20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2</w:t>
            </w:r>
          </w:p>
        </w:tc>
        <w:tc>
          <w:tcPr>
            <w:tcW w:w="1273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ZO</w:t>
            </w:r>
          </w:p>
        </w:tc>
      </w:tr>
      <w:tr w:rsidR="00310907" w:rsidRPr="00364DB7">
        <w:tc>
          <w:tcPr>
            <w:tcW w:w="13994" w:type="dxa"/>
            <w:gridSpan w:val="9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Moduł podstawowy/kierunkowy</w:t>
            </w:r>
          </w:p>
        </w:tc>
      </w:tr>
      <w:tr w:rsidR="00310907" w:rsidRPr="00364DB7"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Literatura polska wobec literatur europejskich</w:t>
            </w:r>
          </w:p>
        </w:tc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  <w:lang w:val="en-US"/>
              </w:rPr>
            </w:pPr>
            <w:r w:rsidRPr="00364DB7">
              <w:rPr>
                <w:color w:val="000000"/>
                <w:lang w:val="en-US"/>
              </w:rPr>
              <w:t>Polish literature versus European literature</w:t>
            </w:r>
          </w:p>
        </w:tc>
        <w:tc>
          <w:tcPr>
            <w:tcW w:w="2545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4DB7">
              <w:t>222-1FILPL-C06-LPWL-VI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Pl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ćw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30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4</w:t>
            </w:r>
          </w:p>
        </w:tc>
        <w:tc>
          <w:tcPr>
            <w:tcW w:w="1273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ZO, E</w:t>
            </w:r>
          </w:p>
        </w:tc>
      </w:tr>
      <w:tr w:rsidR="00310907" w:rsidRPr="00364DB7"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Najnowsza literatura polska</w:t>
            </w:r>
          </w:p>
        </w:tc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</w:rPr>
            </w:pPr>
            <w:r w:rsidRPr="00364DB7">
              <w:rPr>
                <w:color w:val="000000"/>
              </w:rPr>
              <w:t>Contemporary Polish literature after 1989</w:t>
            </w:r>
          </w:p>
        </w:tc>
        <w:tc>
          <w:tcPr>
            <w:tcW w:w="2545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4DB7">
              <w:t>222-1FILPL-C07-NLP-VI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Pl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w, ćw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40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3</w:t>
            </w:r>
          </w:p>
        </w:tc>
        <w:tc>
          <w:tcPr>
            <w:tcW w:w="1273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ZO (ćw), Z (w)</w:t>
            </w:r>
          </w:p>
        </w:tc>
      </w:tr>
      <w:tr w:rsidR="00310907" w:rsidRPr="00364DB7"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Współczesna literatura na świecie</w:t>
            </w:r>
          </w:p>
        </w:tc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</w:rPr>
            </w:pPr>
            <w:r w:rsidRPr="00364DB7">
              <w:rPr>
                <w:color w:val="000000"/>
              </w:rPr>
              <w:t>Contemporary world literature</w:t>
            </w:r>
          </w:p>
        </w:tc>
        <w:tc>
          <w:tcPr>
            <w:tcW w:w="2545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222-1FILPL-C08-WLŚ-VI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Pl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ćw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15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2</w:t>
            </w:r>
          </w:p>
        </w:tc>
        <w:tc>
          <w:tcPr>
            <w:tcW w:w="1273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ZO</w:t>
            </w:r>
          </w:p>
        </w:tc>
      </w:tr>
      <w:tr w:rsidR="00310907" w:rsidRPr="00364DB7"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Teoria tekstu w perspektywie antropologicznej</w:t>
            </w:r>
          </w:p>
        </w:tc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  <w:lang w:val="en-US"/>
              </w:rPr>
            </w:pPr>
            <w:r w:rsidRPr="00364DB7">
              <w:rPr>
                <w:color w:val="000000"/>
                <w:lang w:val="en-US"/>
              </w:rPr>
              <w:t>Theory of text in the anthropological perspective</w:t>
            </w:r>
          </w:p>
        </w:tc>
        <w:tc>
          <w:tcPr>
            <w:tcW w:w="2545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222-1FILPL-C09-TT-VI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Pl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ćw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30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3</w:t>
            </w:r>
          </w:p>
        </w:tc>
        <w:tc>
          <w:tcPr>
            <w:tcW w:w="1273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ZO</w:t>
            </w:r>
          </w:p>
        </w:tc>
      </w:tr>
      <w:tr w:rsidR="00310907" w:rsidRPr="00364DB7"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Metodologia badań literackich</w:t>
            </w:r>
          </w:p>
        </w:tc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</w:rPr>
            </w:pPr>
            <w:r w:rsidRPr="00364DB7">
              <w:rPr>
                <w:color w:val="000000"/>
              </w:rPr>
              <w:t>Methodology of literary research</w:t>
            </w:r>
          </w:p>
        </w:tc>
        <w:tc>
          <w:tcPr>
            <w:tcW w:w="2545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222-1FILPL-C10-MBL-VI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Pl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ćw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30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3</w:t>
            </w:r>
          </w:p>
        </w:tc>
        <w:tc>
          <w:tcPr>
            <w:tcW w:w="1273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ZO</w:t>
            </w:r>
          </w:p>
        </w:tc>
      </w:tr>
      <w:tr w:rsidR="00310907" w:rsidRPr="00364DB7"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Korespondencja sztuk w kulturze</w:t>
            </w:r>
          </w:p>
        </w:tc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  <w:lang w:val="en-US"/>
              </w:rPr>
            </w:pPr>
            <w:r w:rsidRPr="00364DB7">
              <w:rPr>
                <w:color w:val="000000"/>
                <w:lang w:val="en-US"/>
              </w:rPr>
              <w:t>Correspondence of the arts in culture</w:t>
            </w:r>
          </w:p>
        </w:tc>
        <w:tc>
          <w:tcPr>
            <w:tcW w:w="2545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225-1FILPL-C11-KS-VI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Pl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ćw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30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3</w:t>
            </w:r>
          </w:p>
        </w:tc>
        <w:tc>
          <w:tcPr>
            <w:tcW w:w="1273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ZO</w:t>
            </w:r>
          </w:p>
        </w:tc>
      </w:tr>
      <w:tr w:rsidR="00310907" w:rsidRPr="00364DB7"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Kultura języka polskiego</w:t>
            </w:r>
          </w:p>
          <w:p w:rsidR="00310907" w:rsidRPr="00364DB7" w:rsidRDefault="00310907" w:rsidP="00364DB7">
            <w:pPr>
              <w:spacing w:after="0" w:line="240" w:lineRule="auto"/>
            </w:pPr>
          </w:p>
        </w:tc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  <w:lang w:val="en-US"/>
              </w:rPr>
            </w:pPr>
            <w:r w:rsidRPr="00364DB7">
              <w:rPr>
                <w:color w:val="000000"/>
                <w:lang w:val="en-US"/>
              </w:rPr>
              <w:t>Culture of the Polish language</w:t>
            </w:r>
          </w:p>
        </w:tc>
        <w:tc>
          <w:tcPr>
            <w:tcW w:w="2545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223-1FILPL-C12-KJP-VI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Pl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ćw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30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3</w:t>
            </w:r>
          </w:p>
        </w:tc>
        <w:tc>
          <w:tcPr>
            <w:tcW w:w="1273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ZO</w:t>
            </w:r>
          </w:p>
        </w:tc>
      </w:tr>
      <w:tr w:rsidR="00310907" w:rsidRPr="00364DB7"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Estetyka wypowiedzi</w:t>
            </w:r>
          </w:p>
        </w:tc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</w:rPr>
            </w:pPr>
            <w:r w:rsidRPr="00364DB7">
              <w:rPr>
                <w:color w:val="000000"/>
              </w:rPr>
              <w:t>Discoursal correctness</w:t>
            </w:r>
          </w:p>
        </w:tc>
        <w:tc>
          <w:tcPr>
            <w:tcW w:w="2545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223-1FILPL-C15-EW-VI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Pl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ćw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20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1</w:t>
            </w:r>
          </w:p>
        </w:tc>
        <w:tc>
          <w:tcPr>
            <w:tcW w:w="1273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ZO</w:t>
            </w:r>
          </w:p>
        </w:tc>
      </w:tr>
      <w:tr w:rsidR="00310907" w:rsidRPr="00364DB7"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Regionalne odmiany polszczyzny</w:t>
            </w:r>
          </w:p>
        </w:tc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  <w:lang w:val="en-US"/>
              </w:rPr>
            </w:pPr>
            <w:r w:rsidRPr="00364DB7">
              <w:rPr>
                <w:color w:val="000000"/>
                <w:lang w:val="en-US"/>
              </w:rPr>
              <w:t>Regional varieties of the Polish language</w:t>
            </w:r>
          </w:p>
        </w:tc>
        <w:tc>
          <w:tcPr>
            <w:tcW w:w="2545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223-1FILPL-C16-ROP-VI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Pl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ćw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15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2</w:t>
            </w:r>
          </w:p>
        </w:tc>
        <w:tc>
          <w:tcPr>
            <w:tcW w:w="1273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ZO</w:t>
            </w:r>
          </w:p>
        </w:tc>
      </w:tr>
      <w:tr w:rsidR="00310907" w:rsidRPr="00364DB7">
        <w:tc>
          <w:tcPr>
            <w:tcW w:w="13994" w:type="dxa"/>
            <w:gridSpan w:val="9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MODUŁ SPECJALNOŚCIOWY I - filologia polska, specjalizacja Menedżer kultury</w:t>
            </w:r>
          </w:p>
        </w:tc>
      </w:tr>
      <w:tr w:rsidR="00310907" w:rsidRPr="00364DB7"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Strategie zarządzania instytucjami kultury</w:t>
            </w:r>
          </w:p>
        </w:tc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  <w:lang w:val="en-US"/>
              </w:rPr>
            </w:pPr>
            <w:r w:rsidRPr="00364DB7">
              <w:rPr>
                <w:color w:val="000000"/>
                <w:lang w:val="en-US"/>
              </w:rPr>
              <w:t>Management strategies of cultural institutions</w:t>
            </w:r>
          </w:p>
        </w:tc>
        <w:tc>
          <w:tcPr>
            <w:tcW w:w="2545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349-1FILPL-D24-SZIK-VI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Pl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w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15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1</w:t>
            </w:r>
          </w:p>
        </w:tc>
        <w:tc>
          <w:tcPr>
            <w:tcW w:w="1273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ZO</w:t>
            </w:r>
          </w:p>
        </w:tc>
      </w:tr>
      <w:tr w:rsidR="00310907" w:rsidRPr="00364DB7"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Strategie promocji instytucji kultury</w:t>
            </w:r>
          </w:p>
        </w:tc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  <w:lang w:val="en-US"/>
              </w:rPr>
            </w:pPr>
            <w:r w:rsidRPr="00364DB7">
              <w:rPr>
                <w:color w:val="000000"/>
                <w:lang w:val="en-US"/>
              </w:rPr>
              <w:t>Strategies in promoting cultural institutions</w:t>
            </w:r>
          </w:p>
        </w:tc>
        <w:tc>
          <w:tcPr>
            <w:tcW w:w="2545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349-1FILPL-D25-SPIK-VI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Pl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ćw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30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4</w:t>
            </w:r>
          </w:p>
        </w:tc>
        <w:tc>
          <w:tcPr>
            <w:tcW w:w="1273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 xml:space="preserve">E, ZO </w:t>
            </w:r>
          </w:p>
        </w:tc>
      </w:tr>
      <w:tr w:rsidR="00310907" w:rsidRPr="00364DB7"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Edukacja w przestrzeni kulturowej</w:t>
            </w:r>
          </w:p>
        </w:tc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</w:rPr>
            </w:pPr>
            <w:r w:rsidRPr="00364DB7">
              <w:rPr>
                <w:color w:val="000000"/>
              </w:rPr>
              <w:t>Education in cultural space</w:t>
            </w:r>
          </w:p>
        </w:tc>
        <w:tc>
          <w:tcPr>
            <w:tcW w:w="2545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22-1FILPL-D33-EWPK-VI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w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15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1</w:t>
            </w:r>
          </w:p>
        </w:tc>
        <w:tc>
          <w:tcPr>
            <w:tcW w:w="1273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ZO</w:t>
            </w:r>
          </w:p>
        </w:tc>
      </w:tr>
      <w:tr w:rsidR="00310907" w:rsidRPr="00364DB7"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Praktyka w instytucjach kultury</w:t>
            </w:r>
          </w:p>
        </w:tc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  <w:lang w:val="en-US"/>
              </w:rPr>
            </w:pPr>
            <w:r w:rsidRPr="00364DB7">
              <w:rPr>
                <w:color w:val="000000"/>
                <w:lang w:val="en-US"/>
              </w:rPr>
              <w:t>Practical training in cultural institutions</w:t>
            </w:r>
          </w:p>
        </w:tc>
        <w:tc>
          <w:tcPr>
            <w:tcW w:w="2545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22-1FILPL-D35-PWIK-VI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ćw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45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4</w:t>
            </w:r>
          </w:p>
        </w:tc>
        <w:tc>
          <w:tcPr>
            <w:tcW w:w="1273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ZO</w:t>
            </w:r>
          </w:p>
        </w:tc>
      </w:tr>
      <w:tr w:rsidR="00310907" w:rsidRPr="00364DB7">
        <w:tc>
          <w:tcPr>
            <w:tcW w:w="13994" w:type="dxa"/>
            <w:gridSpan w:val="9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MODUŁ SPECJALNOŚCIOWY V - filologia polska, media i reklama</w:t>
            </w:r>
          </w:p>
        </w:tc>
      </w:tr>
      <w:tr w:rsidR="00310907" w:rsidRPr="00364DB7"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Wybrane problemy pracy mediów</w:t>
            </w:r>
          </w:p>
        </w:tc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  <w:lang w:val="en-US"/>
              </w:rPr>
            </w:pPr>
            <w:r w:rsidRPr="00364DB7">
              <w:rPr>
                <w:color w:val="000000"/>
                <w:lang w:val="en-US"/>
              </w:rPr>
              <w:t>Selected problems of work in the media</w:t>
            </w:r>
          </w:p>
        </w:tc>
        <w:tc>
          <w:tcPr>
            <w:tcW w:w="2545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32-1FILPL-D78-WPPM-VI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Pl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w, ćw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30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4</w:t>
            </w:r>
          </w:p>
        </w:tc>
        <w:tc>
          <w:tcPr>
            <w:tcW w:w="1273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E (w), ZO (ćw)</w:t>
            </w:r>
          </w:p>
        </w:tc>
      </w:tr>
      <w:tr w:rsidR="00310907" w:rsidRPr="00364DB7"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Źródła informacji</w:t>
            </w:r>
          </w:p>
        </w:tc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</w:rPr>
            </w:pPr>
            <w:r w:rsidRPr="00364DB7">
              <w:rPr>
                <w:color w:val="000000"/>
              </w:rPr>
              <w:t>Sources of information</w:t>
            </w:r>
          </w:p>
        </w:tc>
        <w:tc>
          <w:tcPr>
            <w:tcW w:w="2545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32-1FILPL-D80-ŹI-VI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Pl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ćw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15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2</w:t>
            </w:r>
          </w:p>
        </w:tc>
        <w:tc>
          <w:tcPr>
            <w:tcW w:w="1273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ZO</w:t>
            </w:r>
          </w:p>
        </w:tc>
      </w:tr>
      <w:tr w:rsidR="00310907" w:rsidRPr="00364DB7"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Praktyka w mediach</w:t>
            </w:r>
          </w:p>
        </w:tc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rStyle w:val="st"/>
              </w:rPr>
            </w:pPr>
            <w:r w:rsidRPr="00364DB7">
              <w:t xml:space="preserve">Apprenticeship in the media </w:t>
            </w:r>
          </w:p>
        </w:tc>
        <w:tc>
          <w:tcPr>
            <w:tcW w:w="2545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32-1FILPL-D86-PWM-VI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Pl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ćw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45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4</w:t>
            </w:r>
          </w:p>
        </w:tc>
        <w:tc>
          <w:tcPr>
            <w:tcW w:w="1273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ZO</w:t>
            </w:r>
          </w:p>
        </w:tc>
      </w:tr>
      <w:tr w:rsidR="00310907" w:rsidRPr="00364DB7"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Kreowanie kampanii internetowych</w:t>
            </w:r>
          </w:p>
        </w:tc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</w:rPr>
            </w:pPr>
            <w:r w:rsidRPr="00364DB7">
              <w:rPr>
                <w:color w:val="000000"/>
              </w:rPr>
              <w:t>Creating Internet campaigns</w:t>
            </w:r>
          </w:p>
        </w:tc>
        <w:tc>
          <w:tcPr>
            <w:tcW w:w="2545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342-1FILPL-D87-KKI-VI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Pl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ćw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30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2</w:t>
            </w:r>
          </w:p>
        </w:tc>
        <w:tc>
          <w:tcPr>
            <w:tcW w:w="1273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ZO</w:t>
            </w:r>
          </w:p>
        </w:tc>
      </w:tr>
      <w:tr w:rsidR="00310907" w:rsidRPr="00364DB7"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Kreowanie wizerunku</w:t>
            </w:r>
          </w:p>
        </w:tc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</w:rPr>
            </w:pPr>
            <w:r w:rsidRPr="00364DB7">
              <w:rPr>
                <w:color w:val="000000"/>
              </w:rPr>
              <w:t>Creating  image</w:t>
            </w:r>
          </w:p>
        </w:tc>
        <w:tc>
          <w:tcPr>
            <w:tcW w:w="2545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342-1FILPL-D88-KW-VI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Pl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ćw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15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1</w:t>
            </w:r>
          </w:p>
        </w:tc>
        <w:tc>
          <w:tcPr>
            <w:tcW w:w="1273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ZO</w:t>
            </w:r>
          </w:p>
        </w:tc>
      </w:tr>
      <w:tr w:rsidR="00310907" w:rsidRPr="00364DB7">
        <w:tc>
          <w:tcPr>
            <w:tcW w:w="13994" w:type="dxa"/>
            <w:gridSpan w:val="9"/>
          </w:tcPr>
          <w:p w:rsidR="00310907" w:rsidRPr="00364DB7" w:rsidRDefault="00310907" w:rsidP="00364DB7">
            <w:pPr>
              <w:spacing w:after="0" w:line="240" w:lineRule="auto"/>
              <w:jc w:val="center"/>
            </w:pPr>
            <w:r w:rsidRPr="00364DB7">
              <w:t>MODUŁ FAKULATYWNY</w:t>
            </w:r>
          </w:p>
        </w:tc>
      </w:tr>
      <w:tr w:rsidR="00310907" w:rsidRPr="00364DB7"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Antropologia kultury literackiej</w:t>
            </w:r>
          </w:p>
        </w:tc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</w:rPr>
            </w:pPr>
            <w:r w:rsidRPr="00364DB7">
              <w:rPr>
                <w:color w:val="000000"/>
              </w:rPr>
              <w:t>Anthropology of literary culture</w:t>
            </w:r>
          </w:p>
        </w:tc>
        <w:tc>
          <w:tcPr>
            <w:tcW w:w="2545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22-1FILPL-F100-AKL-VI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Pl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w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15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1</w:t>
            </w:r>
          </w:p>
        </w:tc>
        <w:tc>
          <w:tcPr>
            <w:tcW w:w="1273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ZO</w:t>
            </w:r>
          </w:p>
        </w:tc>
      </w:tr>
      <w:tr w:rsidR="00310907" w:rsidRPr="00364DB7"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Języki świata</w:t>
            </w:r>
          </w:p>
          <w:p w:rsidR="00310907" w:rsidRPr="00364DB7" w:rsidRDefault="00310907" w:rsidP="00364DB7">
            <w:pPr>
              <w:spacing w:after="0" w:line="240" w:lineRule="auto"/>
            </w:pPr>
          </w:p>
        </w:tc>
        <w:tc>
          <w:tcPr>
            <w:tcW w:w="2544" w:type="dxa"/>
          </w:tcPr>
          <w:p w:rsidR="00310907" w:rsidRPr="00364DB7" w:rsidRDefault="00310907" w:rsidP="00364DB7">
            <w:pPr>
              <w:spacing w:after="0" w:line="240" w:lineRule="auto"/>
              <w:rPr>
                <w:color w:val="000000"/>
              </w:rPr>
            </w:pPr>
            <w:r w:rsidRPr="00364DB7">
              <w:rPr>
                <w:color w:val="000000"/>
              </w:rPr>
              <w:t xml:space="preserve">Languages of the world  </w:t>
            </w:r>
          </w:p>
        </w:tc>
        <w:tc>
          <w:tcPr>
            <w:tcW w:w="2545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223-1FILPL-F102-JŚ-VI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II</w:t>
            </w:r>
          </w:p>
        </w:tc>
        <w:tc>
          <w:tcPr>
            <w:tcW w:w="636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Pl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w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15</w:t>
            </w:r>
          </w:p>
        </w:tc>
        <w:tc>
          <w:tcPr>
            <w:tcW w:w="1272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1</w:t>
            </w:r>
          </w:p>
        </w:tc>
        <w:tc>
          <w:tcPr>
            <w:tcW w:w="1273" w:type="dxa"/>
          </w:tcPr>
          <w:p w:rsidR="00310907" w:rsidRPr="00364DB7" w:rsidRDefault="00310907" w:rsidP="00364DB7">
            <w:pPr>
              <w:spacing w:after="0" w:line="240" w:lineRule="auto"/>
            </w:pPr>
            <w:r w:rsidRPr="00364DB7">
              <w:t>ZO</w:t>
            </w:r>
          </w:p>
        </w:tc>
      </w:tr>
    </w:tbl>
    <w:p w:rsidR="00310907" w:rsidRDefault="00310907" w:rsidP="005B10E9"/>
    <w:sectPr w:rsidR="00310907" w:rsidSect="00D31B6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907" w:rsidRDefault="00310907" w:rsidP="00B1489E">
      <w:pPr>
        <w:spacing w:after="0" w:line="240" w:lineRule="auto"/>
      </w:pPr>
      <w:r>
        <w:separator/>
      </w:r>
    </w:p>
  </w:endnote>
  <w:endnote w:type="continuationSeparator" w:id="0">
    <w:p w:rsidR="00310907" w:rsidRDefault="00310907" w:rsidP="00B14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907" w:rsidRDefault="00310907">
    <w:pPr>
      <w:pStyle w:val="Footer"/>
      <w:jc w:val="right"/>
    </w:pPr>
    <w:fldSimple w:instr="PAGE   \* MERGEFORMAT">
      <w:r>
        <w:rPr>
          <w:noProof/>
        </w:rPr>
        <w:t>6</w:t>
      </w:r>
    </w:fldSimple>
  </w:p>
  <w:p w:rsidR="00310907" w:rsidRDefault="003109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907" w:rsidRDefault="00310907" w:rsidP="00B1489E">
      <w:pPr>
        <w:spacing w:after="0" w:line="240" w:lineRule="auto"/>
      </w:pPr>
      <w:r>
        <w:separator/>
      </w:r>
    </w:p>
  </w:footnote>
  <w:footnote w:type="continuationSeparator" w:id="0">
    <w:p w:rsidR="00310907" w:rsidRDefault="00310907" w:rsidP="00B1489E">
      <w:pPr>
        <w:spacing w:after="0" w:line="240" w:lineRule="auto"/>
      </w:pPr>
      <w:r>
        <w:continuationSeparator/>
      </w:r>
    </w:p>
  </w:footnote>
  <w:footnote w:id="1">
    <w:p w:rsidR="00310907" w:rsidRDefault="00310907" w:rsidP="005B10E9">
      <w:pPr>
        <w:pStyle w:val="FootnoteText"/>
      </w:pPr>
      <w:r>
        <w:rPr>
          <w:rStyle w:val="FootnoteReference"/>
        </w:rPr>
        <w:footnoteRef/>
      </w:r>
      <w:r w:rsidRPr="005B10E9">
        <w:rPr>
          <w:lang w:val="en-US"/>
        </w:rPr>
        <w:t xml:space="preserve"> English/German/Russian/French</w:t>
      </w:r>
      <w:r>
        <w:rPr>
          <w:lang w:val="en-US"/>
        </w:rPr>
        <w:t>.</w:t>
      </w:r>
      <w:r w:rsidRPr="005B10E9">
        <w:rPr>
          <w:lang w:val="en-US"/>
        </w:rPr>
        <w:t xml:space="preserve"> </w:t>
      </w:r>
    </w:p>
  </w:footnote>
  <w:footnote w:id="2">
    <w:p w:rsidR="00310907" w:rsidRDefault="00310907" w:rsidP="005B10E9">
      <w:pPr>
        <w:pStyle w:val="FootnoteText"/>
      </w:pPr>
      <w:r>
        <w:rPr>
          <w:rStyle w:val="FootnoteReference"/>
        </w:rPr>
        <w:footnoteRef/>
      </w:r>
      <w:r w:rsidRPr="005B10E9">
        <w:rPr>
          <w:lang w:val="en-US"/>
        </w:rPr>
        <w:t xml:space="preserve"> English/German/Russian/French</w:t>
      </w:r>
      <w:r>
        <w:rPr>
          <w:lang w:val="en-US"/>
        </w:rPr>
        <w:t>.</w:t>
      </w:r>
      <w:r w:rsidRPr="005B10E9">
        <w:rPr>
          <w:lang w:val="en-US"/>
        </w:rPr>
        <w:t xml:space="preserve"> </w:t>
      </w:r>
    </w:p>
  </w:footnote>
  <w:footnote w:id="3">
    <w:p w:rsidR="00310907" w:rsidRDefault="00310907" w:rsidP="005B10E9">
      <w:pPr>
        <w:pStyle w:val="FootnoteText"/>
      </w:pPr>
      <w:r>
        <w:rPr>
          <w:rStyle w:val="FootnoteReference"/>
        </w:rPr>
        <w:footnoteRef/>
      </w:r>
      <w:r w:rsidRPr="005B10E9">
        <w:rPr>
          <w:lang w:val="en-US"/>
        </w:rPr>
        <w:t xml:space="preserve"> Engli</w:t>
      </w:r>
      <w:r>
        <w:rPr>
          <w:lang w:val="en-US"/>
        </w:rPr>
        <w:t>sh/German/Russian/French.</w:t>
      </w:r>
    </w:p>
  </w:footnote>
  <w:footnote w:id="4">
    <w:p w:rsidR="00310907" w:rsidRDefault="00310907" w:rsidP="005B10E9">
      <w:pPr>
        <w:pStyle w:val="FootnoteText"/>
      </w:pPr>
      <w:r>
        <w:rPr>
          <w:rStyle w:val="FootnoteReference"/>
        </w:rPr>
        <w:footnoteRef/>
      </w:r>
      <w:r w:rsidRPr="00BB5962">
        <w:rPr>
          <w:lang w:val="en-US"/>
        </w:rPr>
        <w:t xml:space="preserve"> English/German/Russian/French.</w:t>
      </w:r>
    </w:p>
  </w:footnote>
  <w:footnote w:id="5">
    <w:p w:rsidR="00310907" w:rsidRDefault="00310907" w:rsidP="005B10E9">
      <w:pPr>
        <w:pStyle w:val="FootnoteText"/>
      </w:pPr>
      <w:r>
        <w:rPr>
          <w:rStyle w:val="FootnoteReference"/>
        </w:rPr>
        <w:footnoteRef/>
      </w:r>
      <w:r w:rsidRPr="005B10E9">
        <w:rPr>
          <w:lang w:val="en-US"/>
        </w:rPr>
        <w:t xml:space="preserve"> Engl</w:t>
      </w:r>
      <w:r>
        <w:rPr>
          <w:lang w:val="en-US"/>
        </w:rPr>
        <w:t>ish/German/Russian/French.</w:t>
      </w:r>
      <w:r w:rsidRPr="005B10E9">
        <w:rPr>
          <w:lang w:val="en-US"/>
        </w:rPr>
        <w:t xml:space="preserve"> </w:t>
      </w:r>
    </w:p>
  </w:footnote>
  <w:footnote w:id="6">
    <w:p w:rsidR="00310907" w:rsidRDefault="00310907" w:rsidP="005B10E9">
      <w:pPr>
        <w:pStyle w:val="FootnoteText"/>
      </w:pPr>
      <w:r>
        <w:rPr>
          <w:rStyle w:val="FootnoteReference"/>
        </w:rPr>
        <w:footnoteRef/>
      </w:r>
      <w:r w:rsidRPr="005B10E9">
        <w:rPr>
          <w:lang w:val="en-US"/>
        </w:rPr>
        <w:t xml:space="preserve"> Engli</w:t>
      </w:r>
      <w:r>
        <w:rPr>
          <w:lang w:val="en-US"/>
        </w:rPr>
        <w:t>sh/German/Russian/French.</w:t>
      </w:r>
    </w:p>
  </w:footnote>
  <w:footnote w:id="7">
    <w:p w:rsidR="00310907" w:rsidRDefault="00310907" w:rsidP="005B10E9">
      <w:pPr>
        <w:pStyle w:val="FootnoteText"/>
      </w:pPr>
      <w:r>
        <w:rPr>
          <w:rStyle w:val="FootnoteReference"/>
        </w:rPr>
        <w:footnoteRef/>
      </w:r>
      <w:r w:rsidRPr="005B10E9">
        <w:rPr>
          <w:lang w:val="en-US"/>
        </w:rPr>
        <w:t xml:space="preserve"> Engli</w:t>
      </w:r>
      <w:r>
        <w:rPr>
          <w:lang w:val="en-US"/>
        </w:rPr>
        <w:t>sh/German/Russian/French.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116"/>
    <w:rsid w:val="00016132"/>
    <w:rsid w:val="0013472A"/>
    <w:rsid w:val="00156116"/>
    <w:rsid w:val="0016472C"/>
    <w:rsid w:val="001C495B"/>
    <w:rsid w:val="001E4CC7"/>
    <w:rsid w:val="00233576"/>
    <w:rsid w:val="00310907"/>
    <w:rsid w:val="00356470"/>
    <w:rsid w:val="00364DB7"/>
    <w:rsid w:val="003723CF"/>
    <w:rsid w:val="0038284A"/>
    <w:rsid w:val="003D7FAC"/>
    <w:rsid w:val="004126B1"/>
    <w:rsid w:val="0047131C"/>
    <w:rsid w:val="00486AD5"/>
    <w:rsid w:val="004B4610"/>
    <w:rsid w:val="004E4F9B"/>
    <w:rsid w:val="00542003"/>
    <w:rsid w:val="005523F4"/>
    <w:rsid w:val="00565B96"/>
    <w:rsid w:val="00576E34"/>
    <w:rsid w:val="005924B9"/>
    <w:rsid w:val="005A67E0"/>
    <w:rsid w:val="005B10E9"/>
    <w:rsid w:val="005D2DEF"/>
    <w:rsid w:val="006540A9"/>
    <w:rsid w:val="00752F22"/>
    <w:rsid w:val="00797EFD"/>
    <w:rsid w:val="00870C9A"/>
    <w:rsid w:val="008C0BB4"/>
    <w:rsid w:val="00947951"/>
    <w:rsid w:val="00963774"/>
    <w:rsid w:val="00A0078D"/>
    <w:rsid w:val="00B1489E"/>
    <w:rsid w:val="00B20DDF"/>
    <w:rsid w:val="00B733B8"/>
    <w:rsid w:val="00B83918"/>
    <w:rsid w:val="00B90864"/>
    <w:rsid w:val="00BA654B"/>
    <w:rsid w:val="00BB5962"/>
    <w:rsid w:val="00C1137B"/>
    <w:rsid w:val="00C32B2D"/>
    <w:rsid w:val="00C5399B"/>
    <w:rsid w:val="00CC7815"/>
    <w:rsid w:val="00CE0FBE"/>
    <w:rsid w:val="00D11C28"/>
    <w:rsid w:val="00D31B64"/>
    <w:rsid w:val="00D3791B"/>
    <w:rsid w:val="00D43BBE"/>
    <w:rsid w:val="00D91D91"/>
    <w:rsid w:val="00DC1439"/>
    <w:rsid w:val="00F31C97"/>
    <w:rsid w:val="00F830EC"/>
    <w:rsid w:val="00FA6497"/>
    <w:rsid w:val="00FC29CD"/>
    <w:rsid w:val="00FE2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95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locked/>
    <w:rsid w:val="00B1489E"/>
    <w:rPr>
      <w:sz w:val="20"/>
      <w:szCs w:val="20"/>
    </w:rPr>
  </w:style>
  <w:style w:type="paragraph" w:styleId="FootnoteText">
    <w:name w:val="footnote text"/>
    <w:basedOn w:val="Normal"/>
    <w:link w:val="FootnoteTextChar1"/>
    <w:uiPriority w:val="99"/>
    <w:semiHidden/>
    <w:rsid w:val="00B1489E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Pr>
      <w:sz w:val="20"/>
      <w:szCs w:val="20"/>
      <w:lang w:eastAsia="en-US"/>
    </w:rPr>
  </w:style>
  <w:style w:type="character" w:customStyle="1" w:styleId="HeaderChar">
    <w:name w:val="Header Char"/>
    <w:link w:val="Header"/>
    <w:uiPriority w:val="99"/>
    <w:locked/>
    <w:rsid w:val="00B1489E"/>
  </w:style>
  <w:style w:type="paragraph" w:styleId="Header">
    <w:name w:val="header"/>
    <w:basedOn w:val="Normal"/>
    <w:link w:val="HeaderChar1"/>
    <w:uiPriority w:val="99"/>
    <w:rsid w:val="00B14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locked/>
    <w:rsid w:val="00BB5962"/>
    <w:rPr>
      <w:rFonts w:ascii="Calibri" w:hAnsi="Calibri" w:cs="Calibri"/>
      <w:sz w:val="22"/>
      <w:szCs w:val="22"/>
      <w:lang w:val="pl-PL" w:eastAsia="en-US"/>
    </w:rPr>
  </w:style>
  <w:style w:type="character" w:customStyle="1" w:styleId="FooterChar">
    <w:name w:val="Footer Char"/>
    <w:link w:val="Footer"/>
    <w:uiPriority w:val="99"/>
    <w:locked/>
    <w:rsid w:val="00B1489E"/>
  </w:style>
  <w:style w:type="paragraph" w:styleId="Footer">
    <w:name w:val="footer"/>
    <w:basedOn w:val="Normal"/>
    <w:link w:val="FooterChar1"/>
    <w:uiPriority w:val="99"/>
    <w:rsid w:val="00B14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Pr>
      <w:lang w:eastAsia="en-US"/>
    </w:rPr>
  </w:style>
  <w:style w:type="character" w:styleId="Hyperlink">
    <w:name w:val="Hyperlink"/>
    <w:basedOn w:val="DefaultParagraphFont"/>
    <w:uiPriority w:val="99"/>
    <w:rsid w:val="00B1489E"/>
    <w:rPr>
      <w:color w:val="0000FF"/>
      <w:u w:val="single"/>
    </w:rPr>
  </w:style>
  <w:style w:type="character" w:customStyle="1" w:styleId="shorttext">
    <w:name w:val="short_text"/>
    <w:basedOn w:val="DefaultParagraphFont"/>
    <w:uiPriority w:val="99"/>
    <w:rsid w:val="005A67E0"/>
  </w:style>
  <w:style w:type="character" w:customStyle="1" w:styleId="hps">
    <w:name w:val="hps"/>
    <w:uiPriority w:val="99"/>
    <w:rsid w:val="005A67E0"/>
  </w:style>
  <w:style w:type="character" w:styleId="FootnoteReference">
    <w:name w:val="footnote reference"/>
    <w:basedOn w:val="DefaultParagraphFont"/>
    <w:uiPriority w:val="99"/>
    <w:semiHidden/>
    <w:rsid w:val="00B1489E"/>
    <w:rPr>
      <w:vertAlign w:val="superscript"/>
    </w:rPr>
  </w:style>
  <w:style w:type="character" w:customStyle="1" w:styleId="st">
    <w:name w:val="st"/>
    <w:basedOn w:val="DefaultParagraphFont"/>
    <w:uiPriority w:val="99"/>
    <w:rsid w:val="00B1489E"/>
  </w:style>
  <w:style w:type="character" w:customStyle="1" w:styleId="Teksttreci26pt">
    <w:name w:val="Tekst treści (2) + 6 pt"/>
    <w:aliases w:val="Kursywa"/>
    <w:basedOn w:val="DefaultParagraphFont"/>
    <w:uiPriority w:val="99"/>
    <w:rsid w:val="00B1489E"/>
    <w:rPr>
      <w:rFonts w:ascii="Calibri" w:hAnsi="Calibri" w:cs="Calibri"/>
      <w:i/>
      <w:iCs/>
      <w:color w:val="000000"/>
      <w:spacing w:val="0"/>
      <w:w w:val="100"/>
      <w:position w:val="0"/>
      <w:sz w:val="12"/>
      <w:szCs w:val="12"/>
      <w:u w:val="none"/>
      <w:lang w:val="pl-PL" w:eastAsia="pl-PL"/>
    </w:rPr>
  </w:style>
  <w:style w:type="character" w:styleId="FollowedHyperlink">
    <w:name w:val="FollowedHyperlink"/>
    <w:basedOn w:val="DefaultParagraphFont"/>
    <w:uiPriority w:val="99"/>
    <w:semiHidden/>
    <w:rsid w:val="00CE0FBE"/>
    <w:rPr>
      <w:color w:val="800080"/>
      <w:u w:val="single"/>
    </w:rPr>
  </w:style>
  <w:style w:type="paragraph" w:customStyle="1" w:styleId="xl66">
    <w:name w:val="xl66"/>
    <w:basedOn w:val="Normal"/>
    <w:uiPriority w:val="99"/>
    <w:rsid w:val="00CE0FB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67">
    <w:name w:val="xl67"/>
    <w:basedOn w:val="Normal"/>
    <w:uiPriority w:val="99"/>
    <w:rsid w:val="00CE0FB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"/>
    <w:uiPriority w:val="99"/>
    <w:rsid w:val="00CE0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9">
    <w:name w:val="xl69"/>
    <w:basedOn w:val="Normal"/>
    <w:uiPriority w:val="99"/>
    <w:rsid w:val="00CE0FB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70">
    <w:name w:val="xl70"/>
    <w:basedOn w:val="Normal"/>
    <w:uiPriority w:val="99"/>
    <w:rsid w:val="00CE0FBE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1">
    <w:name w:val="xl71"/>
    <w:basedOn w:val="Normal"/>
    <w:uiPriority w:val="99"/>
    <w:rsid w:val="00CE0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2">
    <w:name w:val="xl72"/>
    <w:basedOn w:val="Normal"/>
    <w:uiPriority w:val="99"/>
    <w:rsid w:val="00CE0FB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3">
    <w:name w:val="xl73"/>
    <w:basedOn w:val="Normal"/>
    <w:uiPriority w:val="99"/>
    <w:rsid w:val="00CE0FB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leGrid">
    <w:name w:val="Table Grid"/>
    <w:basedOn w:val="TableNormal"/>
    <w:uiPriority w:val="99"/>
    <w:rsid w:val="00CE0FB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">
    <w:name w:val="Tekst treści (2)_"/>
    <w:basedOn w:val="DefaultParagraphFont"/>
    <w:link w:val="Teksttreci20"/>
    <w:uiPriority w:val="99"/>
    <w:locked/>
    <w:rsid w:val="005B10E9"/>
    <w:rPr>
      <w:rFonts w:ascii="Calibri" w:hAnsi="Calibri" w:cs="Calibri"/>
      <w:sz w:val="13"/>
      <w:szCs w:val="13"/>
      <w:shd w:val="clear" w:color="auto" w:fill="FFFFFF"/>
    </w:rPr>
  </w:style>
  <w:style w:type="paragraph" w:customStyle="1" w:styleId="Teksttreci20">
    <w:name w:val="Tekst treści (2)"/>
    <w:basedOn w:val="Normal"/>
    <w:link w:val="Teksttreci2"/>
    <w:uiPriority w:val="99"/>
    <w:rsid w:val="005B10E9"/>
    <w:pPr>
      <w:widowControl w:val="0"/>
      <w:shd w:val="clear" w:color="auto" w:fill="FFFFFF"/>
      <w:spacing w:before="180" w:after="0" w:line="182" w:lineRule="exact"/>
    </w:pPr>
    <w:rPr>
      <w:sz w:val="13"/>
      <w:szCs w:val="13"/>
    </w:rPr>
  </w:style>
  <w:style w:type="character" w:customStyle="1" w:styleId="Teksttreci2Pogrubienie">
    <w:name w:val="Tekst treści (2) + Pogrubienie"/>
    <w:basedOn w:val="Teksttreci2"/>
    <w:uiPriority w:val="99"/>
    <w:rsid w:val="005B10E9"/>
    <w:rPr>
      <w:b/>
      <w:bCs/>
      <w:color w:val="000000"/>
      <w:spacing w:val="0"/>
      <w:w w:val="100"/>
      <w:position w:val="0"/>
      <w:u w:val="none"/>
      <w:lang w:val="pl-PL" w:eastAsia="pl-PL"/>
    </w:rPr>
  </w:style>
  <w:style w:type="character" w:styleId="Emphasis">
    <w:name w:val="Emphasis"/>
    <w:basedOn w:val="DefaultParagraphFont"/>
    <w:uiPriority w:val="99"/>
    <w:qFormat/>
    <w:rsid w:val="00FC29C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josen@poczta.onet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nnamijas@yahoo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28</Pages>
  <Words>5115</Words>
  <Characters>30696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Marzenka</dc:creator>
  <cp:keywords/>
  <dc:description/>
  <cp:lastModifiedBy>UJK</cp:lastModifiedBy>
  <cp:revision>4</cp:revision>
  <dcterms:created xsi:type="dcterms:W3CDTF">2016-02-03T12:21:00Z</dcterms:created>
  <dcterms:modified xsi:type="dcterms:W3CDTF">2016-03-24T13:41:00Z</dcterms:modified>
</cp:coreProperties>
</file>