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BF1B3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F1B3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F1B3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5C0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C9C9FF7"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 in Kielce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DC70D95"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0E28CFC"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620EDB"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E5EA5C8" w14:textId="77777777" w:rsidR="00B95C0C"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Beata </w:t>
            </w:r>
            <w:proofErr w:type="spellStart"/>
            <w:r>
              <w:rPr>
                <w:rFonts w:ascii="Calibri" w:eastAsia="Times New Roman" w:hAnsi="Calibri" w:cs="Times New Roman"/>
                <w:color w:val="000000"/>
                <w:sz w:val="16"/>
                <w:szCs w:val="16"/>
                <w:lang w:val="en-GB" w:eastAsia="en-GB"/>
              </w:rPr>
              <w:t>Banach</w:t>
            </w:r>
            <w:proofErr w:type="spellEnd"/>
            <w:r>
              <w:rPr>
                <w:rFonts w:ascii="Calibri" w:eastAsia="Times New Roman" w:hAnsi="Calibri" w:cs="Times New Roman"/>
                <w:color w:val="000000"/>
                <w:sz w:val="16"/>
                <w:szCs w:val="16"/>
                <w:lang w:val="en-GB" w:eastAsia="en-GB"/>
              </w:rPr>
              <w:t>-Rząca</w:t>
            </w:r>
          </w:p>
          <w:p w14:paraId="100AD794" w14:textId="77777777" w:rsidR="00B95C0C" w:rsidRDefault="00B95C0C" w:rsidP="00B95C0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Erasmus+Coordinator</w:t>
            </w:r>
            <w:proofErr w:type="spellEnd"/>
          </w:p>
          <w:p w14:paraId="0AFD0E3A" w14:textId="77777777" w:rsidR="00B95C0C"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29178929" w14:textId="77777777" w:rsidR="00B95C0C" w:rsidRDefault="00AF2C3A" w:rsidP="00B95C0C">
            <w:pPr>
              <w:spacing w:after="0" w:line="240" w:lineRule="auto"/>
              <w:jc w:val="center"/>
              <w:rPr>
                <w:rFonts w:ascii="Calibri" w:eastAsia="Times New Roman" w:hAnsi="Calibri" w:cs="Times New Roman"/>
                <w:color w:val="000000"/>
                <w:sz w:val="16"/>
                <w:szCs w:val="16"/>
                <w:lang w:val="en-GB" w:eastAsia="en-GB"/>
              </w:rPr>
            </w:pPr>
            <w:hyperlink r:id="rId12" w:history="1">
              <w:r w:rsidR="00B95C0C" w:rsidRPr="00C16474">
                <w:rPr>
                  <w:rStyle w:val="Hipercze"/>
                  <w:rFonts w:ascii="Calibri" w:eastAsia="Times New Roman" w:hAnsi="Calibri" w:cs="Times New Roman"/>
                  <w:sz w:val="16"/>
                  <w:szCs w:val="16"/>
                  <w:lang w:val="en-GB" w:eastAsia="en-GB"/>
                </w:rPr>
                <w:t>beatabanach@ujk.edu.pl</w:t>
              </w:r>
            </w:hyperlink>
          </w:p>
          <w:p w14:paraId="69DC9F81" w14:textId="06F5A551" w:rsidR="00EB0036" w:rsidRPr="002A00C3" w:rsidRDefault="00B95C0C" w:rsidP="00B95C0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+48 41 349 72 67</w:t>
            </w:r>
          </w:p>
        </w:tc>
      </w:tr>
      <w:tr w:rsidR="00EB0036" w:rsidRPr="002A00C3" w14:paraId="69DC9F8E" w14:textId="77777777" w:rsidTr="00BF1B3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F1B3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EAB4C58"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07BF085"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1085322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02995B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4EC0A94" w:rsidR="00BF1B30"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50C87080" w:rsidR="002E3D29" w:rsidRPr="002A00C3" w:rsidRDefault="00444D5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UJK</w:t>
            </w:r>
            <w:r w:rsidR="00B95C0C">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5A0586A" w:rsidR="002E3D29"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9E5A945" w:rsidR="002E3D29"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A83A0B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47124F65" w:rsidR="00B95C0C"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36CA85C"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EFB6FF0" w14:textId="7A450A12" w:rsidR="00B95C0C" w:rsidRPr="002A00C3" w:rsidRDefault="00B95C0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6E6A8C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6B8AD3F"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05DB28E6" w14:textId="77777777" w:rsidR="00B95C0C" w:rsidRDefault="00B95C0C"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B95C0C" w:rsidRPr="002A00C3" w:rsidRDefault="00B95C0C"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F2C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F2C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F2C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F2C3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F2C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F2C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F2C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F2C3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8F1EA" w14:textId="77777777" w:rsidR="00AF2C3A" w:rsidRDefault="00AF2C3A" w:rsidP="00261299">
      <w:pPr>
        <w:spacing w:after="0" w:line="240" w:lineRule="auto"/>
      </w:pPr>
      <w:r>
        <w:separator/>
      </w:r>
    </w:p>
  </w:endnote>
  <w:endnote w:type="continuationSeparator" w:id="0">
    <w:p w14:paraId="6809D806" w14:textId="77777777" w:rsidR="00AF2C3A" w:rsidRDefault="00AF2C3A"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E20A29">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A3C3C" w14:textId="77777777" w:rsidR="00AF2C3A" w:rsidRDefault="00AF2C3A" w:rsidP="00261299">
      <w:pPr>
        <w:spacing w:after="0" w:line="240" w:lineRule="auto"/>
      </w:pPr>
      <w:r>
        <w:separator/>
      </w:r>
    </w:p>
  </w:footnote>
  <w:footnote w:type="continuationSeparator" w:id="0">
    <w:p w14:paraId="4A5F7C4D" w14:textId="77777777" w:rsidR="00AF2C3A" w:rsidRDefault="00AF2C3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E697B0C"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7FA2373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87"/>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5EC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D51"/>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3F79"/>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3F0C"/>
    <w:rsid w:val="009F440C"/>
    <w:rsid w:val="00A00F75"/>
    <w:rsid w:val="00A031FF"/>
    <w:rsid w:val="00A04811"/>
    <w:rsid w:val="00A04C7E"/>
    <w:rsid w:val="00A0776A"/>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2C3A"/>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C0C"/>
    <w:rsid w:val="00B96E48"/>
    <w:rsid w:val="00BA4257"/>
    <w:rsid w:val="00BA4A30"/>
    <w:rsid w:val="00BA7619"/>
    <w:rsid w:val="00BB0CD6"/>
    <w:rsid w:val="00BD058B"/>
    <w:rsid w:val="00BD2244"/>
    <w:rsid w:val="00BD7A0D"/>
    <w:rsid w:val="00BE2035"/>
    <w:rsid w:val="00BF1B3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B752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A2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atabanach@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229A5-B95D-4898-AC45-3B38A86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4946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UJK</cp:lastModifiedBy>
  <cp:revision>2</cp:revision>
  <cp:lastPrinted>2015-04-10T09:51:00Z</cp:lastPrinted>
  <dcterms:created xsi:type="dcterms:W3CDTF">2017-09-06T06:43:00Z</dcterms:created>
  <dcterms:modified xsi:type="dcterms:W3CDTF">2017-09-06T06:43:00Z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