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BF1B3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BF1B3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F1B3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F1B3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F1B3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F1B3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FE3F8E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F95763">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E8E4022" w14:textId="3A09D163" w:rsidR="00EB0036" w:rsidRDefault="00265EC9"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Beata </w:t>
            </w:r>
            <w:proofErr w:type="spellStart"/>
            <w:r>
              <w:rPr>
                <w:rFonts w:ascii="Calibri" w:eastAsia="Times New Roman" w:hAnsi="Calibri" w:cs="Times New Roman"/>
                <w:color w:val="000000"/>
                <w:sz w:val="16"/>
                <w:szCs w:val="16"/>
                <w:lang w:val="en-GB" w:eastAsia="en-GB"/>
              </w:rPr>
              <w:t>Banach</w:t>
            </w:r>
            <w:proofErr w:type="spellEnd"/>
            <w:r>
              <w:rPr>
                <w:rFonts w:ascii="Calibri" w:eastAsia="Times New Roman" w:hAnsi="Calibri" w:cs="Times New Roman"/>
                <w:color w:val="000000"/>
                <w:sz w:val="16"/>
                <w:szCs w:val="16"/>
                <w:lang w:val="en-GB" w:eastAsia="en-GB"/>
              </w:rPr>
              <w:t>-Rząca</w:t>
            </w:r>
          </w:p>
          <w:p w14:paraId="532F3E18" w14:textId="566DF509"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Erasmus+Coordinator</w:t>
            </w:r>
            <w:proofErr w:type="spellEnd"/>
          </w:p>
          <w:p w14:paraId="4212BE78" w14:textId="77777777"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031415AE" w14:textId="0E3FC59A" w:rsidR="00BF1B30" w:rsidRDefault="00E11F09" w:rsidP="00BF1B30">
            <w:pPr>
              <w:spacing w:after="0" w:line="240" w:lineRule="auto"/>
              <w:jc w:val="center"/>
              <w:rPr>
                <w:rFonts w:ascii="Calibri" w:eastAsia="Times New Roman" w:hAnsi="Calibri" w:cs="Times New Roman"/>
                <w:color w:val="000000"/>
                <w:sz w:val="16"/>
                <w:szCs w:val="16"/>
                <w:lang w:val="en-GB" w:eastAsia="en-GB"/>
              </w:rPr>
            </w:pPr>
            <w:hyperlink r:id="rId12" w:history="1">
              <w:r w:rsidR="00265EC9" w:rsidRPr="00C16474">
                <w:rPr>
                  <w:rStyle w:val="Hipercze"/>
                  <w:rFonts w:ascii="Calibri" w:eastAsia="Times New Roman" w:hAnsi="Calibri" w:cs="Times New Roman"/>
                  <w:sz w:val="16"/>
                  <w:szCs w:val="16"/>
                  <w:lang w:val="en-GB" w:eastAsia="en-GB"/>
                </w:rPr>
                <w:t>beatabanach@ujk.edu.pl</w:t>
              </w:r>
            </w:hyperlink>
          </w:p>
          <w:p w14:paraId="69DC9F97" w14:textId="599B6107" w:rsidR="00BF1B30" w:rsidRPr="002A00C3" w:rsidRDefault="00265EC9"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+48 41 349 72 67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bookmarkStart w:id="0" w:name="_GoBack"/>
            <w:bookmarkEnd w:id="0"/>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AAA4447" w:rsidR="002E3D29" w:rsidRPr="002A00C3" w:rsidRDefault="00537FC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AA939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11F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11F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11F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11F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11F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11F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11F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11F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022C" w14:textId="77777777" w:rsidR="00E11F09" w:rsidRDefault="00E11F09" w:rsidP="00261299">
      <w:pPr>
        <w:spacing w:after="0" w:line="240" w:lineRule="auto"/>
      </w:pPr>
      <w:r>
        <w:separator/>
      </w:r>
    </w:p>
  </w:endnote>
  <w:endnote w:type="continuationSeparator" w:id="0">
    <w:p w14:paraId="5EDF75FA" w14:textId="77777777" w:rsidR="00E11F09" w:rsidRDefault="00E11F0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14E99">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09B14" w14:textId="77777777" w:rsidR="00E11F09" w:rsidRDefault="00E11F09" w:rsidP="00261299">
      <w:pPr>
        <w:spacing w:after="0" w:line="240" w:lineRule="auto"/>
      </w:pPr>
      <w:r>
        <w:separator/>
      </w:r>
    </w:p>
  </w:footnote>
  <w:footnote w:type="continuationSeparator" w:id="0">
    <w:p w14:paraId="3CB17609" w14:textId="77777777" w:rsidR="00E11F09" w:rsidRDefault="00E11F0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5ED82C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13C026D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E99"/>
    <w:rsid w:val="001176D1"/>
    <w:rsid w:val="00123600"/>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F87"/>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5EC9"/>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FC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B75"/>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776A"/>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B752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1F09"/>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atabanach@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63A4AFF-0601-4F45-8377-07A27024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823</Words>
  <Characters>4942</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UJK</cp:lastModifiedBy>
  <cp:revision>2</cp:revision>
  <cp:lastPrinted>2015-04-10T09:51:00Z</cp:lastPrinted>
  <dcterms:created xsi:type="dcterms:W3CDTF">2017-09-06T06:40:00Z</dcterms:created>
  <dcterms:modified xsi:type="dcterms:W3CDTF">2017-09-06T06:40:00Z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